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szCs w:val="24"/>
        </w:rPr>
        <w:alias w:val="Unidade"/>
        <w:tag w:val="Unidade"/>
        <w:id w:val="1304587716"/>
        <w:placeholder>
          <w:docPart w:val="C62C4EBEDFD64E46887EFC597EDB2B66"/>
        </w:placeholder>
        <w:showingPlcHdr/>
        <w:dropDownList>
          <w:listItem w:displayText="Campus Litoral" w:value="Campus Litoral"/>
          <w:listItem w:displayText="Centro de Biotecnologia do Estado do Rio Grande do Sul" w:value="Centro de Biotecnologia do Estado do Rio Grande do Sul"/>
          <w:listItem w:displayText="Centro de Estudos e Pesquisas em Agronegócios" w:value="Centro de Estudos e Pesquisas em Agronegócios"/>
          <w:listItem w:displayText="Centro de Estudos Interdisciplinares em Novas Tecnologias da Educação" w:value="Centro de Estudos Interdisciplinares em Novas Tecnologias da Educação"/>
          <w:listItem w:displayText="Centro Estadual de Pesquisas em Sensoriamento Remoto e Meteorologia" w:value="Centro Estadual de Pesquisas em Sensoriamento Remoto e Meteorologia"/>
          <w:listItem w:displayText="Escola de Administração" w:value="Escola de Administração"/>
          <w:listItem w:displayText="Escola de Educação Física, Fisioterapia e Dança" w:value="Escola de Educação Física, Fisioterapia e Dança"/>
          <w:listItem w:displayText="Escola de Enfermagem" w:value="Escola de Enfermagem"/>
          <w:listItem w:displayText="Escola de Engenharia" w:value="Escola de Engenharia"/>
          <w:listItem w:displayText="Faculdade de Agronomia" w:value="Faculdade de Agronomia"/>
          <w:listItem w:displayText="Faculdade de Arquitetura" w:value="Faculdade de Arquitetura"/>
          <w:listItem w:displayText="Faculdade de Biblioteconomia e Comunicação" w:value="Faculdade de Biblioteconomia e Comunicação"/>
          <w:listItem w:displayText="Faculdade de Ciências Econômicas" w:value="Faculdade de Ciências Econômicas"/>
          <w:listItem w:displayText="Faculdade de Direito" w:value="Faculdade de Direito"/>
          <w:listItem w:displayText="Faculdade de Educação" w:value="Faculdade de Educação"/>
          <w:listItem w:displayText="Faculdade de Farmácia" w:value="Faculdade de Farmácia"/>
          <w:listItem w:displayText="Faculdade de Medicina" w:value="Faculdade de Medicina"/>
          <w:listItem w:displayText="Faculdade de Odontologia" w:value="Faculdade de Odontologia"/>
          <w:listItem w:displayText="Faculdade de Veterinária" w:value="Faculdade de Veterinária"/>
          <w:listItem w:displayText="Hospital de Clínicas de Porto Alegre" w:value="Hospital de Clínicas de Porto Alegre"/>
          <w:listItem w:displayText="Instituto de Artes" w:value="Instituto de Artes"/>
          <w:listItem w:displayText="Instituto de Biociências" w:value="Instituto de Biociências"/>
          <w:listItem w:displayText="Instituto de Ciências Básicas da Saúde" w:value="Instituto de Ciências Básicas da Saúde"/>
          <w:listItem w:displayText="Instituto de Ciências e Tecnologia de Alimentos" w:value="Instituto de Ciências e Tecnologia de Alimentos"/>
          <w:listItem w:displayText="Instituto de Filosofia e Ciências Humanas" w:value="Instituto de Filosofia e Ciências Humanas"/>
          <w:listItem w:displayText="Instituto de Física" w:value="Instituto de Física"/>
          <w:listItem w:displayText="Instituto de Geociências" w:value="Instituto de Geociências"/>
          <w:listItem w:displayText="Instituto de Informática" w:value="Instituto de Informática"/>
          <w:listItem w:displayText="Instituto de Letras" w:value="Instituto de Letras"/>
          <w:listItem w:displayText="Instituto de Matemática e Estatística" w:value="Instituto de Matemática e Estatística"/>
          <w:listItem w:displayText="Instituto de Pesquisas Hidráulicas" w:value="Instituto de Pesquisas Hidráulicas"/>
          <w:listItem w:displayText="Instituto de Psicologia" w:value="Instituto de Psicologia"/>
          <w:listItem w:displayText="Instituto de Química" w:value="Instituto de Química"/>
        </w:dropDownList>
      </w:sdtPr>
      <w:sdtEndPr/>
      <w:sdtContent>
        <w:p w:rsidR="00AD18A5" w:rsidRPr="00985FF2" w:rsidRDefault="00DA3296" w:rsidP="00341D28">
          <w:pPr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Escolha a Unidade</w:t>
          </w:r>
        </w:p>
      </w:sdtContent>
    </w:sdt>
    <w:p w:rsidR="00D5240F" w:rsidRDefault="00A654AD" w:rsidP="00341D28">
      <w:pPr>
        <w:jc w:val="center"/>
        <w:rPr>
          <w:rFonts w:cs="Arial"/>
          <w:szCs w:val="24"/>
          <w:shd w:val="clear" w:color="auto" w:fill="FFFFFF"/>
        </w:rPr>
      </w:pPr>
      <w:sdt>
        <w:sdtPr>
          <w:rPr>
            <w:rFonts w:cs="Arial"/>
            <w:szCs w:val="24"/>
            <w:shd w:val="clear" w:color="auto" w:fill="FFFFFF"/>
          </w:rPr>
          <w:alias w:val="Grau"/>
          <w:tag w:val="Grau"/>
          <w:id w:val="1700972792"/>
          <w:placeholder>
            <w:docPart w:val="35A6BA2ACB78422E9086BBE9F30F5DD8"/>
          </w:placeholder>
          <w:showingPlcHdr/>
          <w:dropDownList>
            <w:listItem w:displayText="Curso de" w:value="Curso de"/>
            <w:listItem w:displayText="Mestrado em" w:value="Mestrado em"/>
            <w:listItem w:displayText="Doutorado em" w:value="Doutorado em"/>
            <w:listItem w:displayText="Licenciatura em" w:value="Licenciatura em"/>
            <w:listItem w:displayText="Bacharelado em" w:value="Bacharelado em"/>
            <w:listItem w:displayText="Mestrado Profissional em" w:value="Mestrado Profissional em"/>
            <w:listItem w:displayText="Especialização em" w:value="Especialização em"/>
            <w:listItem w:displayText="MBA em" w:value="MBA em"/>
          </w:dropDownList>
        </w:sdtPr>
        <w:sdtEndPr/>
        <w:sdtContent>
          <w:r w:rsidR="00573219">
            <w:rPr>
              <w:rFonts w:cs="Arial"/>
              <w:szCs w:val="24"/>
              <w:shd w:val="clear" w:color="auto" w:fill="FFFFFF"/>
            </w:rPr>
            <w:t>Escolha o grau</w:t>
          </w:r>
        </w:sdtContent>
      </w:sdt>
      <w:r w:rsidR="00573219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  <w:shd w:val="clear" w:color="auto" w:fill="FFFFFF"/>
          </w:rPr>
          <w:alias w:val="Curso"/>
          <w:tag w:val="Curso"/>
          <w:id w:val="-795061041"/>
          <w:placeholder>
            <w:docPart w:val="341B6306DF96484B9692A1D53C49DB0A"/>
          </w:placeholder>
          <w:showingPlcHdr/>
          <w:comboBox>
            <w:listItem w:displayText="--GRADUAÇÃO--" w:value="--GRADUAÇÃO--"/>
            <w:listItem w:displayText="Administração" w:value="Administração"/>
            <w:listItem w:displayText="Administração Pública e Social" w:value="Administração Pública e Social"/>
            <w:listItem w:displayText="Agronomia" w:value="Agronomia"/>
            <w:listItem w:displayText="Arquitetura e Urbanismo" w:value="Arquitetura e Urbanismo"/>
            <w:listItem w:displayText="Arquivologia" w:value="Arquivologia"/>
            <w:listItem w:displayText="Artes Visuais" w:value="Artes Visuais"/>
            <w:listItem w:displayText="Biblioteconomia" w:value="Biblioteconomia"/>
            <w:listItem w:displayText="Biomedicina" w:value="Biomedicina"/>
            <w:listItem w:displayText="Biotecnologia - Ênfase em Bioinformática" w:value="Biotecnologia - Ênfase em Bioinformática"/>
            <w:listItem w:displayText="Biotecnologia - Ênfase em Biotecnologia Molecular" w:value="Biotecnologia - Ênfase em Biotecnologia Molecular"/>
            <w:listItem w:displayText="Ciência da Computação" w:value="Ciência da Computação"/>
            <w:listItem w:displayText="Ciências Atuariais" w:value="Ciências Atuariais"/>
            <w:listItem w:displayText="Ciências Biológicas" w:value="Ciências Biológicas"/>
            <w:listItem w:displayText="Ciências Biológicas - Ênfase Biologia Marinha e Costeira" w:value="Ciências Biológicas - Ênfase Biologia Marinha e Costeira"/>
            <w:listItem w:displayText="Ciências Biológicas - Ênfase Gestão Ambiental Marinha e Costeira" w:value="Ciências Biológicas - Ênfase Gestão Ambiental Marinha e Costeira"/>
            <w:listItem w:displayText="Ciências Contábeis" w:value="Ciências Contábeis"/>
            <w:listItem w:displayText="Ciências Econômicas" w:value="Ciências Econômicas"/>
            <w:listItem w:displayText="Ciências Jurídicas e Sociais" w:value="Ciências Jurídicas e Sociais"/>
            <w:listItem w:displayText="Ciências da Natureza " w:value="Ciências da Natureza "/>
            <w:listItem w:displayText="Ciências Sociais" w:value="Ciências Sociais"/>
            <w:listItem w:displayText="Dança" w:value="Dança"/>
            <w:listItem w:displayText="Desenvolvimento Rural" w:value="Desenvolvimento Rural"/>
            <w:listItem w:displayText="Design de Produto" w:value="Design de Produto"/>
            <w:listItem w:displayText="Design Visual" w:value="Design Visual"/>
            <w:listItem w:displayText="Educação do Campo" w:value="Educação do Campo"/>
            <w:listItem w:displayText="Educação Física" w:value="Educação Física"/>
            <w:listItem w:displayText="Enfermagem" w:value="Enfermagem"/>
            <w:listItem w:displayText="Engenharia Ambiental" w:value="Engenharia Ambiental"/>
            <w:listItem w:displayText="Engenharia Cartográfica" w:value="Engenharia Cartográfica"/>
            <w:listItem w:displayText="Engenharia Civil" w:value="Engenharia Civil"/>
            <w:listItem w:displayText="Engenharia de Alimentos" w:value="Engenharia de Alimentos"/>
            <w:listItem w:displayText="Engenharia de Computação" w:value="Engenharia de Computação"/>
            <w:listItem w:displayText="Engenharia de Controle e Automação" w:value="Engenharia de Controle e Automação"/>
            <w:listItem w:displayText="Engenharia de Energia" w:value="Engenharia de Energia"/>
            <w:listItem w:displayText="Engenharia de Materiais" w:value="Engenharia de Materiais"/>
            <w:listItem w:displayText="Engenharia de Minas" w:value="Engenharia de Minas"/>
            <w:listItem w:displayText="Engenharia de Produção" w:value="Engenharia de Produção"/>
            <w:listItem w:displayText="Engenharia Elétrica" w:value="Engenharia Elétrica"/>
            <w:listItem w:displayText="Engenharia Física" w:value="Engenharia Física"/>
            <w:listItem w:displayText="Engenharia Hídrica" w:value="Engenharia Hídrica"/>
            <w:listItem w:displayText="Engenharia Mecânica" w:value="Engenharia Mecânica"/>
            <w:listItem w:displayText="Engenharia Metalúrgica" w:value="Engenharia Metalúrgica"/>
            <w:listItem w:displayText="Engenharia Química" w:value="Engenharia Química"/>
            <w:listItem w:displayText="Estatística" w:value="Estatística"/>
            <w:listItem w:displayText="Farmácia" w:value="Farmácia"/>
            <w:listItem w:displayText="Filosofia" w:value="Filosofia"/>
            <w:listItem w:displayText="Física" w:value="Física"/>
            <w:listItem w:displayText="Física - Ênfase Astrofísica" w:value="Física - Ênfase Astrofísica"/>
            <w:listItem w:displayText="Fisioterapia" w:value="Fisioterapia"/>
            <w:listItem w:displayText="Fonoaudiologia" w:value="Fonoaudiologia"/>
            <w:listItem w:displayText="Geografia" w:value="Geografia"/>
            <w:listItem w:displayText="Geologia" w:value="Geologia"/>
            <w:listItem w:displayText="História" w:value="História"/>
            <w:listItem w:displayText="História da Arte" w:value="História da Arte"/>
            <w:listItem w:displayText="Jornalismo" w:value="Jornalismo"/>
            <w:listItem w:displayText="Letras - Tradução Português e Alemão" w:value="Letras - Tradução Português e Alemão"/>
            <w:listItem w:displayText="Letras - Tradução Português e Espanhol" w:value="Letras - Tradução Português e Espanhol"/>
            <w:listItem w:displayText="Letras - Tradução Português e Francês" w:value="Letras - Tradução Português e Francês"/>
            <w:listItem w:displayText="Letras - Tradução Português e Inglês" w:value="Letras - Tradução Português e Inglês"/>
            <w:listItem w:displayText="Letras - Tradução Português e Italiano" w:value="Letras - Tradução Português e Italiano"/>
            <w:listItem w:displayText="Letras - Língua Portuguesa e Literaturas de Língua Portuguesa, Língua Alemã e Literatura de Língua Alemã" w:value="Letras - Língua Portuguesa e Literaturas de Língua Portuguesa, Língua Alemã e Literatura de Língua Alemã"/>
            <w:listItem w:displayText="Letras - Língua Portuguesa e Literaturas de Língua Portuguesa, Língua Espanhola e Literaturas de Língua Espanhola" w:value="Letras - Língua Portuguesa e Literaturas de Língua Portuguesa, Língua Espanhola e Literaturas de Língua Espanhola"/>
            <w:listItem w:displayText="Letras - Língua Portuguesa e Literaturas de Língua Portuguesa, Língua Francesa e Literatura de Língua Francesa" w:value="Letras - Língua Portuguesa e Literaturas de Língua Portuguesa, Língua Francesa e Literatura de Língua Francesa"/>
            <w:listItem w:displayText="Letras - Língua Portuguesa e Literaturas de Língua Portuguesa, Língua Inglesa e Literaturas de Língua Inglesa" w:value="Letras - Língua Portuguesa e Literaturas de Língua Portuguesa, Língua Inglesa e Literaturas de Língua Inglesa"/>
            <w:listItem w:displayText="Letras - Língua Portuguesa e Literaturas de Língua Portuguesa, Língua Italiana e Literatura de Língua Italiana" w:value="Letras - Língua Portuguesa e Literaturas de Língua Portuguesa, Língua Italiana e Literatura de Língua Italiana"/>
            <w:listItem w:displayText="Letras - Língua Alemã e Literatura de Língua Alemã" w:value="Letras - Língua Alemã e Literatura de Língua Alemã"/>
            <w:listItem w:displayText="Letras - Língua Portuguesa e Literaturas de Língua Portuguesa, Língua Grega e Literatura de Língua Grega" w:value="Letras - Língua Portuguesa e Literaturas de Língua Portuguesa, Língua Grega e Literatura de Língua Grega"/>
            <w:listItem w:displayText="Letras - Língua Portuguesa e Literaturas de Língua Portuguesa, Língua Latina e Literatura de Língua Latina" w:value="Letras - Língua Portuguesa e Literaturas de Língua Portuguesa, Língua Latina e Literatura de Língua Latina"/>
            <w:listItem w:displayText="Letras - Língua Espanhola e Literaturas de Língua Espanhola" w:value="Letras - Língua Espanhola e Literaturas de Língua Espanhola"/>
            <w:listItem w:displayText="Letras - Língua Francesa e Literatura de Língua Francesa" w:value="Letras - Língua Francesa e Literatura de Língua Francesa"/>
            <w:listItem w:displayText="Letras - Língua Inglesa e Literaturas de Língua Inglesa" w:value="Letras - Língua Inglesa e Literaturas de Língua Inglesa"/>
            <w:listItem w:displayText="Letras - Língua Italiana e Literatura de Língua Italiana" w:value="Letras - Língua Italiana e Literatura de Língua Italiana"/>
            <w:listItem w:displayText="Letras - Língua Portuguesa e Literaturas de Língua Portuguesa" w:value="Letras - Língua Portuguesa e Literaturas de Língua Portuguesa"/>
            <w:listItem w:displayText="Letras - Tradutor e Intérprete de Libras" w:value="Letras - Tradutor e Intérprete de Libras"/>
            <w:listItem w:displayText="Matemática" w:value="Matemática"/>
            <w:listItem w:displayText="Medicina" w:value="Medicina"/>
            <w:listItem w:displayText="Medicina Veterinária" w:value="Medicina Veterinária"/>
            <w:listItem w:displayText="Museologia" w:value="Museologia"/>
            <w:listItem w:displayText="Música" w:value="Música"/>
            <w:listItem w:displayText="Música - Habilitação em Canto" w:value="Música - Habilitação em Canto"/>
            <w:listItem w:displayText="Música - Habilitação Composição" w:value="Música - Habilitação Composição"/>
            <w:listItem w:displayText="Música - Habilitação Cordas ou Sopros" w:value="Música - Habilitação Cordas ou Sopros"/>
            <w:listItem w:displayText="Música - Habilitação Música Popular" w:value="Música - Habilitação Música Popular"/>
            <w:listItem w:displayText="Música - Habilitação Regência Coral" w:value="Música - Habilitação Regência Coral"/>
            <w:listItem w:displayText="Música - Habilitação Teclado" w:value="Música - Habilitação Teclado"/>
            <w:listItem w:displayText="Nutrição" w:value="Nutrição"/>
            <w:listItem w:displayText="Odontologia" w:value="Odontologia"/>
            <w:listItem w:displayText="Pedagogia" w:value="Pedagogia"/>
            <w:listItem w:displayText="Políticas Públicas" w:value="Políticas Públicas"/>
            <w:listItem w:displayText="Psicologia" w:value="Psicologia"/>
            <w:listItem w:displayText="Publicidade e Propaganda" w:value="Publicidade e Propaganda"/>
            <w:listItem w:displayText="Química" w:value="Química"/>
            <w:listItem w:displayText="Química Industrial" w:value="Química Industrial"/>
            <w:listItem w:displayText="Relações Internacionais" w:value="Relações Internacionais"/>
            <w:listItem w:displayText="Saúde Coletiva" w:value="Saúde Coletiva"/>
            <w:listItem w:displayText="Serviço Social" w:value="Serviço Social"/>
            <w:listItem w:displayText="Teatro" w:value="Teatro"/>
            <w:listItem w:displayText="Teatro - Direção Teatral" w:value="Teatro - Direção Teatral"/>
            <w:listItem w:displayText="Teatro -  Interpretação Teatral" w:value="Teatro -  Interpretação Teatral"/>
            <w:listItem w:displayText="Zootecnia" w:value="Zootecnia"/>
            <w:listItem w:displayText="--PÓS-GRADUAÇÃO--" w:value="--PÓS-GRADUAÇÃO--"/>
            <w:listItem w:displayText="Administração " w:value="Administração "/>
            <w:listItem w:displayText="Administração Pública Contemporânea" w:value="Administração Pública Contemporânea"/>
            <w:listItem w:displayText="Advocacia de Estado e Direito Público" w:value="Advocacia de Estado e Direito Público"/>
            <w:listItem w:displayText="Agronegócios" w:value="Agronegócios"/>
            <w:listItem w:displayText="Alimentação, Nutrição e Saúde" w:value="Alimentação, Nutrição e Saúde"/>
            <w:listItem w:displayText="Álcool e Outras Drogas" w:value="Álcool e Outras Drogas"/>
            <w:listItem w:displayText="Alimentos de Origem Animal" w:value="Alimentos de Origem Animal"/>
            <w:listItem w:displayText="Análises Clínicas" w:value="Análises Clínicas"/>
            <w:listItem w:displayText="Anatomia Humana Clínica e Funcional " w:value="Anatomia Humana Clínica e Funcional "/>
            <w:listItem w:displayText="Atendimento Clínico " w:value="Atendimento Clínico "/>
            <w:listItem w:displayText="Antropologia Social" w:value="Antropologia Social"/>
            <w:listItem w:displayText="Arquitetura" w:value="Arquitetura"/>
            <w:listItem w:displayText="Artes Cênicas " w:value="Artes Cênicas "/>
            <w:listItem w:displayText="Artes Visuais " w:value="Artes Visuais "/>
            <w:listItem w:displayText="Assistência Farmacêutica" w:value="Assistência Farmacêutica"/>
            <w:listItem w:displayText="Big Data &amp; Data Science" w:value="Big Data &amp; Data Science"/>
            <w:listItem w:displayText="Biologia Animal" w:value="Biologia Animal"/>
            <w:listItem w:displayText="Biologia Celular e Molecular" w:value="Biologia Celular e Molecular"/>
            <w:listItem w:displayText="Bioquímica" w:value="Bioquímica"/>
            <w:listItem w:displayText="Botânica" w:value="Botânica"/>
            <w:listItem w:displayText="Business Analytics" w:value="Business Analytics"/>
            <w:listItem w:displayText="Cardiologia e Ciências Cardiovasculares" w:value="Cardiologia e Ciências Cardiovasculares"/>
            <w:listItem w:displayText="Ciências Biológicas: Farmacologia e Terapêutica" w:value="Ciências Biológicas: Farmacologia e Terapêutica"/>
            <w:listItem w:displayText="Ciências da Saúde: Ginecologia e Obstetrícia" w:value="Ciências da Saúde: Ginecologia e Obstetrícia"/>
            <w:listItem w:displayText="Ciências do Movimento Humano " w:value="Ciências do Movimento Humano "/>
            <w:listItem w:displayText="Ciências do Solo" w:value="Ciências do Solo"/>
            <w:listItem w:displayText="Ciências dos Materiais" w:value="Ciências dos Materiais"/>
            <w:listItem w:displayText="Ciência e Tecnologia de Alimentos" w:value="Ciência e Tecnologia de Alimentos"/>
            <w:listItem w:displayText="Ciências Cirúrgicas" w:value="Ciências Cirúrgicas"/>
            <w:listItem w:displayText="Ciências em Gastroenterologia e Hepatologia " w:value="Ciências em Gastroenterologia e Hepatologia "/>
            <w:listItem w:displayText="Ciências Farmacêuticas" w:value="Ciências Farmacêuticas"/>
            <w:listItem w:displayText="Ciências Médicas" w:value="Ciências Médicas"/>
            <w:listItem w:displayText="Ciências Veterinárias" w:value="Ciências Veterinárias"/>
            <w:listItem w:displayText="Clínica Médica de Felinos Domésticos " w:value="Clínica Médica de Felinos Domésticos "/>
            <w:listItem w:displayText="Computação" w:value="Computação"/>
            <w:listItem w:displayText="Comunicação e Informação " w:value="Comunicação e Informação "/>
            <w:listItem w:displayText="Controladoria " w:value="Controladoria "/>
            <w:listItem w:displayText="Controladoria e Contabilidade" w:value="Controladoria e Contabilidade"/>
            <w:listItem w:displayText="Dentística" w:value="Dentística"/>
            <w:listItem w:displayText="Desenvolvimento Rural " w:value="Desenvolvimento Rural "/>
            <w:listItem w:displayText="Design " w:value="Design "/>
            <w:listItem w:displayText="Design Thinking e Inovação" w:value="Design Thinking e Inovação"/>
            <w:listItem w:displayText="Direito " w:value="Direito "/>
            <w:listItem w:displayText="Direito do Consumidor e Direitos Fundamentais" w:value="Direito do Consumidor e Direitos Fundamentais"/>
            <w:listItem w:displayText="Direito do Estado" w:value="Direito do Estado"/>
            <w:listItem w:displayText="Direito Penal e Política Criminal : Sistema Constitucional e Direitos Humanos" w:value="Direito Penal e Política Criminal : Sistema Constitucional e Direitos Humanos"/>
            <w:listItem w:displayText="Direito Tributário Aplicado: Tributos em Espécie" w:value="Direito Tributário Aplicado: Tributos em Espécie"/>
            <w:listItem w:displayText="Ecologia" w:value="Ecologia"/>
            <w:listItem w:displayText="Economia" w:value="Economia"/>
            <w:listItem w:displayText="Economia Empresarial" w:value="Economia Empresarial"/>
            <w:listItem w:displayText="Educação em Ciências: Química da Vida e Saúde" w:value="Educação em Ciências: Química da Vida e Saúde"/>
            <w:listItem w:displayText="Educação" w:value="Educação"/>
            <w:listItem w:displayText="Educação em Saúde Coletiva: Gestão do trabalho e da Educação na Saúde" w:value="Educação em Saúde Coletiva: Gestão do trabalho e da Educação na Saúde"/>
            <w:listItem w:displayText="Endocrinologia" w:value="Endocrinologia"/>
            <w:listItem w:displayText="Endodontia" w:value="Endodontia"/>
            <w:listItem w:displayText="Enfermagem " w:value="Enfermagem "/>
            <w:listItem w:displayText="Enfermagem Obstétrica " w:value="Enfermagem Obstétrica "/>
            <w:listItem w:displayText="Engenharia Civil " w:value="Engenharia Civil "/>
            <w:listItem w:displayText="Engenharia Civil: Construção e Infraestrutura" w:value="Engenharia Civil: Construção e Infraestrutura"/>
            <w:listItem w:displayText="Engenharia de Minas, Metalúrgica e de Materiais" w:value="Engenharia de Minas, Metalúrgica e de Materiais"/>
            <w:listItem w:displayText="Engenharia de Produção " w:value="Engenharia de Produção "/>
            <w:listItem w:displayText="Engenharia de Segurança Contra Incêndio " w:value="Engenharia de Segurança Contra Incêndio "/>
            <w:listItem w:displayText="Engenharia Econômica e Análise Gerencial de Custos" w:value="Engenharia Econômica e Análise Gerencial de Custos"/>
            <w:listItem w:displayText="Engenharia Elétrica " w:value="Engenharia Elétrica "/>
            <w:listItem w:displayText="Engenharia Mecânica " w:value="Engenharia Mecânica "/>
            <w:listItem w:displayText="Engenharia Química  " w:value="Engenharia Química  "/>
            <w:listItem w:displayText="Ensino da Geografia e da História" w:value="Ensino da Geografia e da História"/>
            <w:listItem w:displayText="Ensino de Física " w:value="Ensino de Física "/>
            <w:listItem w:displayText="Ensino de Física" w:value="Ensino de Física"/>
            <w:listItem w:displayText="Ensino de História" w:value="Ensino de História"/>
            <w:listItem w:displayText="Ensino de Língua Portuguesa e Literatura na Educação Básica" w:value="Ensino de Língua Portuguesa e Literatura na Educação Básica"/>
            <w:listItem w:displayText="Ensino de Matemática" w:value="Ensino de Matemática"/>
            <w:listItem w:displayText="Ensino de Saúde" w:value="Ensino de Saúde"/>
            <w:listItem w:displayText="Epidemiologia" w:value="Epidemiologia"/>
            <w:listItem w:displayText="Ergonomia" w:value="Ergonomia"/>
            <w:listItem w:displayText="Estratégia e Relações Internacionais Contemporâneas" w:value="Estratégia e Relações Internacionais Contemporâneas"/>
            <w:listItem w:displayText="Estudos Estratégicos Internacionais" w:value="Estudos Estratégicos Internacionais"/>
            <w:listItem w:displayText="Farmacologia e Terapêutica" w:value="Farmacologia e Terapêutica"/>
            <w:listItem w:displayText="Filosofia " w:value="Filosofia "/>
            <w:listItem w:displayText="Finanças" w:value="Finanças"/>
            <w:listItem w:displayText="Finanças e Economia" w:value="Finanças e Economia"/>
            <w:listItem w:displayText="Física " w:value="Física "/>
            <w:listItem w:displayText="Fisiologia" w:value="Fisiologia"/>
            <w:listItem w:displayText="Fisioterapia Neurofuncional" w:value="Fisioterapia Neurofuncional"/>
            <w:listItem w:displayText="Fitotecnia" w:value="Fitotecnia"/>
            <w:listItem w:displayText="Genética Aplicada à Medicina " w:value="Genética Aplicada à Medicina "/>
            <w:listItem w:displayText="Genética e Biologia Molecular " w:value="Genética e Biologia Molecular "/>
            <w:listItem w:displayText="Geociências" w:value="Geociências"/>
            <w:listItem w:displayText="Geografia " w:value="Geografia "/>
            <w:listItem w:displayText="Gestão da Inovação" w:value="Gestão da Inovação"/>
            <w:listItem w:displayText="Gestão de Projetos" w:value="Gestão de Projetos"/>
            <w:listItem w:displayText="Gestão da Produção" w:value="Gestão da Produção"/>
            <w:listItem w:displayText="Gestão em Saúde" w:value="Gestão em Saúde"/>
            <w:listItem w:displayText="Gestão da Segurança e Defesa Cibernéticas" w:value="Gestão da Segurança e Defesa Cibernéticas"/>
            <w:listItem w:displayText="Gestão do Trânsito e da Mobilidade Humana" w:value="Gestão do Trânsito e da Mobilidade Humana"/>
            <w:listItem w:displayText="Gestão de Tecnologias em Saúde" w:value="Gestão de Tecnologias em Saúde"/>
            <w:listItem w:displayText="Gestão e Regulação de Recursos Hídricos " w:value="Gestão e Regulação de Recursos Hídricos "/>
            <w:listItem w:displayText="Gestão Pública " w:value="Gestão Pública "/>
            <w:listItem w:displayText="Ginecologia e Obstetrícia " w:value="Ginecologia e Obstetrícia "/>
            <w:listItem w:displayText="História " w:value="História "/>
            <w:listItem w:displayText="Informática na Educação " w:value="Informática na Educação "/>
            <w:listItem w:displayText="Informática Instrumental para Professores da Educação Básica" w:value="Informática Instrumental para Professores da Educação Básica"/>
            <w:listItem w:displayText="Infância e Família: Avaliação, Prevenção e Intervenção" w:value="Infância e Família: Avaliação, Prevenção e Intervenção"/>
            <w:listItem w:displayText="Inteligência Estratégica" w:value="Inteligência Estratégica"/>
            <w:listItem w:displayText="Implantodontia" w:value="Implantodontia"/>
            <w:listItem w:displayText="Letras " w:value="Letras "/>
            <w:listItem w:displayText="Literatura Brasileira" w:value="Literatura Brasileira"/>
            <w:listItem w:displayText="Logistica e Gestão da Cadeia de Suprimentos" w:value="Logistica e Gestão da Cadeia de Suprimentos"/>
            <w:listItem w:displayText="Marketing" w:value="Marketing"/>
            <w:listItem w:displayText="Matemática " w:value="Matemática "/>
            <w:listItem w:displayText="Matemática aplicada" w:value="Matemática aplicada"/>
            <w:listItem w:displayText="Medicina Animal: Equinos" w:value="Medicina Animal: Equinos"/>
            <w:listItem w:displayText="Medicina do Trabalho" w:value="Medicina do Trabalho"/>
            <w:listItem w:displayText="Microbiologia Agrícola e do Ambiente " w:value="Microbiologia Agrícola e do Ambiente "/>
            <w:listItem w:displayText="Microbiologia Clínica" w:value="Microbiologia Clínica"/>
            <w:listItem w:displayText="Microeletrônica" w:value="Microeletrônica"/>
            <w:listItem w:displayText="Mídias na Educação " w:value="Mídias na Educação "/>
            <w:listItem w:displayText="Museologia e Patrimônio" w:value="Museologia e Patrimônio"/>
            <w:listItem w:displayText="Música " w:value="Música "/>
            <w:listItem w:displayText="Nanotecnologia Farmacêutica " w:value="Nanotecnologia Farmacêutica "/>
            <w:listItem w:displayText="Neurociências" w:value="Neurociências"/>
            <w:listItem w:displayText="Odontologia " w:value="Odontologia "/>
            <w:listItem w:displayText="Odontopediatria" w:value="Odontopediatria"/>
            <w:listItem w:displayText="Ortodontia" w:value="Ortodontia"/>
            <w:listItem w:displayText="Ortopedia e Traumatologia de Pequenos Animais" w:value="Ortopedia e Traumatologia de Pequenos Animais"/>
            <w:listItem w:displayText="Patologia Clinica Veterinaria" w:value="Patologia Clinica Veterinaria"/>
            <w:listItem w:displayText="Perícia e Auditoria" w:value="Perícia e Auditoria"/>
            <w:listItem w:displayText="Periodontia" w:value="Periodontia"/>
            <w:listItem w:displayText="Pesquisa Clínica " w:value="Pesquisa Clínica "/>
            <w:listItem w:displayText="Planejamento Urbano e Regional" w:value="Planejamento Urbano e Regional"/>
            <w:listItem w:displayText="Pneumologia" w:value="Pneumologia"/>
            <w:listItem w:displayText="Política Social e Serviço Social " w:value="Política Social e Serviço Social "/>
            <w:listItem w:displayText="Políticas Públicas " w:value="Políticas Públicas "/>
            <w:listItem w:displayText="Prótese Dentária" w:value="Prótese Dentária"/>
            <w:listItem w:displayText="Psicanálise: Clínica e Cultura" w:value="Psicanálise: Clínica e Cultura"/>
            <w:listItem w:displayText="Psicologia " w:value="Psicologia "/>
            <w:listItem w:displayText="Psicologia Social e Institucional " w:value="Psicologia Social e Institucional "/>
            <w:listItem w:displayText="Psicopedagogia e Tecnologias da Informação e Comunicação" w:value="Psicopedagogia e Tecnologias da Informação e Comunicação"/>
            <w:listItem w:displayText="Psiquiatria " w:value="Psiquiatria "/>
            <w:listItem w:displayText="Psiquiatria" w:value="Psiquiatria"/>
            <w:listItem w:displayText="Química " w:value="Química "/>
            <w:listItem w:displayText="Química  " w:value="Química  "/>
            <w:listItem w:displayText="Radiologia Odontológica e Imaginologia" w:value="Radiologia Odontológica e Imaginologia"/>
            <w:listItem w:displayText="Recursos Hídricos e Saneamento Ambiental" w:value="Recursos Hídricos e Saneamento Ambiental"/>
            <w:listItem w:displayText="Relações de Trabalho" w:value="Relações de Trabalho"/>
            <w:listItem w:displayText="Relações Internacionais " w:value="Relações Internacionais "/>
            <w:listItem w:displayText="Relações Internacionais: Geopolítica e Defesa" w:value="Relações Internacionais: Geopolítica e Defesa"/>
            <w:listItem w:displayText="Residência em Área Profissional - Cirurgia de Pequenos Animais" w:value="Residência em Área Profissional - Cirurgia de Pequenos Animais"/>
            <w:listItem w:displayText="Residência em Área Profissional - Clínica de Pequenos Animais " w:value="Residência em Área Profissional - Clínica de Pequenos Animais "/>
            <w:listItem w:displayText="Residência em Área Profissional - Diagnóstico Por Imagem Veterinária" w:value="Residência em Área Profissional - Diagnóstico Por Imagem Veterinária"/>
            <w:listItem w:displayText="Residência em Área Profissional - Patologia Clínica Veterinária" w:value="Residência em Área Profissional - Patologia Clínica Veterinária"/>
            <w:listItem w:displayText="Residência em Área Profissional - Patologia Veterinária" w:value="Residência em Área Profissional - Patologia Veterinária"/>
            <w:listItem w:displayText="Residência em Clínica e Cirurgia de Animais Silvestres e Exóticos" w:value="Residência em Clínica e Cirurgia de Animais Silvestres e Exóticos"/>
            <w:listItem w:displayText="Residência em Clínica e Cirurgia de Grandes Animais" w:value="Residência em Clínica e Cirurgia de Grandes Animais"/>
            <w:listItem w:displayText="Residência em Saúde Mental Coletiva" w:value="Residência em Saúde Mental Coletiva"/>
            <w:listItem w:displayText="Residência Integrada em Saúde Bucal - Cirurgia e Traumatologia Buco-maxi" w:value="Residência Integrada em Saúde Bucal - Cirurgia e Traumatologia Buco-maxi"/>
            <w:listItem w:displayText="Residência Integrada em Saúde Bucal - Endodontia" w:value="Residência Integrada em Saúde Bucal - Endodontia"/>
            <w:listItem w:displayText="Residência Integrada em Saúde Bucal - Estomatologia" w:value="Residência Integrada em Saúde Bucal - Estomatologia"/>
            <w:listItem w:displayText="Residência Integrada em Saúde Bucal - Saúde da Família e Comunidade" w:value="Residência Integrada em Saúde Bucal - Saúde da Família e Comunidade"/>
            <w:listItem w:displayText="Residência Integrada em Saúde Bucal Periodontia" w:value="Residência Integrada em Saúde Bucal Periodontia"/>
            <w:listItem w:displayText="Residência Integrada em Saúde da Criança: Violências e Vulnerabilidades" w:value="Residência Integrada em Saúde da Criança: Violências e Vulnerabilidades"/>
            <w:listItem w:displayText="Residência Integrada Multiprofissional em Saúde Coletiva" w:value="Residência Integrada Multiprofissional em Saúde Coletiva"/>
            <w:listItem w:displayText="Saúde Coletiva " w:value="Saúde Coletiva "/>
            <w:listItem w:displayText="Saúde da Criança e do Adolescente" w:value="Saúde da Criança e do Adolescente"/>
            <w:listItem w:displayText="Saúde e Comunicação Humana" w:value="Saúde e Comunicação Humana"/>
            <w:listItem w:displayText="Segurança Cidadã" w:value="Segurança Cidadã"/>
            <w:listItem w:displayText="Sensoriamento Remoto" w:value="Sensoriamento Remoto"/>
            <w:listItem w:displayText="Sistemas Lean" w:value="Sistemas Lean"/>
            <w:listItem w:displayText="Sociologia" w:value="Sociologia"/>
            <w:listItem w:displayText="Terapia Cognitivo Comportamental" w:value="Terapia Cognitivo Comportamental"/>
            <w:listItem w:displayText="Tratamento da Dor e Medicina Paliativa" w:value="Tratamento da Dor e Medicina Paliativa"/>
            <w:listItem w:displayText="Tutoria Ead - Ambientes Virtuais e Mediação Pedagógica" w:value="Tutoria Ead - Ambientes Virtuais e Mediação Pedagógica"/>
            <w:listItem w:displayText="Zootecnia " w:value="Zootecnia "/>
          </w:comboBox>
        </w:sdtPr>
        <w:sdtEndPr/>
        <w:sdtContent>
          <w:r w:rsidR="00573219">
            <w:rPr>
              <w:rFonts w:cs="Arial"/>
              <w:szCs w:val="24"/>
              <w:shd w:val="clear" w:color="auto" w:fill="FFFFFF"/>
            </w:rPr>
            <w:t>Escolha a área</w:t>
          </w:r>
        </w:sdtContent>
      </w:sdt>
      <w:bookmarkStart w:id="0" w:name="_GoBack"/>
      <w:bookmarkEnd w:id="0"/>
    </w:p>
    <w:p w:rsidR="00DA3296" w:rsidRDefault="00DA3296" w:rsidP="00F97DB2">
      <w:pPr>
        <w:jc w:val="center"/>
        <w:rPr>
          <w:rFonts w:cs="Arial"/>
          <w:szCs w:val="24"/>
          <w:shd w:val="clear" w:color="auto" w:fill="FFFFFF"/>
        </w:rPr>
      </w:pPr>
    </w:p>
    <w:p w:rsidR="00DA3296" w:rsidRDefault="00DA3296" w:rsidP="00F97DB2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szCs w:val="24"/>
          <w:shd w:val="clear" w:color="auto" w:fill="FFFFFF"/>
        </w:rPr>
        <w:alias w:val="Nome Completo"/>
        <w:tag w:val="Nome Completo"/>
        <w:id w:val="-849402284"/>
        <w:placeholder>
          <w:docPart w:val="DD62C5ED45AD45E09C4E51340EEB70A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97DB2" w:rsidRDefault="00D30603" w:rsidP="00F97DB2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sdtContent>
    </w:sdt>
    <w:p w:rsidR="00F97DB2" w:rsidRPr="00985FF2" w:rsidRDefault="00F97DB2" w:rsidP="00341D28">
      <w:pPr>
        <w:jc w:val="center"/>
        <w:rPr>
          <w:rFonts w:cs="Arial"/>
          <w:szCs w:val="24"/>
          <w:shd w:val="clear" w:color="auto" w:fill="FFFFFF"/>
        </w:rPr>
      </w:pPr>
    </w:p>
    <w:p w:rsidR="00D5240F" w:rsidRPr="00985FF2" w:rsidRDefault="00D5240F" w:rsidP="00341D28">
      <w:pPr>
        <w:jc w:val="center"/>
        <w:rPr>
          <w:rFonts w:cs="Arial"/>
          <w:szCs w:val="24"/>
          <w:shd w:val="clear" w:color="auto" w:fill="FFFFFF"/>
        </w:rPr>
      </w:pPr>
    </w:p>
    <w:p w:rsidR="00D5240F" w:rsidRPr="00985FF2" w:rsidRDefault="00D5240F" w:rsidP="00341D28">
      <w:pPr>
        <w:jc w:val="center"/>
        <w:rPr>
          <w:rFonts w:cs="Arial"/>
          <w:szCs w:val="24"/>
          <w:shd w:val="clear" w:color="auto" w:fill="FFFFFF"/>
        </w:rPr>
      </w:pPr>
    </w:p>
    <w:p w:rsidR="00FB3DB1" w:rsidRPr="00985FF2" w:rsidRDefault="00FB3DB1" w:rsidP="00341D28">
      <w:pPr>
        <w:jc w:val="center"/>
        <w:rPr>
          <w:rFonts w:cs="Arial"/>
          <w:szCs w:val="24"/>
          <w:shd w:val="clear" w:color="auto" w:fill="FFFFFF"/>
        </w:rPr>
      </w:pPr>
    </w:p>
    <w:p w:rsidR="00FB3DB1" w:rsidRPr="00985FF2" w:rsidRDefault="00FB3DB1" w:rsidP="00341D28">
      <w:pPr>
        <w:jc w:val="center"/>
        <w:rPr>
          <w:rFonts w:cs="Arial"/>
          <w:szCs w:val="24"/>
          <w:shd w:val="clear" w:color="auto" w:fill="FFFFFF"/>
        </w:rPr>
      </w:pPr>
    </w:p>
    <w:p w:rsidR="00FB3DB1" w:rsidRPr="00985FF2" w:rsidRDefault="00FB3DB1" w:rsidP="00341D28">
      <w:pPr>
        <w:jc w:val="center"/>
        <w:rPr>
          <w:rFonts w:cs="Arial"/>
          <w:szCs w:val="24"/>
          <w:shd w:val="clear" w:color="auto" w:fill="FFFFFF"/>
        </w:rPr>
      </w:pPr>
    </w:p>
    <w:p w:rsidR="00FB3DB1" w:rsidRPr="00985FF2" w:rsidRDefault="00FB3DB1" w:rsidP="00341D28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b/>
          <w:color w:val="808080"/>
          <w:szCs w:val="24"/>
          <w:shd w:val="clear" w:color="auto" w:fill="FFFFFF"/>
        </w:rPr>
        <w:alias w:val="Título do trabalho"/>
        <w:tag w:val="Título do trabalho"/>
        <w:id w:val="1016811175"/>
        <w:placeholder>
          <w:docPart w:val="04C8A2F7E38E46BE8492306D7A9FEB3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D5240F" w:rsidRPr="00985FF2" w:rsidRDefault="00552C4C" w:rsidP="00341D28">
          <w:pPr>
            <w:jc w:val="center"/>
            <w:rPr>
              <w:rFonts w:cs="Arial"/>
              <w:b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Digite Título do Trabalho</w:t>
          </w:r>
          <w:r w:rsidRPr="00070F8F">
            <w:rPr>
              <w:rStyle w:val="TextodoEspaoReservado"/>
            </w:rPr>
            <w:t>]</w:t>
          </w:r>
        </w:p>
      </w:sdtContent>
    </w:sdt>
    <w:sdt>
      <w:sdtPr>
        <w:rPr>
          <w:rFonts w:cs="Arial"/>
          <w:color w:val="808080"/>
          <w:szCs w:val="24"/>
          <w:shd w:val="clear" w:color="auto" w:fill="FFFFFF"/>
        </w:rPr>
        <w:alias w:val="subtítulo do trabalho"/>
        <w:tag w:val="subtítulo do trabalho"/>
        <w:id w:val="-645125565"/>
        <w:placeholder>
          <w:docPart w:val="E3011DDFEC2E4F18A5FACD5601BF8CD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5240F" w:rsidRPr="00985FF2" w:rsidRDefault="00552C4C" w:rsidP="00341D28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proofErr w:type="gramStart"/>
          <w:r>
            <w:rPr>
              <w:rStyle w:val="TextodoEspaoReservado"/>
            </w:rPr>
            <w:t>digite</w:t>
          </w:r>
          <w:proofErr w:type="gramEnd"/>
          <w:r>
            <w:rPr>
              <w:rStyle w:val="TextodoEspaoReservado"/>
            </w:rPr>
            <w:t xml:space="preserve"> subtítulo do trabalho</w:t>
          </w:r>
          <w:r w:rsidRPr="00070F8F">
            <w:rPr>
              <w:rStyle w:val="TextodoEspaoReservado"/>
            </w:rPr>
            <w:t>]</w:t>
          </w:r>
        </w:p>
      </w:sdtContent>
    </w:sdt>
    <w:p w:rsidR="00AD18A5" w:rsidRPr="00985FF2" w:rsidRDefault="00AD18A5" w:rsidP="00341D28">
      <w:pPr>
        <w:jc w:val="center"/>
        <w:rPr>
          <w:rFonts w:cs="Arial"/>
          <w:szCs w:val="24"/>
          <w:shd w:val="clear" w:color="auto" w:fill="FFFFFF"/>
        </w:rPr>
      </w:pPr>
    </w:p>
    <w:p w:rsidR="00AD18A5" w:rsidRPr="00985FF2" w:rsidRDefault="00AD18A5" w:rsidP="00341D28">
      <w:pPr>
        <w:jc w:val="center"/>
        <w:rPr>
          <w:rFonts w:cs="Arial"/>
          <w:szCs w:val="24"/>
          <w:shd w:val="clear" w:color="auto" w:fill="FFFFFF"/>
        </w:rPr>
      </w:pPr>
    </w:p>
    <w:p w:rsidR="00AD18A5" w:rsidRDefault="00AD18A5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341D28" w:rsidRPr="00985FF2" w:rsidRDefault="00341D28" w:rsidP="00341D28">
      <w:pPr>
        <w:jc w:val="center"/>
        <w:rPr>
          <w:rFonts w:cs="Arial"/>
          <w:szCs w:val="24"/>
          <w:shd w:val="clear" w:color="auto" w:fill="FFFFFF"/>
        </w:rPr>
      </w:pPr>
    </w:p>
    <w:p w:rsidR="00AD18A5" w:rsidRPr="00985FF2" w:rsidRDefault="00AD18A5" w:rsidP="00341D28">
      <w:pPr>
        <w:jc w:val="center"/>
        <w:rPr>
          <w:rFonts w:cs="Arial"/>
          <w:szCs w:val="24"/>
          <w:shd w:val="clear" w:color="auto" w:fill="FFFFFF"/>
        </w:rPr>
      </w:pPr>
    </w:p>
    <w:p w:rsidR="00FB3DB1" w:rsidRPr="00985FF2" w:rsidRDefault="00FB3DB1" w:rsidP="00341D28">
      <w:pPr>
        <w:jc w:val="center"/>
        <w:rPr>
          <w:rFonts w:cs="Arial"/>
          <w:szCs w:val="24"/>
          <w:shd w:val="clear" w:color="auto" w:fill="FFFFFF"/>
        </w:rPr>
      </w:pPr>
    </w:p>
    <w:p w:rsidR="00AD18A5" w:rsidRPr="00985FF2" w:rsidRDefault="00AD18A5" w:rsidP="00341D28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color w:val="808080"/>
          <w:szCs w:val="24"/>
          <w:shd w:val="clear" w:color="auto" w:fill="FFFFFF"/>
        </w:rPr>
        <w:alias w:val="Local"/>
        <w:tag w:val="Local"/>
        <w:id w:val="-1504591202"/>
        <w:placeholder>
          <w:docPart w:val="C91FB5CB999B44FB81C143CAE2F01FD4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D5240F" w:rsidRDefault="00552C4C" w:rsidP="00341D28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Informe a cidade da Unidade</w:t>
          </w:r>
          <w:r w:rsidRPr="003A4D57">
            <w:rPr>
              <w:rStyle w:val="TextodoEspaoReservado"/>
            </w:rPr>
            <w:t>]</w:t>
          </w:r>
        </w:p>
      </w:sdtContent>
    </w:sdt>
    <w:sdt>
      <w:sdtPr>
        <w:rPr>
          <w:rFonts w:cs="Arial"/>
          <w:color w:val="808080"/>
          <w:szCs w:val="24"/>
          <w:shd w:val="clear" w:color="auto" w:fill="FFFFFF"/>
        </w:rPr>
        <w:alias w:val="Ano"/>
        <w:tag w:val="Ano"/>
        <w:id w:val="1722245829"/>
        <w:placeholder>
          <w:docPart w:val="00C0CB0C9FCA4C16AEFAB42B76179D6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05-18T00:00:00Z">
          <w:dateFormat w:val="yyyy"/>
          <w:lid w:val="pt-BR"/>
          <w:storeMappedDataAs w:val="dateTime"/>
          <w:calendar w:val="gregorian"/>
        </w:date>
      </w:sdtPr>
      <w:sdtEndPr/>
      <w:sdtContent>
        <w:p w:rsidR="00277C00" w:rsidRPr="00985FF2" w:rsidRDefault="00552C4C" w:rsidP="00277C00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Ano</w:t>
          </w:r>
          <w:r w:rsidRPr="00070F8F">
            <w:rPr>
              <w:rStyle w:val="TextodoEspaoReservado"/>
            </w:rPr>
            <w:t>]</w:t>
          </w:r>
        </w:p>
      </w:sdtContent>
    </w:sdt>
    <w:p w:rsidR="008E3ED4" w:rsidRDefault="008E3ED4" w:rsidP="00330E40">
      <w:pPr>
        <w:rPr>
          <w:rFonts w:cs="Arial"/>
          <w:szCs w:val="24"/>
          <w:shd w:val="clear" w:color="auto" w:fill="FFFFFF"/>
        </w:rPr>
      </w:pPr>
    </w:p>
    <w:p w:rsidR="008E3ED4" w:rsidRDefault="008E3ED4" w:rsidP="00330E40">
      <w:pPr>
        <w:rPr>
          <w:rFonts w:cs="Arial"/>
          <w:szCs w:val="24"/>
          <w:shd w:val="clear" w:color="auto" w:fill="FFFFFF"/>
        </w:rPr>
        <w:sectPr w:rsidR="008E3ED4" w:rsidSect="00C50301">
          <w:headerReference w:type="default" r:id="rId9"/>
          <w:pgSz w:w="11907" w:h="16839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00074B" w:rsidRDefault="0000074B" w:rsidP="008E3ED4">
      <w:pPr>
        <w:jc w:val="center"/>
        <w:rPr>
          <w:rFonts w:cs="Arial"/>
          <w:szCs w:val="24"/>
          <w:shd w:val="clear" w:color="auto" w:fill="FFFFFF"/>
        </w:rPr>
      </w:pPr>
    </w:p>
    <w:p w:rsidR="0000074B" w:rsidRDefault="0000074B" w:rsidP="008E3ED4">
      <w:pPr>
        <w:jc w:val="center"/>
        <w:rPr>
          <w:rFonts w:cs="Arial"/>
          <w:szCs w:val="24"/>
          <w:shd w:val="clear" w:color="auto" w:fill="FFFFFF"/>
        </w:rPr>
      </w:pPr>
    </w:p>
    <w:p w:rsidR="0000074B" w:rsidRDefault="0000074B" w:rsidP="008E3ED4">
      <w:pPr>
        <w:jc w:val="center"/>
        <w:rPr>
          <w:rFonts w:cs="Arial"/>
          <w:szCs w:val="24"/>
          <w:shd w:val="clear" w:color="auto" w:fill="FFFFFF"/>
        </w:rPr>
      </w:pPr>
    </w:p>
    <w:p w:rsidR="0000074B" w:rsidRDefault="0000074B" w:rsidP="008E3ED4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color w:val="808080"/>
          <w:szCs w:val="24"/>
          <w:shd w:val="clear" w:color="auto" w:fill="FFFFFF"/>
        </w:rPr>
        <w:alias w:val="Nome Completo"/>
        <w:tag w:val="Nome Completo"/>
        <w:id w:val="-1125692909"/>
        <w:placeholder>
          <w:docPart w:val="926D5A2D0C044B7490A6AC20F7834CFC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F97DB2" w:rsidRDefault="00D30603" w:rsidP="00F97DB2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sdtContent>
    </w:sdt>
    <w:p w:rsidR="00014007" w:rsidRDefault="00014007" w:rsidP="00014007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Pr="00985FF2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b/>
          <w:color w:val="808080"/>
          <w:szCs w:val="24"/>
          <w:shd w:val="clear" w:color="auto" w:fill="FFFFFF"/>
        </w:rPr>
        <w:alias w:val="Título do trabalho"/>
        <w:tag w:val="Título do trabalho"/>
        <w:id w:val="1982496887"/>
        <w:placeholder>
          <w:docPart w:val="7140143B840240FFA283E2E70161215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014007" w:rsidRPr="00985FF2" w:rsidRDefault="00552C4C" w:rsidP="00277C00">
          <w:pPr>
            <w:jc w:val="center"/>
            <w:rPr>
              <w:rFonts w:cs="Arial"/>
              <w:b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Título do Trabalho</w:t>
          </w:r>
          <w:r w:rsidRPr="00070F8F">
            <w:rPr>
              <w:rStyle w:val="TextodoEspaoReservado"/>
            </w:rPr>
            <w:t>]</w:t>
          </w:r>
        </w:p>
      </w:sdtContent>
    </w:sdt>
    <w:sdt>
      <w:sdtPr>
        <w:rPr>
          <w:rFonts w:cs="Arial"/>
          <w:color w:val="808080"/>
          <w:szCs w:val="24"/>
          <w:shd w:val="clear" w:color="auto" w:fill="FFFFFF"/>
        </w:rPr>
        <w:alias w:val="subtítulo do trabalho"/>
        <w:tag w:val="subtítulo do trabalho"/>
        <w:id w:val="-724522390"/>
        <w:placeholder>
          <w:docPart w:val="EEFDFE24F26A4E5A9EE92F6F3284B81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77C00" w:rsidRDefault="00552C4C" w:rsidP="00277C00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proofErr w:type="gramStart"/>
          <w:r>
            <w:rPr>
              <w:rStyle w:val="TextodoEspaoReservado"/>
            </w:rPr>
            <w:t>subtítulo</w:t>
          </w:r>
          <w:proofErr w:type="gramEnd"/>
          <w:r>
            <w:rPr>
              <w:rStyle w:val="TextodoEspaoReservado"/>
            </w:rPr>
            <w:t xml:space="preserve"> do trabalho</w:t>
          </w:r>
          <w:r w:rsidRPr="00070F8F">
            <w:rPr>
              <w:rStyle w:val="TextodoEspaoReservado"/>
            </w:rPr>
            <w:t>]</w:t>
          </w:r>
        </w:p>
      </w:sdtContent>
    </w:sdt>
    <w:p w:rsidR="008E3ED4" w:rsidRDefault="008E3ED4" w:rsidP="00014007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00074B" w:rsidRDefault="0000074B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Pr="00831010" w:rsidRDefault="00A654AD" w:rsidP="00831010">
      <w:pPr>
        <w:ind w:left="4253"/>
        <w:rPr>
          <w:rFonts w:cs="Arial"/>
          <w:szCs w:val="24"/>
        </w:rPr>
      </w:pPr>
      <w:sdt>
        <w:sdtPr>
          <w:rPr>
            <w:rFonts w:cs="Arial"/>
            <w:color w:val="808080"/>
            <w:szCs w:val="24"/>
            <w:shd w:val="clear" w:color="auto" w:fill="FFFFFF"/>
          </w:rPr>
          <w:alias w:val="Tipo do trabalho"/>
          <w:tag w:val="Tipo do trabalho"/>
          <w:id w:val="-371226723"/>
          <w:placeholder>
            <w:docPart w:val="9DCEA32AD0A0490587FC037F26EFA59C"/>
          </w:placeholder>
          <w:showingPlcHdr/>
          <w:comboBox>
            <w:listItem w:value="Escolher um item."/>
            <w:listItem w:displayText="Trabalho de Conclusão de Curso apresentado" w:value="Trabalho de Conclusão de Curso apresentado"/>
            <w:listItem w:displayText="Dissertação apresentada" w:value="Dissertação apresentada"/>
            <w:listItem w:displayText="Tese apresentada" w:value="Tese apresentada"/>
          </w:comboBox>
        </w:sdtPr>
        <w:sdtEndPr/>
        <w:sdtContent>
          <w:r w:rsidR="009B1C93" w:rsidRPr="00DC10E2">
            <w:rPr>
              <w:rStyle w:val="TextodoEspaoReservado"/>
            </w:rPr>
            <w:t xml:space="preserve">Escolher </w:t>
          </w:r>
          <w:r w:rsidR="005B0038">
            <w:rPr>
              <w:rStyle w:val="TextodoEspaoReservado"/>
            </w:rPr>
            <w:t>o tipo de trabalho</w:t>
          </w:r>
        </w:sdtContent>
      </w:sdt>
      <w:r w:rsidR="003D482F">
        <w:rPr>
          <w:rFonts w:cs="Arial"/>
          <w:szCs w:val="24"/>
          <w:shd w:val="clear" w:color="auto" w:fill="FFFFFF"/>
        </w:rPr>
        <w:t xml:space="preserve"> </w:t>
      </w:r>
      <w:r w:rsidR="00161F57" w:rsidRPr="00161F57">
        <w:rPr>
          <w:rFonts w:cs="Arial"/>
          <w:szCs w:val="24"/>
          <w:shd w:val="clear" w:color="auto" w:fill="FFFFFF"/>
        </w:rPr>
        <w:t xml:space="preserve">como requisito parcial à obtenção do </w:t>
      </w:r>
      <w:r w:rsidR="003D482F">
        <w:rPr>
          <w:rFonts w:cs="Arial"/>
          <w:szCs w:val="24"/>
          <w:shd w:val="clear" w:color="auto" w:fill="FFFFFF"/>
        </w:rPr>
        <w:t xml:space="preserve">título de </w:t>
      </w:r>
      <w:sdt>
        <w:sdtPr>
          <w:rPr>
            <w:rFonts w:cs="Arial"/>
            <w:szCs w:val="24"/>
            <w:shd w:val="clear" w:color="auto" w:fill="FFFFFF"/>
          </w:rPr>
          <w:id w:val="-1106960856"/>
          <w:placeholder>
            <w:docPart w:val="907F071416BE484E9229D3722DE495FC"/>
          </w:placeholder>
          <w:showingPlcHdr/>
          <w:comboBox>
            <w:listItem w:value="Escolher um item."/>
            <w:listItem w:displayText="bacharel" w:value="bacharel"/>
            <w:listItem w:displayText="bacharela" w:value="bacharela"/>
            <w:listItem w:displayText="doutor" w:value="doutor"/>
            <w:listItem w:displayText="doutora" w:value="doutora"/>
            <w:listItem w:displayText="licenciada" w:value="licenciada"/>
            <w:listItem w:displayText="licenciado" w:value="licenciado"/>
            <w:listItem w:displayText="mestre" w:value="mestre"/>
            <w:listItem w:displayText="mestra" w:value="mestra"/>
          </w:comboBox>
        </w:sdtPr>
        <w:sdtEndPr/>
        <w:sdtContent>
          <w:r w:rsidR="009B1C93" w:rsidRPr="00DC10E2">
            <w:rPr>
              <w:rStyle w:val="TextodoEspaoReservado"/>
            </w:rPr>
            <w:t xml:space="preserve">Escolher </w:t>
          </w:r>
          <w:r w:rsidR="005B0038">
            <w:rPr>
              <w:rStyle w:val="TextodoEspaoReservado"/>
            </w:rPr>
            <w:t>o grau</w:t>
          </w:r>
        </w:sdtContent>
      </w:sdt>
      <w:r w:rsidR="0000074B">
        <w:rPr>
          <w:rFonts w:cs="Arial"/>
          <w:szCs w:val="24"/>
          <w:shd w:val="clear" w:color="auto" w:fill="FFFFFF"/>
        </w:rPr>
        <w:t xml:space="preserve"> em</w:t>
      </w:r>
      <w:r w:rsidR="00573219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  <w:shd w:val="clear" w:color="auto" w:fill="FFFFFF"/>
          </w:rPr>
          <w:alias w:val="Curso"/>
          <w:tag w:val="Curso"/>
          <w:id w:val="1804729979"/>
          <w:placeholder>
            <w:docPart w:val="7C8060264A564C02A97D20803553FBF7"/>
          </w:placeholder>
          <w:showingPlcHdr/>
          <w:comboBox>
            <w:listItem w:displayText="--GRADUAÇÃO--" w:value="--GRADUAÇÃO--"/>
            <w:listItem w:displayText="Administração" w:value="Administração"/>
            <w:listItem w:displayText="Administração Pública e Social" w:value="Administração Pública e Social"/>
            <w:listItem w:displayText="Agronomia" w:value="Agronomia"/>
            <w:listItem w:displayText="Arquitetura e Urbanismo" w:value="Arquitetura e Urbanismo"/>
            <w:listItem w:displayText="Arquivologia" w:value="Arquivologia"/>
            <w:listItem w:displayText="Artes Visuais" w:value="Artes Visuais"/>
            <w:listItem w:displayText="Biblioteconomia" w:value="Biblioteconomia"/>
            <w:listItem w:displayText="Biomedicina" w:value="Biomedicina"/>
            <w:listItem w:displayText="Biotecnologia - Ênfase em Bioinformática" w:value="Biotecnologia - Ênfase em Bioinformática"/>
            <w:listItem w:displayText="Biotecnologia - Ênfase em Biotecnologia Molecular" w:value="Biotecnologia - Ênfase em Biotecnologia Molecular"/>
            <w:listItem w:displayText="Ciência da Computação" w:value="Ciência da Computação"/>
            <w:listItem w:displayText="Ciências Atuariais" w:value="Ciências Atuariais"/>
            <w:listItem w:displayText="Ciências Biológicas" w:value="Ciências Biológicas"/>
            <w:listItem w:displayText="Ciências Biológicas - Ênfase Biologia Marinha e Costeira" w:value="Ciências Biológicas - Ênfase Biologia Marinha e Costeira"/>
            <w:listItem w:displayText="Ciências Biológicas - Ênfase Gestão Ambiental Marinha e Costeira" w:value="Ciências Biológicas - Ênfase Gestão Ambiental Marinha e Costeira"/>
            <w:listItem w:displayText="Ciências Contábeis" w:value="Ciências Contábeis"/>
            <w:listItem w:displayText="Ciências Econômicas" w:value="Ciências Econômicas"/>
            <w:listItem w:displayText="Ciências Jurídicas e Sociais" w:value="Ciências Jurídicas e Sociais"/>
            <w:listItem w:displayText="Ciências da Natureza " w:value="Ciências da Natureza "/>
            <w:listItem w:displayText="Ciências Sociais" w:value="Ciências Sociais"/>
            <w:listItem w:displayText="Dança" w:value="Dança"/>
            <w:listItem w:displayText="Desenvolvimento Rural" w:value="Desenvolvimento Rural"/>
            <w:listItem w:displayText="Design de Produto" w:value="Design de Produto"/>
            <w:listItem w:displayText="Design Visual" w:value="Design Visual"/>
            <w:listItem w:displayText="Educação do Campo" w:value="Educação do Campo"/>
            <w:listItem w:displayText="Educação Física" w:value="Educação Física"/>
            <w:listItem w:displayText="Enfermagem" w:value="Enfermagem"/>
            <w:listItem w:displayText="Engenharia Ambiental" w:value="Engenharia Ambiental"/>
            <w:listItem w:displayText="Engenharia Cartográfica" w:value="Engenharia Cartográfica"/>
            <w:listItem w:displayText="Engenharia Civil" w:value="Engenharia Civil"/>
            <w:listItem w:displayText="Engenharia de Alimentos" w:value="Engenharia de Alimentos"/>
            <w:listItem w:displayText="Engenharia de Computação" w:value="Engenharia de Computação"/>
            <w:listItem w:displayText="Engenharia de Controle e Automação" w:value="Engenharia de Controle e Automação"/>
            <w:listItem w:displayText="Engenharia de Energia" w:value="Engenharia de Energia"/>
            <w:listItem w:displayText="Engenharia de Materiais" w:value="Engenharia de Materiais"/>
            <w:listItem w:displayText="Engenharia de Minas" w:value="Engenharia de Minas"/>
            <w:listItem w:displayText="Engenharia de Produção" w:value="Engenharia de Produção"/>
            <w:listItem w:displayText="Engenharia Elétrica" w:value="Engenharia Elétrica"/>
            <w:listItem w:displayText="Engenharia Física" w:value="Engenharia Física"/>
            <w:listItem w:displayText="Engenharia Hídrica" w:value="Engenharia Hídrica"/>
            <w:listItem w:displayText="Engenharia Mecânica" w:value="Engenharia Mecânica"/>
            <w:listItem w:displayText="Engenharia Metalúrgica" w:value="Engenharia Metalúrgica"/>
            <w:listItem w:displayText="Engenharia Química" w:value="Engenharia Química"/>
            <w:listItem w:displayText="Estatística" w:value="Estatística"/>
            <w:listItem w:displayText="Farmácia" w:value="Farmácia"/>
            <w:listItem w:displayText="Filosofia" w:value="Filosofia"/>
            <w:listItem w:displayText="Física" w:value="Física"/>
            <w:listItem w:displayText="Física - Ênfase Astrofísica" w:value="Física - Ênfase Astrofísica"/>
            <w:listItem w:displayText="Fisioterapia" w:value="Fisioterapia"/>
            <w:listItem w:displayText="Fonoaudiologia" w:value="Fonoaudiologia"/>
            <w:listItem w:displayText="Geografia" w:value="Geografia"/>
            <w:listItem w:displayText="Geologia" w:value="Geologia"/>
            <w:listItem w:displayText="História" w:value="História"/>
            <w:listItem w:displayText="História da Arte" w:value="História da Arte"/>
            <w:listItem w:displayText="Jornalismo" w:value="Jornalismo"/>
            <w:listItem w:displayText="Letras - Tradução Português e Alemão" w:value="Letras - Tradução Português e Alemão"/>
            <w:listItem w:displayText="Letras - Tradução Português e Espanhol" w:value="Letras - Tradução Português e Espanhol"/>
            <w:listItem w:displayText="Letras - Tradução Português e Francês" w:value="Letras - Tradução Português e Francês"/>
            <w:listItem w:displayText="Letras - Tradução Português e Inglês" w:value="Letras - Tradução Português e Inglês"/>
            <w:listItem w:displayText="Letras - Tradução Português e Italiano" w:value="Letras - Tradução Português e Italiano"/>
            <w:listItem w:displayText="Letras - Língua Portuguesa e Literaturas de Língua Portuguesa, Língua Alemã e Literatura de Língua Alemã" w:value="Letras - Língua Portuguesa e Literaturas de Língua Portuguesa, Língua Alemã e Literatura de Língua Alemã"/>
            <w:listItem w:displayText="Letras - Língua Portuguesa e Literaturas de Língua Portuguesa, Língua Espanhola e Literaturas de Língua Espanhola" w:value="Letras - Língua Portuguesa e Literaturas de Língua Portuguesa, Língua Espanhola e Literaturas de Língua Espanhola"/>
            <w:listItem w:displayText="Letras - Língua Portuguesa e Literaturas de Língua Portuguesa, Língua Francesa e Literatura de Língua Francesa" w:value="Letras - Língua Portuguesa e Literaturas de Língua Portuguesa, Língua Francesa e Literatura de Língua Francesa"/>
            <w:listItem w:displayText="Letras - Língua Portuguesa e Literaturas de Língua Portuguesa, Língua Inglesa e Literaturas de Língua Inglesa" w:value="Letras - Língua Portuguesa e Literaturas de Língua Portuguesa, Língua Inglesa e Literaturas de Língua Inglesa"/>
            <w:listItem w:displayText="Letras - Língua Portuguesa e Literaturas de Língua Portuguesa, Língua Italiana e Literatura de Língua Italiana" w:value="Letras - Língua Portuguesa e Literaturas de Língua Portuguesa, Língua Italiana e Literatura de Língua Italiana"/>
            <w:listItem w:displayText="Letras - Língua Alemã e Literatura de Língua Alemã" w:value="Letras - Língua Alemã e Literatura de Língua Alemã"/>
            <w:listItem w:displayText="Letras - Língua Portuguesa e Literaturas de Língua Portuguesa, Língua Grega e Literatura de Língua Grega" w:value="Letras - Língua Portuguesa e Literaturas de Língua Portuguesa, Língua Grega e Literatura de Língua Grega"/>
            <w:listItem w:displayText="Letras - Língua Portuguesa e Literaturas de Língua Portuguesa, Língua Latina e Literatura de Língua Latina" w:value="Letras - Língua Portuguesa e Literaturas de Língua Portuguesa, Língua Latina e Literatura de Língua Latina"/>
            <w:listItem w:displayText="Letras - Língua Espanhola e Literaturas de Língua Espanhola" w:value="Letras - Língua Espanhola e Literaturas de Língua Espanhola"/>
            <w:listItem w:displayText="Letras - Língua Francesa e Literatura de Língua Francesa" w:value="Letras - Língua Francesa e Literatura de Língua Francesa"/>
            <w:listItem w:displayText="Letras - Língua Inglesa e Literaturas de Língua Inglesa" w:value="Letras - Língua Inglesa e Literaturas de Língua Inglesa"/>
            <w:listItem w:displayText="Letras - Língua Italiana e Literatura de Língua Italiana" w:value="Letras - Língua Italiana e Literatura de Língua Italiana"/>
            <w:listItem w:displayText="Letras - Língua Portuguesa e Literaturas de Língua Portuguesa" w:value="Letras - Língua Portuguesa e Literaturas de Língua Portuguesa"/>
            <w:listItem w:displayText="Letras - Tradutor e Intérprete de Libras" w:value="Letras - Tradutor e Intérprete de Libras"/>
            <w:listItem w:displayText="Matemática" w:value="Matemática"/>
            <w:listItem w:displayText="Medicina" w:value="Medicina"/>
            <w:listItem w:displayText="Medicina Veterinária" w:value="Medicina Veterinária"/>
            <w:listItem w:displayText="Museologia" w:value="Museologia"/>
            <w:listItem w:displayText="Música" w:value="Música"/>
            <w:listItem w:displayText="Música - Habilitação em Canto" w:value="Música - Habilitação em Canto"/>
            <w:listItem w:displayText="Música - Habilitação Composição" w:value="Música - Habilitação Composição"/>
            <w:listItem w:displayText="Música - Habilitação Cordas ou Sopros" w:value="Música - Habilitação Cordas ou Sopros"/>
            <w:listItem w:displayText="Música - Habilitação Música Popular" w:value="Música - Habilitação Música Popular"/>
            <w:listItem w:displayText="Música - Habilitação Regência Coral" w:value="Música - Habilitação Regência Coral"/>
            <w:listItem w:displayText="Música - Habilitação Teclado" w:value="Música - Habilitação Teclado"/>
            <w:listItem w:displayText="Nutrição" w:value="Nutrição"/>
            <w:listItem w:displayText="Odontologia" w:value="Odontologia"/>
            <w:listItem w:displayText="Pedagogia" w:value="Pedagogia"/>
            <w:listItem w:displayText="Políticas Públicas" w:value="Políticas Públicas"/>
            <w:listItem w:displayText="Psicologia" w:value="Psicologia"/>
            <w:listItem w:displayText="Publicidade e Propaganda" w:value="Publicidade e Propaganda"/>
            <w:listItem w:displayText="Química" w:value="Química"/>
            <w:listItem w:displayText="Química Industrial" w:value="Química Industrial"/>
            <w:listItem w:displayText="Relações Internacionais" w:value="Relações Internacionais"/>
            <w:listItem w:displayText="Saúde Coletiva" w:value="Saúde Coletiva"/>
            <w:listItem w:displayText="Serviço Social" w:value="Serviço Social"/>
            <w:listItem w:displayText="Teatro" w:value="Teatro"/>
            <w:listItem w:displayText="Teatro - Direção Teatral" w:value="Teatro - Direção Teatral"/>
            <w:listItem w:displayText="Teatro -  Interpretação Teatral" w:value="Teatro -  Interpretação Teatral"/>
            <w:listItem w:displayText="Zootecnia" w:value="Zootecnia"/>
            <w:listItem w:displayText="--PÓS-GRADUAÇÃO--" w:value="--PÓS-GRADUAÇÃO--"/>
            <w:listItem w:displayText="Administração pelo Programa de Pós-graduação em Administração" w:value="Administração pelo Programa de Pós-graduação em Administração"/>
            <w:listItem w:displayText="Administração Pública Contemporânea" w:value="Administração Pública Contemporânea"/>
            <w:listItem w:displayText="Advocacia de Estado e Direito Público" w:value="Advocacia de Estado e Direito Público"/>
            <w:listItem w:displayText="Agronegócios pelo Programa de Pós-graduação em Agronegócios" w:value="Agronegócios pelo Programa de Pós-graduação em Agronegócios"/>
            <w:listItem w:displayText="Alimentação, Nutrição e Saúde pelo Programa de Pós graduação em Alimentação, Nutrição e Saúde" w:value="Alimentação, Nutrição e Saúde pelo Programa de Pós graduação em Alimentação, Nutrição e Saúde"/>
            <w:listItem w:displayText="Álcool e Outras Drogas pelo Programa de Pós-graduação em Álcool e Outras Drogas" w:value="Álcool e Outras Drogas pelo Programa de Pós-graduação em Álcool e Outras Drogas"/>
            <w:listItem w:displayText="Alimentos de Origem Animal pelo Programa de Pós-graduação em Alimentos de Origem Animal" w:value="Alimentos de Origem Animal pelo Programa de Pós-graduação em Alimentos de Origem Animal"/>
            <w:listItem w:displayText="Análises Clínicas" w:value="Análises Clínicas"/>
            <w:listItem w:displayText="Anatomia Humana Clínica e Funcional " w:value="Anatomia Humana Clínica e Funcional "/>
            <w:listItem w:displayText="Atendimento Clínico " w:value="Atendimento Clínico "/>
            <w:listItem w:displayText="Antropologia Social pelo Programa de Pós-graduação em Antropologia Social" w:value="Antropologia Social pelo Programa de Pós-graduação em Antropologia Social"/>
            <w:listItem w:displayText="Arquitetura pelo Programa de Pós-graduação em Arquitetura" w:value="Arquitetura pelo Programa de Pós-graduação em Arquitetura"/>
            <w:listItem w:displayText="Artes Cênicas pelo Programa de Pós-graduação em Artes Cênicas" w:value="Artes Cênicas pelo Programa de Pós-graduação em Artes Cênicas"/>
            <w:listItem w:displayText="Artes Visuais pelo Programa de Pós-graduação em Artes Visuais" w:value="Artes Visuais pelo Programa de Pós-graduação em Artes Visuais"/>
            <w:listItem w:displayText="Assistência Farmacêutica pelo Programa de Pós-graduação em Assistência Farmacêutica" w:value="Assistência Farmacêutica pelo Programa de Pós-graduação em Assistência Farmacêutica"/>
            <w:listItem w:displayText="Big Data &amp; Data Science" w:value="Big Data &amp; Data Science"/>
            <w:listItem w:displayText="Biologia Animal pelo Programa de Pós-graduação em Biologia Animal" w:value="Biologia Animal pelo Programa de Pós-graduação em Biologia Animal"/>
            <w:listItem w:displayText="Biologia Celular e Molecular pelo Programa de Pós-graduação em Biologia Celular e Molecular" w:value="Biologia Celular e Molecular pelo Programa de Pós-graduação em Biologia Celular e Molecular"/>
            <w:listItem w:displayText="Bioquímica pelo Programa de Pós-graduação em Ciências Biológicas: Bioquímica" w:value="Bioquímica pelo Programa de Pós-graduação em Ciências Biológicas: Bioquímica"/>
            <w:listItem w:displayText="Botânica pelo Programa de Pós-graduação em Botânica" w:value="Botânica pelo Programa de Pós-graduação em Botânica"/>
            <w:listItem w:displayText="Business Analytics" w:value="Business Analytics"/>
            <w:listItem w:displayText="Cardiologia e Ciências Cardiovasculares pelo Programa de Pós-graduação em Ciências da Saúde: Cardiologia e Ciências Cardiovasculares" w:value="Cardiologia e Ciências Cardiovasculares pelo Programa de Pós-graduação em Ciências da Saúde: Cardiologia e Ciências Cardiovasculares"/>
            <w:listItem w:displayText="Ciências Biológicas: Farmacologia e Terapêutica pelo programa de pós-graduação em ciências biológicas: Farmacologia e Terapêutica" w:value="Ciências Biológicas: Farmacologia e Terapêutica pelo programa de pós-graduação em ciências biológicas: Farmacologia e Terapêutica"/>
            <w:listItem w:displayText="Ciências da Saúde: Ginecologia e Obstetrícia pelo Programa de Pós-Graduação em Ciências da Saúde: Ginecologia e Obstetrícia" w:value="Ciências da Saúde: Ginecologia e Obstetrícia pelo Programa de Pós-Graduação em Ciências da Saúde: Ginecologia e Obstetrícia"/>
            <w:listItem w:displayText="Ciências do Movimento Humano pelo Programa de Pós-graduação em Ciências do Movimento Humano" w:value="Ciências do Movimento Humano pelo Programa de Pós-graduação em Ciências do Movimento Humano"/>
            <w:listItem w:displayText="Ciências do Solo pelo Programa de Pós-graduação em Ciência do Solo" w:value="Ciências do Solo pelo Programa de Pós-graduação em Ciência do Solo"/>
            <w:listItem w:displayText="Ciências dos Materiais pelo Programa de Pós-graduação em Ciência dos Materiais" w:value="Ciências dos Materiais pelo Programa de Pós-graduação em Ciência dos Materiais"/>
            <w:listItem w:displayText="Ciência e Tecnologia de Alimentos pelo Programa de Pós-graduação em Ciência e Tecnologia de Alimentos" w:value="Ciência e Tecnologia de Alimentos pelo Programa de Pós-graduação em Ciência e Tecnologia de Alimentos"/>
            <w:listItem w:displayText="Ciências Cirúrgicas pelo Programa de Pós-graduação em Medicina: Ciências Cirúrgicas" w:value="Ciências Cirúrgicas pelo Programa de Pós-graduação em Medicina: Ciências Cirúrgicas"/>
            <w:listItem w:displayText="Ciências em Gastroenterologia e Hepatologia pelo Programa de Pós-graduação em Ciências em Gastroenterologia e Hepatologia " w:value="Ciências em Gastroenterologia e Hepatologia pelo Programa de Pós-graduação em Ciências em Gastroenterologia e Hepatologia "/>
            <w:listItem w:displayText="Ciências Farmacêuticas pelo Programa de Pós-Graduação em Ciências Farmacêuticas" w:value="Ciências Farmacêuticas pelo Programa de Pós-Graduação em Ciências Farmacêuticas"/>
            <w:listItem w:displayText="Ciências Médicas pelo Programa de Pós-graduação em Medicina: Ciências Médicas" w:value="Ciências Médicas pelo Programa de Pós-graduação em Medicina: Ciências Médicas"/>
            <w:listItem w:displayText="Ciências Veterinárias pelo Programa de Pós-graduação em Ciências Veterinárias" w:value="Ciências Veterinárias pelo Programa de Pós-graduação em Ciências Veterinárias"/>
            <w:listItem w:displayText="Clínica Médica de Felinos Domésticos " w:value="Clínica Médica de Felinos Domésticos "/>
            <w:listItem w:displayText="Computação pelo Programa de Pós-graduação em Computação" w:value="Computação pelo Programa de Pós-graduação em Computação"/>
            <w:listItem w:displayText="Comunicação e Informação pelo Programa de Pós-graduação em Comunicação e Informação" w:value="Comunicação e Informação pelo Programa de Pós-graduação em Comunicação e Informação"/>
            <w:listItem w:displayText="Controladoria " w:value="Controladoria "/>
            <w:listItem w:displayText="Controladoria e Contabilidade pelo Programa de Pós-graduação em Controladoria e Contabilidade" w:value="Controladoria e Contabilidade pelo Programa de Pós-graduação em Controladoria e Contabilidade"/>
            <w:listItem w:displayText="Dentística" w:value="Dentística"/>
            <w:listItem w:displayText="Desenvolvimento Rural pelo Programa de Pós-graduação em Desenvolvimento Rural" w:value="Desenvolvimento Rural pelo Programa de Pós-graduação em Desenvolvimento Rural"/>
            <w:listItem w:displayText="Design pelo Programa de Pós-graduação em Design" w:value="Design pelo Programa de Pós-graduação em Design"/>
            <w:listItem w:displayText="Design Thinking e Inovação" w:value="Design Thinking e Inovação"/>
            <w:listItem w:displayText="Direito  pelo Programa de Pós-graduação em Direito" w:value="Direito  pelo Programa de Pós-graduação em Direito"/>
            <w:listItem w:displayText="Direito do Consumidor e Direitos Fundamentais" w:value="Direito do Consumidor e Direitos Fundamentais"/>
            <w:listItem w:displayText="Direito do Estado" w:value="Direito do Estado"/>
            <w:listItem w:displayText="Direito Penal e Política Criminal : Sistema Constitucional e Direitos Humanos" w:value="Direito Penal e Política Criminal : Sistema Constitucional e Direitos Humanos"/>
            <w:listItem w:displayText="Direito Tributário Aplicado: Tributos em Espécie" w:value="Direito Tributário Aplicado: Tributos em Espécie"/>
            <w:listItem w:displayText="Ecologia pelo Programa de Pós-graduação em Ecologia" w:value="Ecologia pelo Programa de Pós-graduação em Ecologia"/>
            <w:listItem w:displayText="Economia pelo Programa de Pós-graduação em Economia" w:value="Economia pelo Programa de Pós-graduação em Economia"/>
            <w:listItem w:displayText="Economia Empresarial" w:value="Economia Empresarial"/>
            <w:listItem w:displayText="Educação em Ciências: Química da Vida e Saúde  pelo Programa de Pós-graduação em Educação em Ciências: Química da Vida e Saúde" w:value="Educação em Ciências: Química da Vida e Saúde  pelo Programa de Pós-graduação em Educação em Ciências: Química da Vida e Saúde"/>
            <w:listItem w:displayText="Educação pelo Programa de Pós-graduação em Educação" w:value="Educação pelo Programa de Pós-graduação em Educação"/>
            <w:listItem w:displayText="Educação em Saúde Coletiva: Gestão do trabalho e da Educação na Saúde" w:value="Educação em Saúde Coletiva: Gestão do trabalho e da Educação na Saúde"/>
            <w:listItem w:displayText="Endocrinologia pelo Programa de Pós-graduação em Ciências Médicas: Endocrinologia" w:value="Endocrinologia pelo Programa de Pós-graduação em Ciências Médicas: Endocrinologia"/>
            <w:listItem w:displayText="Endodontia" w:value="Endodontia"/>
            <w:listItem w:displayText="Enfermagem pelo Programa de Pós-graduação em Enfermagem" w:value="Enfermagem pelo Programa de Pós-graduação em Enfermagem"/>
            <w:listItem w:displayText="Enfermagem Obstétrica " w:value="Enfermagem Obstétrica "/>
            <w:listItem w:displayText="Engenharia Civil pelo Programa de Pós-graduação em Engenharia Civil" w:value="Engenharia Civil pelo Programa de Pós-graduação em Engenharia Civil"/>
            <w:listItem w:displayText="Engenharia Civil: Construção e Infraestrutura pelo Programa de Pós-graduação em Engenharia Civil" w:value="Engenharia Civil: Construção e Infraestrutura pelo Programa de Pós-graduação em Engenharia Civil"/>
            <w:listItem w:displayText="Engenharia de Minas, Metalúrgica e de Materiais pelo Programa de Pós-graduação em Engenharia de Minas, Metalúrgica e de Materiais" w:value="Engenharia de Minas, Metalúrgica e de Materiais pelo Programa de Pós-graduação em Engenharia de Minas, Metalúrgica e de Materiais"/>
            <w:listItem w:displayText="Engenharia de Produção pelo Programa de Pós-graduação em Engenharia de Produção" w:value="Engenharia de Produção pelo Programa de Pós-graduação em Engenharia de Produção"/>
            <w:listItem w:displayText="Engenharia de Segurança Contra Incêndio " w:value="Engenharia de Segurança Contra Incêndio "/>
            <w:listItem w:displayText="Engenharia Econômica e Análise Gerencial de Custos" w:value="Engenharia Econômica e Análise Gerencial de Custos"/>
            <w:listItem w:displayText="Engenharia Elétrica pelo Programa de Pós-graduação em Engenharia Elétrica" w:value="Engenharia Elétrica pelo Programa de Pós-graduação em Engenharia Elétrica"/>
            <w:listItem w:displayText="Engenharia Mecânica pelo Programa de Pós-graduação em Engenharia Mecânica" w:value="Engenharia Mecânica pelo Programa de Pós-graduação em Engenharia Mecânica"/>
            <w:listItem w:displayText="Engenharia Química pelo Programa de Pós-graduação em Engenharia Química" w:value="Engenharia Química pelo Programa de Pós-graduação em Engenharia Química"/>
            <w:listItem w:displayText="Ensino da Geografia e da História" w:value="Ensino da Geografia e da História"/>
            <w:listItem w:displayText="Ensino de Física pelo Programa de Pós-graduação do Mestrado Nacional Profissional em Ensino de Física" w:value="Ensino de Física pelo Programa de Pós-graduação do Mestrado Nacional Profissional em Ensino de Física"/>
            <w:listItem w:displayText="Ensino de Física pelo Programa de Pós-graduação em Ensino de Física" w:value="Ensino de Física pelo Programa de Pós-graduação em Ensino de Física"/>
            <w:listItem w:displayText="Ensino de História pelo Programa de Pós-graduação em Ensino de História" w:value="Ensino de História pelo Programa de Pós-graduação em Ensino de História"/>
            <w:listItem w:displayText="Ensino de Língua Portuguesa e Literatura na Educação Básica" w:value="Ensino de Língua Portuguesa e Literatura na Educação Básica"/>
            <w:listItem w:displayText="Ensino de Matemática  pelo Programa de Pós-graduação em Ensino de Matemática" w:value="Ensino de Matemática  pelo Programa de Pós-graduação em Ensino de Matemática"/>
            <w:listItem w:displayText="Ensino de Saúde pelo Programa de Pós-graduação em Ensino na Saúde" w:value="Ensino de Saúde pelo Programa de Pós-graduação em Ensino na Saúde"/>
            <w:listItem w:displayText="Epidemiologia pelo Programa de Pós-graduação em Epidemiologia" w:value="Epidemiologia pelo Programa de Pós-graduação em Epidemiologia"/>
            <w:listItem w:displayText="Ergonomia" w:value="Ergonomia"/>
            <w:listItem w:displayText="Estratégia e Relações Internacionais Contemporâneas" w:value="Estratégia e Relações Internacionais Contemporâneas"/>
            <w:listItem w:displayText="Estudos Estratégicos Internacionais pelo Programa de Pós-graduação em Estudos Estratégicos Internacionais" w:value="Estudos Estratégicos Internacionais pelo Programa de Pós-graduação em Estudos Estratégicos Internacionais"/>
            <w:listItem w:displayText="Farmacologia e Terapêutica pelo Programa de Pós-graduação em Ciências Biológicas: Farmacologia e Terapêutica" w:value="Farmacologia e Terapêutica pelo Programa de Pós-graduação em Ciências Biológicas: Farmacologia e Terapêutica"/>
            <w:listItem w:displayText="Filosofia pelo Programa de Pós-graduação em Filosofia" w:value="Filosofia pelo Programa de Pós-graduação em Filosofia"/>
            <w:listItem w:displayText="Finanças" w:value="Finanças"/>
            <w:listItem w:displayText="Finanças e Economia" w:value="Finanças e Economia"/>
            <w:listItem w:displayText="Física pelo Programa de Pós-graduação em Física" w:value="Física pelo Programa de Pós-graduação em Física"/>
            <w:listItem w:displayText="Fisiologia pelo Programa de Pós-graduação em Ciências Biológicas: Fisiologia" w:value="Fisiologia pelo Programa de Pós-graduação em Ciências Biológicas: Fisiologia"/>
            <w:listItem w:displayText="Fisioterapia Neurofuncional" w:value="Fisioterapia Neurofuncional"/>
            <w:listItem w:displayText="Fitotecnia pelo Programa de Pós-graduação em Fitotecnia" w:value="Fitotecnia pelo Programa de Pós-graduação em Fitotecnia"/>
            <w:listItem w:displayText="Genética Aplicada à Medicina pelo Programa de Pós-graduação em Saúde da Criança e do Adolescente" w:value="Genética Aplicada à Medicina pelo Programa de Pós-graduação em Saúde da Criança e do Adolescente"/>
            <w:listItem w:displayText="Genética e Biologia Molecular pelo Programa de Pós-graduação em Genética e Biologia Molecular" w:value="Genética e Biologia Molecular pelo Programa de Pós-graduação em Genética e Biologia Molecular"/>
            <w:listItem w:displayText="Geociências pelo Programa de Pós-graduação em Geociências" w:value="Geociências pelo Programa de Pós-graduação em Geociências"/>
            <w:listItem w:displayText="Geografia pelo Programa de Pós-graduação em Geografia" w:value="Geografia pelo Programa de Pós-graduação em Geografia"/>
            <w:listItem w:displayText="Gestão da Inovação" w:value="Gestão da Inovação"/>
            <w:listItem w:displayText="Gestão de Projetos" w:value="Gestão de Projetos"/>
            <w:listItem w:displayText="Gestão da Produção" w:value="Gestão da Produção"/>
            <w:listItem w:displayText="Gestão em Saúde" w:value="Gestão em Saúde"/>
            <w:listItem w:displayText="Gestão da Segurança e Defesa Cibernéticas" w:value="Gestão da Segurança e Defesa Cibernéticas"/>
            <w:listItem w:displayText="Gestão do Trânsito e da Mobilidade Humana" w:value="Gestão do Trânsito e da Mobilidade Humana"/>
            <w:listItem w:displayText="Gestão de Tecnologias em Saúde pelo Programa de Pós-Graduação em Epidemiologia" w:value="Gestão de Tecnologias em Saúde pelo Programa de Pós-Graduação em Epidemiologia"/>
            <w:listItem w:displayText="Gestão e Regulação de Recursos Hídricos pelo Programa de Pós-Graduação em Gestão e Regulação de Recursos Hídricos" w:value="Gestão e Regulação de Recursos Hídricos pelo Programa de Pós-Graduação em Gestão e Regulação de Recursos Hídricos"/>
            <w:listItem w:displayText="Gestão Pública " w:value="Gestão Pública "/>
            <w:listItem w:displayText="Ginecologia e Obstetrícia pelo Programa de Pós-graduação em Ciências da Saúde: Ginecologia e Obstetrícia" w:value="Ginecologia e Obstetrícia pelo Programa de Pós-graduação em Ciências da Saúde: Ginecologia e Obstetrícia"/>
            <w:listItem w:displayText="História pelo Programa de Pós-graduação em História" w:value="História pelo Programa de Pós-graduação em História"/>
            <w:listItem w:displayText="Informática na Educação pelo Programa de Pós-graduação em Informática na Educação " w:value="Informática na Educação pelo Programa de Pós-graduação em Informática na Educação "/>
            <w:listItem w:displayText="Informática Instrumental para Professores da Educação Básica" w:value="Informática Instrumental para Professores da Educação Básica"/>
            <w:listItem w:displayText="Infância e Família: Avaliação, Prevenção e Intervenção" w:value="Infância e Família: Avaliação, Prevenção e Intervenção"/>
            <w:listItem w:displayText="Inteligência Estratégica" w:value="Inteligência Estratégica"/>
            <w:listItem w:displayText="Implantodontia" w:value="Implantodontia"/>
            <w:listItem w:displayText="Letras pelo Programa de Pós-graduação em Letras" w:value="Letras pelo Programa de Pós-graduação em Letras"/>
            <w:listItem w:displayText="Literatura Brasileira" w:value="Literatura Brasileira"/>
            <w:listItem w:displayText="Logistica e Gestão da Cadeia de Suprimentos" w:value="Logistica e Gestão da Cadeia de Suprimentos"/>
            <w:listItem w:displayText="Marketing" w:value="Marketing"/>
            <w:listItem w:displayText="Matemática pelo Programa de Pós-graduação em Matemática" w:value="Matemática pelo Programa de Pós-graduação em Matemática"/>
            <w:listItem w:displayText="Matemática aplicada pelo Programa de Pós-graduação em Matemática Aplicada" w:value="Matemática aplicada pelo Programa de Pós-graduação em Matemática Aplicada"/>
            <w:listItem w:displayText="Medicina Animal: Equinos pelo Programa de Pós-graduação em Medicina Animal: Equinos" w:value="Medicina Animal: Equinos pelo Programa de Pós-graduação em Medicina Animal: Equinos"/>
            <w:listItem w:displayText="Medicina do Trabalho" w:value="Medicina do Trabalho"/>
            <w:listItem w:displayText="Microbiologia Agrícola e do Ambiente pelo Programa de Pós-graduação em Microbiologia Agrícola e do Ambiente" w:value="Microbiologia Agrícola e do Ambiente pelo Programa de Pós-graduação em Microbiologia Agrícola e do Ambiente"/>
            <w:listItem w:displayText="Microbiologia Clínica" w:value="Microbiologia Clínica"/>
            <w:listItem w:displayText="Microeletrônica pelo Programa de Pós-graduação em Microeletrônica" w:value="Microeletrônica pelo Programa de Pós-graduação em Microeletrônica"/>
            <w:listItem w:displayText="Mídias na Educação " w:value="Mídias na Educação "/>
            <w:listItem w:displayText="Museologia e Patrimônio pelo Programa de pós-graduação em Museologia e Patrimônio" w:value="Museologia e Patrimônio pelo Programa de pós-graduação em Museologia e Patrimônio"/>
            <w:listItem w:displayText="Música pelo Programa de Pós-graduação em Música" w:value="Música pelo Programa de Pós-graduação em Música"/>
            <w:listItem w:displayText="Nanotecnologia Farmacêutica pelo Programa de Pós-graduação em Nanotecnologia Farmacêutica" w:value="Nanotecnologia Farmacêutica pelo Programa de Pós-graduação em Nanotecnologia Farmacêutica"/>
            <w:listItem w:displayText="Neurociências pelo Programa de Pós-graduação em Neurociências" w:value="Neurociências pelo Programa de Pós-graduação em Neurociências"/>
            <w:listItem w:displayText="Odontologia pelo Programa de Pós-graduação em Odontologia" w:value="Odontologia pelo Programa de Pós-graduação em Odontologia"/>
            <w:listItem w:displayText="Odontopediatria" w:value="Odontopediatria"/>
            <w:listItem w:displayText="Ortodontia" w:value="Ortodontia"/>
            <w:listItem w:displayText="Ortopedia e Traumatologia de Pequenos Animais" w:value="Ortopedia e Traumatologia de Pequenos Animais"/>
            <w:listItem w:displayText="Patologia Clinica Veterinaria" w:value="Patologia Clinica Veterinaria"/>
            <w:listItem w:displayText="Perícia e Auditoria" w:value="Perícia e Auditoria"/>
            <w:listItem w:displayText="Periodontia" w:value="Periodontia"/>
            <w:listItem w:displayText="Pesquisa Clínica pelo Programa de Pós-graduação em Pesquisa Clínica" w:value="Pesquisa Clínica pelo Programa de Pós-graduação em Pesquisa Clínica"/>
            <w:listItem w:displayText="Planejamento Urbano e Regional pelo Programa de Pós-graduação em Planejamento Urbano e Regional" w:value="Planejamento Urbano e Regional pelo Programa de Pós-graduação em Planejamento Urbano e Regional"/>
            <w:listItem w:displayText="Pneumologia pelo Programa de Pós-graduação em Ciências Pneumológicas" w:value="Pneumologia pelo Programa de Pós-graduação em Ciências Pneumológicas"/>
            <w:listItem w:displayText="Política Social e Serviço Social pelo Programa de Pós-graduação em Política Social e Serviço Social " w:value="Política Social e Serviço Social pelo Programa de Pós-graduação em Política Social e Serviço Social "/>
            <w:listItem w:displayText="Políticas Públicas pelo Programa de Pós-graduação em Políticas Públicas" w:value="Políticas Públicas pelo Programa de Pós-graduação em Políticas Públicas"/>
            <w:listItem w:displayText="Prótese Dentária" w:value="Prótese Dentária"/>
            <w:listItem w:displayText="Psicanálise: Clínica e Cultura pelo Programa de Pós-graduação em Psicanálise: Clínica e Cultura" w:value="Psicanálise: Clínica e Cultura pelo Programa de Pós-graduação em Psicanálise: Clínica e Cultura"/>
            <w:listItem w:displayText="Psicologia pelo Programa de Pós-graduação em Psicologia" w:value="Psicologia pelo Programa de Pós-graduação em Psicologia"/>
            <w:listItem w:displayText="Psicologia Social e Institucional pelo Programa de Pós-graduação em Psicologia Social e Institucional" w:value="Psicologia Social e Institucional pelo Programa de Pós-graduação em Psicologia Social e Institucional"/>
            <w:listItem w:displayText="Psicopedagogia e Tecnologias da Informação e Comunicação" w:value="Psicopedagogia e Tecnologias da Informação e Comunicação"/>
            <w:listItem w:displayText="Psiquiatria pelo Programa de Pós-graduação em Ciências Médicas: Psiquiatria" w:value="Psiquiatria pelo Programa de Pós-graduação em Ciências Médicas: Psiquiatria"/>
            <w:listItem w:displayText="Psiquiatria  pelo Programa de Pós-graduação em Psiquiatria e Ciências do Comportamento" w:value="Psiquiatria  pelo Programa de Pós-graduação em Psiquiatria e Ciências do Comportamento"/>
            <w:listItem w:displayText="Química pelo Programa de Pós-Graduação do Mestrado Profissional em Química em Rede Nacional" w:value="Química pelo Programa de Pós-Graduação do Mestrado Profissional em Química em Rede Nacional"/>
            <w:listItem w:displayText="Química pelo Programa de Pós-Graduação em Química " w:value="Química pelo Programa de Pós-Graduação em Química "/>
            <w:listItem w:displayText="Radiologia Odontológica e Imaginologia" w:value="Radiologia Odontológica e Imaginologia"/>
            <w:listItem w:displayText="Recursos Hídricos e Saneamento Ambiental pelo Programa de Pós-graduação em Recursos Hídricos e Saneamento Ambiental" w:value="Recursos Hídricos e Saneamento Ambiental pelo Programa de Pós-graduação em Recursos Hídricos e Saneamento Ambiental"/>
            <w:listItem w:displayText="Relações de Trabalho" w:value="Relações de Trabalho"/>
            <w:listItem w:displayText="Relações Internacionais pelo Programa de Pós-graduação em Relações Internacionais" w:value="Relações Internacionais pelo Programa de Pós-graduação em Relações Internacionais"/>
            <w:listItem w:displayText="Relações Internacionais: Geopolítica e Defesa" w:value="Relações Internacionais: Geopolítica e Defesa"/>
            <w:listItem w:displayText="Residência em Área Profissional - Cirurgia de Pequenos Animais" w:value="Residência em Área Profissional - Cirurgia de Pequenos Animais"/>
            <w:listItem w:displayText="Residência em Área Profissional - Clínica de Pequenos Animais " w:value="Residência em Área Profissional - Clínica de Pequenos Animais "/>
            <w:listItem w:displayText="Residência em Área Profissional - Diagnóstico Por Imagem Veterinária" w:value="Residência em Área Profissional - Diagnóstico Por Imagem Veterinária"/>
            <w:listItem w:displayText="Residência em Área Profissional - Patologia Clínica Veterinária" w:value="Residência em Área Profissional - Patologia Clínica Veterinária"/>
            <w:listItem w:displayText="Residência em Área Profissional - Patologia Veterinária" w:value="Residência em Área Profissional - Patologia Veterinária"/>
            <w:listItem w:displayText="Residência em Clínica e Cirurgia de Animais Silvestres e Exóticos" w:value="Residência em Clínica e Cirurgia de Animais Silvestres e Exóticos"/>
            <w:listItem w:displayText="Residência em Clínica e Cirurgia de Grandes Animais" w:value="Residência em Clínica e Cirurgia de Grandes Animais"/>
            <w:listItem w:displayText="Residência em Saúde Mental Coletiva" w:value="Residência em Saúde Mental Coletiva"/>
            <w:listItem w:displayText="Residência Integrada em Saúde Bucal - Cirurgia e Traumatologia Buco-maxi" w:value="Residência Integrada em Saúde Bucal - Cirurgia e Traumatologia Buco-maxi"/>
            <w:listItem w:displayText="Residência Integrada em Saúde Bucal - Endodontia" w:value="Residência Integrada em Saúde Bucal - Endodontia"/>
            <w:listItem w:displayText="Residência Integrada em Saúde Bucal - Estomatologia" w:value="Residência Integrada em Saúde Bucal - Estomatologia"/>
            <w:listItem w:displayText="Residência Integrada em Saúde Bucal - Saúde da Família e Comunidade" w:value="Residência Integrada em Saúde Bucal - Saúde da Família e Comunidade"/>
            <w:listItem w:displayText="Residência Integrada em Saúde Bucal Periodontia" w:value="Residência Integrada em Saúde Bucal Periodontia"/>
            <w:listItem w:displayText="Residência Integrada em Saúde da Criança: Violências e Vulnerabilidades" w:value="Residência Integrada em Saúde da Criança: Violências e Vulnerabilidades"/>
            <w:listItem w:displayText="Residência Integrada Multiprofissional em Saúde Coletiva" w:value="Residência Integrada Multiprofissional em Saúde Coletiva"/>
            <w:listItem w:displayText="Saúde Coletiva pelo Programa de Pós-graduação em Saúde Coletiva" w:value="Saúde Coletiva pelo Programa de Pós-graduação em Saúde Coletiva"/>
            <w:listItem w:displayText="Saúde da Criança e do Adolescente pelo Programa de Pós-graduação em Saúde da Criança e do Adolescente" w:value="Saúde da Criança e do Adolescente pelo Programa de Pós-graduação em Saúde da Criança e do Adolescente"/>
            <w:listItem w:displayText="Saúde e Comunicação Humana pelo Programa de Pós-graduação em Saúde e Comunicação Humana" w:value="Saúde e Comunicação Humana pelo Programa de Pós-graduação em Saúde e Comunicação Humana"/>
            <w:listItem w:displayText="Segurança Cidadã pelo Programa de Pós-Graduação em Segurança Cidadã" w:value="Segurança Cidadã pelo Programa de Pós-Graduação em Segurança Cidadã"/>
            <w:listItem w:displayText="Sensoriamento Remoto pelo Programa de Pós-graduação em Sensoriamento Remoto" w:value="Sensoriamento Remoto pelo Programa de Pós-graduação em Sensoriamento Remoto"/>
            <w:listItem w:displayText="Sistemas Lean" w:value="Sistemas Lean"/>
            <w:listItem w:displayText="Sociologia pelo Programa de Pós-graduação em Sociologia" w:value="Sociologia pelo Programa de Pós-graduação em Sociologia"/>
            <w:listItem w:displayText="Terapia Cognitivo Comportamental" w:value="Terapia Cognitivo Comportamental"/>
            <w:listItem w:displayText="Tratamento da Dor e Medicina Paliativa" w:value="Tratamento da Dor e Medicina Paliativa"/>
            <w:listItem w:displayText="Tutoria Ead - Ambientes Virtuais e Mediação Pedagógica" w:value="Tutoria Ead - Ambientes Virtuais e Mediação Pedagógica"/>
            <w:listItem w:displayText="Zootecnia pelo Programa de Pós-graduação em Zootecnia" w:value="Zootecnia pelo Programa de Pós-graduação em Zootecnia"/>
          </w:comboBox>
        </w:sdtPr>
        <w:sdtEndPr/>
        <w:sdtContent>
          <w:r w:rsidR="00330433">
            <w:rPr>
              <w:rFonts w:cs="Arial"/>
              <w:szCs w:val="24"/>
              <w:shd w:val="clear" w:color="auto" w:fill="FFFFFF"/>
            </w:rPr>
            <w:t>Escolha a área</w:t>
          </w:r>
        </w:sdtContent>
      </w:sdt>
      <w:r w:rsidR="00330433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  <w:shd w:val="clear" w:color="auto" w:fill="FFFFFF"/>
          </w:rPr>
          <w:id w:val="-1485539049"/>
          <w:placeholder>
            <w:docPart w:val="9D3466FCF458435985CD28BCCE7E9E7E"/>
          </w:placeholder>
          <w:showingPlcHdr/>
          <w:dropDownList>
            <w:listItem w:value="Escolher um item."/>
            <w:listItem w:displayText="do" w:value="do"/>
            <w:listItem w:displayText="da" w:value="da"/>
          </w:dropDownList>
        </w:sdtPr>
        <w:sdtEndPr/>
        <w:sdtContent>
          <w:r w:rsidR="005B0038">
            <w:rPr>
              <w:rStyle w:val="TextodoEspaoReservado"/>
            </w:rPr>
            <w:t>da/do</w:t>
          </w:r>
        </w:sdtContent>
      </w:sdt>
      <w:r w:rsidR="0000074B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</w:rPr>
          <w:alias w:val="Unidade"/>
          <w:tag w:val="Unidade"/>
          <w:id w:val="1193034293"/>
          <w:placeholder>
            <w:docPart w:val="C9B6ACAF8FCB43E599D9119110CCDF5A"/>
          </w:placeholder>
          <w:showingPlcHdr/>
          <w:dropDownList>
            <w:listItem w:value="Escolher um item."/>
            <w:listItem w:displayText="Centro de Biotecnologia do Estado do Rio Grande do Sul" w:value="Centro de Biotecnologia do Estado do Rio Grande do Sul"/>
            <w:listItem w:displayText="Centro de Estudos e Pesquisas em Agronegócios" w:value="Centro de Estudos e Pesquisas em Agronegócios"/>
            <w:listItem w:displayText="Centro de Estudos Interdisciplinares em Novas Tecnologias da Educação" w:value="Centro de Estudos Interdisciplinares em Novas Tecnologias da Educação"/>
            <w:listItem w:displayText="Centro Estadual de Pesquisas em Sensoriamento Remoto e Meteorologia" w:value="Centro Estadual de Pesquisas em Sensoriamento Remoto e Meteorologia"/>
            <w:listItem w:displayText="Escola de Administração" w:value="Escola de Administração"/>
            <w:listItem w:displayText="Escola de Educação Física" w:value="Escola de Educação Física"/>
            <w:listItem w:displayText="Escola de Enfermagem" w:value="Escola de Enfermagem"/>
            <w:listItem w:displayText="Escola de Engenharia" w:value="Escola de Engenharia"/>
            <w:listItem w:displayText="Faculdade de Agronomia" w:value="Faculdade de Agronomia"/>
            <w:listItem w:displayText="Faculdade de Arquitetura" w:value="Faculdade de Arquitetura"/>
            <w:listItem w:displayText="Faculdade de Biblioteconomia e Comunicação" w:value="Faculdade de Biblioteconomia e Comunicação"/>
            <w:listItem w:displayText="Faculdade de Ciências Econômicas" w:value="Faculdade de Ciências Econômicas"/>
            <w:listItem w:displayText="Faculdade de Direito" w:value="Faculdade de Direito"/>
            <w:listItem w:displayText="Faculdade de Educação" w:value="Faculdade de Educação"/>
            <w:listItem w:displayText="Faculdade de Farmácia" w:value="Faculdade de Farmácia"/>
            <w:listItem w:displayText="Faculdade de Medicina" w:value="Faculdade de Medicina"/>
            <w:listItem w:displayText="Faculdade de Odontologia" w:value="Faculdade de Odontologia"/>
            <w:listItem w:displayText="Faculdade de Veterinária" w:value="Faculdade de Veterinária"/>
            <w:listItem w:displayText="Hospital de Clínicas de Porto Alegre" w:value="Hospital de Clínicas de Porto Alegre"/>
            <w:listItem w:displayText="Instituto de Artes" w:value="Instituto de Artes"/>
            <w:listItem w:displayText="Instituto de Biociências" w:value="Instituto de Biociências"/>
            <w:listItem w:displayText="Instituto de Ciências Básicas da Saúde" w:value="Instituto de Ciências Básicas da Saúde"/>
            <w:listItem w:displayText="Instituto de Ciências e Tecnologia de Alimentos" w:value="Instituto de Ciências e Tecnologia de Alimentos"/>
            <w:listItem w:displayText="Instituto de Filosofia e Ciências Humanas" w:value="Instituto de Filosofia e Ciências Humanas"/>
            <w:listItem w:displayText="Instituto de Física" w:value="Instituto de Física"/>
            <w:listItem w:displayText="Instituto de Geociências" w:value="Instituto de Geociências"/>
            <w:listItem w:displayText="Instituto de Informática" w:value="Instituto de Informática"/>
            <w:listItem w:displayText="Instituto de Letras" w:value="Instituto de Letras"/>
            <w:listItem w:displayText="Instituto de Matemática" w:value="Instituto de Matemática"/>
            <w:listItem w:displayText="Instituto de Pesquisas Hidráulicas" w:value="Instituto de Pesquisas Hidráulicas"/>
            <w:listItem w:displayText="Instituto de Psicologia" w:value="Instituto de Psicologia"/>
            <w:listItem w:displayText="Instituto de Química" w:value="Instituto de Química"/>
          </w:dropDownList>
        </w:sdtPr>
        <w:sdtEndPr/>
        <w:sdtContent>
          <w:r w:rsidR="00152B7D" w:rsidRPr="00985FF2">
            <w:rPr>
              <w:rStyle w:val="TextodoEspaoReservado"/>
              <w:rFonts w:cs="Arial"/>
              <w:szCs w:val="24"/>
            </w:rPr>
            <w:t xml:space="preserve">Escolher </w:t>
          </w:r>
          <w:r w:rsidR="005B0038">
            <w:rPr>
              <w:rStyle w:val="TextodoEspaoReservado"/>
              <w:rFonts w:cs="Arial"/>
              <w:szCs w:val="24"/>
            </w:rPr>
            <w:t>a unidade/instituto</w:t>
          </w:r>
        </w:sdtContent>
      </w:sdt>
      <w:r w:rsidR="00152B7D">
        <w:rPr>
          <w:rFonts w:cs="Arial"/>
          <w:szCs w:val="24"/>
          <w:shd w:val="clear" w:color="auto" w:fill="FFFFFF"/>
        </w:rPr>
        <w:t xml:space="preserve"> </w:t>
      </w:r>
      <w:r w:rsidR="0000074B">
        <w:rPr>
          <w:rFonts w:cs="Arial"/>
          <w:szCs w:val="24"/>
          <w:shd w:val="clear" w:color="auto" w:fill="FFFFFF"/>
        </w:rPr>
        <w:t>da Universidade Federal do Rio Grande do Sul.</w:t>
      </w:r>
      <w:r w:rsidR="00152B7D" w:rsidRPr="00152B7D">
        <w:rPr>
          <w:rFonts w:cs="Arial"/>
          <w:szCs w:val="24"/>
        </w:rPr>
        <w:t xml:space="preserve"> </w:t>
      </w:r>
    </w:p>
    <w:p w:rsidR="00025A60" w:rsidRDefault="00A654AD" w:rsidP="00025A60">
      <w:pPr>
        <w:ind w:left="4253"/>
        <w:rPr>
          <w:rFonts w:cs="Arial"/>
          <w:szCs w:val="24"/>
          <w:shd w:val="clear" w:color="auto" w:fill="FFFFFF"/>
        </w:rPr>
      </w:pPr>
      <w:sdt>
        <w:sdtPr>
          <w:rPr>
            <w:rFonts w:cs="Arial"/>
            <w:szCs w:val="24"/>
            <w:shd w:val="clear" w:color="auto" w:fill="FFFFFF"/>
          </w:rPr>
          <w:alias w:val="Orientação"/>
          <w:tag w:val="Orientação"/>
          <w:id w:val="2062276518"/>
          <w:placeholder>
            <w:docPart w:val="4D2EBCCE60C4492FA812519C7C2936BB"/>
          </w:placeholder>
          <w:comboBox>
            <w:listItem w:value="Escolher um item."/>
            <w:listItem w:displayText="Orientador" w:value="Orientador"/>
            <w:listItem w:displayText="Orientadora" w:value="Orientadora"/>
          </w:comboBox>
        </w:sdtPr>
        <w:sdtEndPr/>
        <w:sdtContent>
          <w:r w:rsidR="000B7089">
            <w:rPr>
              <w:rFonts w:cs="Arial"/>
              <w:szCs w:val="24"/>
              <w:shd w:val="clear" w:color="auto" w:fill="FFFFFF"/>
            </w:rPr>
            <w:t>Orientador</w:t>
          </w:r>
        </w:sdtContent>
      </w:sdt>
      <w:r w:rsidR="00025A60">
        <w:rPr>
          <w:rFonts w:cs="Arial"/>
          <w:szCs w:val="24"/>
          <w:shd w:val="clear" w:color="auto" w:fill="FFFFFF"/>
        </w:rPr>
        <w:t xml:space="preserve">: </w:t>
      </w: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p w:rsidR="008E3ED4" w:rsidRDefault="008E3ED4" w:rsidP="008E3ED4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szCs w:val="24"/>
          <w:shd w:val="clear" w:color="auto" w:fill="FFFFFF"/>
        </w:rPr>
        <w:alias w:val="Local"/>
        <w:tag w:val="Local"/>
        <w:id w:val="480128565"/>
        <w:placeholder>
          <w:docPart w:val="ED14812EC7044857AA1A9D2666CDC0B1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F97DB2" w:rsidRDefault="00552C4C" w:rsidP="00F97DB2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Informe a Cidade da Unidade</w:t>
          </w:r>
          <w:r w:rsidRPr="003A4D57">
            <w:rPr>
              <w:rStyle w:val="TextodoEspaoReservado"/>
            </w:rPr>
            <w:t>]</w:t>
          </w:r>
        </w:p>
      </w:sdtContent>
    </w:sdt>
    <w:sdt>
      <w:sdtPr>
        <w:rPr>
          <w:rFonts w:cs="Arial"/>
          <w:color w:val="808080"/>
          <w:szCs w:val="24"/>
          <w:shd w:val="clear" w:color="auto" w:fill="FFFFFF"/>
        </w:rPr>
        <w:alias w:val="Ano"/>
        <w:tag w:val="Ano"/>
        <w:id w:val="-1732072155"/>
        <w:placeholder>
          <w:docPart w:val="BE161F25432246F7A02CF65B2F02DA9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05-18T00:00:00Z">
          <w:dateFormat w:val="yyyy"/>
          <w:lid w:val="pt-BR"/>
          <w:storeMappedDataAs w:val="dateTime"/>
          <w:calendar w:val="gregorian"/>
        </w:date>
      </w:sdtPr>
      <w:sdtEndPr/>
      <w:sdtContent>
        <w:p w:rsidR="00277C00" w:rsidRDefault="00552C4C" w:rsidP="00277C00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Ano</w:t>
          </w:r>
          <w:r w:rsidRPr="00070F8F">
            <w:rPr>
              <w:rStyle w:val="TextodoEspaoReservado"/>
            </w:rPr>
            <w:t>]</w:t>
          </w:r>
        </w:p>
      </w:sdtContent>
    </w:sdt>
    <w:p w:rsidR="00014007" w:rsidRDefault="00014007" w:rsidP="00014007">
      <w:pPr>
        <w:rPr>
          <w:rFonts w:cs="Arial"/>
          <w:szCs w:val="24"/>
          <w:shd w:val="clear" w:color="auto" w:fill="FFFFFF"/>
        </w:rPr>
      </w:pPr>
    </w:p>
    <w:p w:rsidR="00025A60" w:rsidRDefault="00025A60" w:rsidP="00330E40">
      <w:pPr>
        <w:rPr>
          <w:rFonts w:cs="Arial"/>
          <w:szCs w:val="24"/>
          <w:shd w:val="clear" w:color="auto" w:fill="FFFFFF"/>
        </w:rPr>
        <w:sectPr w:rsidR="00025A60" w:rsidSect="00C50301">
          <w:pgSz w:w="11907" w:h="16839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lastRenderedPageBreak/>
        <w:t>FICHA CATALOGRÁFICA</w:t>
      </w:r>
    </w:p>
    <w:p w:rsidR="00CF6BF9" w:rsidRPr="00B279A8" w:rsidRDefault="00CF6BF9" w:rsidP="00CF6BF9">
      <w:pPr>
        <w:pStyle w:val="Texto"/>
        <w:rPr>
          <w:shd w:val="clear" w:color="auto" w:fill="FFFFFF"/>
          <w:lang w:val="pt-BR"/>
        </w:rPr>
      </w:pPr>
    </w:p>
    <w:p w:rsidR="00CF6BF9" w:rsidRPr="00CF6BF9" w:rsidRDefault="00CF6BF9" w:rsidP="00CF6BF9">
      <w:pPr>
        <w:pStyle w:val="Texto"/>
        <w:rPr>
          <w:shd w:val="clear" w:color="auto" w:fill="FFFFFF"/>
          <w:lang w:val="pt-BR"/>
        </w:rPr>
      </w:pPr>
      <w:r w:rsidRPr="00CF6BF9">
        <w:rPr>
          <w:lang w:val="pt-BR"/>
        </w:rPr>
        <w:t xml:space="preserve">A ficha catalográfica, gerada pelo </w:t>
      </w:r>
      <w:hyperlink r:id="rId10" w:history="1">
        <w:r w:rsidRPr="00CF6BF9">
          <w:rPr>
            <w:rStyle w:val="Hyperlink"/>
            <w:lang w:val="pt-BR"/>
          </w:rPr>
          <w:t xml:space="preserve">Sistema para Geração Automática de Ficha Catalográfica para Teses, Dissertações e </w:t>
        </w:r>
        <w:proofErr w:type="spellStart"/>
        <w:r w:rsidRPr="00CF6BF9">
          <w:rPr>
            <w:rStyle w:val="Hyperlink"/>
            <w:lang w:val="pt-BR"/>
          </w:rPr>
          <w:t>TCCs</w:t>
        </w:r>
        <w:proofErr w:type="spellEnd"/>
        <w:r w:rsidRPr="00CF6BF9">
          <w:rPr>
            <w:rStyle w:val="Hyperlink"/>
            <w:lang w:val="pt-BR"/>
          </w:rPr>
          <w:t xml:space="preserve"> da UFRGS</w:t>
        </w:r>
      </w:hyperlink>
      <w:r w:rsidRPr="00CF6BF9">
        <w:rPr>
          <w:lang w:val="pt-BR"/>
        </w:rPr>
        <w:t xml:space="preserve">, deve ser copiada como imagem e colada </w:t>
      </w:r>
      <w:r w:rsidR="00CF5158">
        <w:rPr>
          <w:lang w:val="pt-BR"/>
        </w:rPr>
        <w:t>aqui.</w:t>
      </w:r>
    </w:p>
    <w:p w:rsidR="006E4B7C" w:rsidRDefault="006E4B7C" w:rsidP="00025A60">
      <w:pPr>
        <w:jc w:val="center"/>
        <w:rPr>
          <w:rFonts w:cs="Arial"/>
          <w:b/>
          <w:szCs w:val="24"/>
          <w:shd w:val="clear" w:color="auto" w:fill="FFFFFF"/>
        </w:rPr>
        <w:sectPr w:rsidR="006E4B7C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0B7089" w:rsidRDefault="000B7089" w:rsidP="000B7089">
      <w:pPr>
        <w:tabs>
          <w:tab w:val="left" w:pos="5309"/>
        </w:tabs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lastRenderedPageBreak/>
        <w:t>FOLHA DE APROVAÇÃO</w:t>
      </w:r>
      <w:r w:rsidR="006E4B7C">
        <w:rPr>
          <w:rFonts w:cs="Arial"/>
          <w:b/>
          <w:szCs w:val="24"/>
          <w:shd w:val="clear" w:color="auto" w:fill="FFFFFF"/>
        </w:rPr>
        <w:t xml:space="preserve"> (Obrigatório)</w:t>
      </w:r>
      <w:r w:rsidR="006E4B7C" w:rsidRPr="006E4B7C">
        <w:rPr>
          <w:rFonts w:cs="Arial"/>
          <w:szCs w:val="24"/>
          <w:shd w:val="clear" w:color="auto" w:fill="FFFFFF"/>
        </w:rPr>
        <w:t xml:space="preserve"> – Não colocar título</w:t>
      </w:r>
    </w:p>
    <w:p w:rsidR="006E4B7C" w:rsidRDefault="006E4B7C" w:rsidP="000B7089">
      <w:pPr>
        <w:tabs>
          <w:tab w:val="left" w:pos="5309"/>
        </w:tabs>
        <w:jc w:val="center"/>
        <w:rPr>
          <w:rFonts w:cs="Arial"/>
          <w:b/>
          <w:szCs w:val="24"/>
          <w:shd w:val="clear" w:color="auto" w:fill="FFFFFF"/>
        </w:rPr>
      </w:pPr>
    </w:p>
    <w:sdt>
      <w:sdtPr>
        <w:rPr>
          <w:rFonts w:cs="Arial"/>
          <w:color w:val="808080"/>
          <w:szCs w:val="24"/>
          <w:shd w:val="clear" w:color="auto" w:fill="FFFFFF"/>
        </w:rPr>
        <w:alias w:val="Nome Completo"/>
        <w:tag w:val="Nome Completo"/>
        <w:id w:val="1439480767"/>
        <w:placeholder>
          <w:docPart w:val="32A1A68C7F5D46F28842063FDF31939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E4B7C" w:rsidRDefault="006E4B7C" w:rsidP="006E4B7C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sdtContent>
    </w:sdt>
    <w:p w:rsidR="006E4B7C" w:rsidRDefault="006E4B7C" w:rsidP="006E4B7C">
      <w:pPr>
        <w:jc w:val="center"/>
        <w:rPr>
          <w:rFonts w:cs="Arial"/>
          <w:szCs w:val="24"/>
          <w:shd w:val="clear" w:color="auto" w:fill="FFFFFF"/>
        </w:rPr>
      </w:pPr>
    </w:p>
    <w:p w:rsidR="006E4B7C" w:rsidRDefault="006E4B7C" w:rsidP="006E4B7C">
      <w:pPr>
        <w:jc w:val="center"/>
        <w:rPr>
          <w:rFonts w:cs="Arial"/>
          <w:szCs w:val="24"/>
          <w:shd w:val="clear" w:color="auto" w:fill="FFFFFF"/>
        </w:rPr>
      </w:pPr>
    </w:p>
    <w:p w:rsidR="006E4B7C" w:rsidRPr="00985FF2" w:rsidRDefault="006E4B7C" w:rsidP="006E4B7C">
      <w:pPr>
        <w:jc w:val="center"/>
        <w:rPr>
          <w:rFonts w:cs="Arial"/>
          <w:szCs w:val="24"/>
          <w:shd w:val="clear" w:color="auto" w:fill="FFFFFF"/>
        </w:rPr>
      </w:pPr>
    </w:p>
    <w:sdt>
      <w:sdtPr>
        <w:rPr>
          <w:rFonts w:cs="Arial"/>
          <w:b/>
          <w:color w:val="808080"/>
          <w:szCs w:val="24"/>
          <w:shd w:val="clear" w:color="auto" w:fill="FFFFFF"/>
        </w:rPr>
        <w:alias w:val="Título do trabalho"/>
        <w:tag w:val="Título do trabalho"/>
        <w:id w:val="-517236729"/>
        <w:placeholder>
          <w:docPart w:val="5958347D36E046A3BCB32794A0B175B1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:rsidR="006E4B7C" w:rsidRPr="00985FF2" w:rsidRDefault="006E4B7C" w:rsidP="006E4B7C">
          <w:pPr>
            <w:jc w:val="center"/>
            <w:rPr>
              <w:rFonts w:cs="Arial"/>
              <w:b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Título do Trabalho</w:t>
          </w:r>
          <w:r w:rsidRPr="00070F8F">
            <w:rPr>
              <w:rStyle w:val="TextodoEspaoReservado"/>
            </w:rPr>
            <w:t>]</w:t>
          </w:r>
        </w:p>
      </w:sdtContent>
    </w:sdt>
    <w:sdt>
      <w:sdtPr>
        <w:rPr>
          <w:rFonts w:cs="Arial"/>
          <w:color w:val="808080"/>
          <w:szCs w:val="24"/>
          <w:shd w:val="clear" w:color="auto" w:fill="FFFFFF"/>
        </w:rPr>
        <w:alias w:val="subtítulo do trabalho"/>
        <w:tag w:val="subtítulo do trabalho"/>
        <w:id w:val="-1490938295"/>
        <w:placeholder>
          <w:docPart w:val="4C94D6B1E9A34055BFAA81A8ED43EEE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E4B7C" w:rsidRDefault="006E4B7C" w:rsidP="006E4B7C">
          <w:pPr>
            <w:jc w:val="center"/>
            <w:rPr>
              <w:rFonts w:cs="Arial"/>
              <w:szCs w:val="24"/>
              <w:shd w:val="clear" w:color="auto" w:fill="FFFFFF"/>
            </w:rPr>
          </w:pPr>
          <w:r w:rsidRPr="00070F8F">
            <w:rPr>
              <w:rStyle w:val="TextodoEspaoReservado"/>
            </w:rPr>
            <w:t>[</w:t>
          </w:r>
          <w:proofErr w:type="gramStart"/>
          <w:r>
            <w:rPr>
              <w:rStyle w:val="TextodoEspaoReservado"/>
            </w:rPr>
            <w:t>subtítulo</w:t>
          </w:r>
          <w:proofErr w:type="gramEnd"/>
          <w:r>
            <w:rPr>
              <w:rStyle w:val="TextodoEspaoReservado"/>
            </w:rPr>
            <w:t xml:space="preserve"> do trabalho</w:t>
          </w:r>
          <w:r w:rsidRPr="00070F8F">
            <w:rPr>
              <w:rStyle w:val="TextodoEspaoReservado"/>
            </w:rPr>
            <w:t>]</w:t>
          </w:r>
        </w:p>
      </w:sdtContent>
    </w:sdt>
    <w:p w:rsidR="006E4B7C" w:rsidRDefault="006E4B7C" w:rsidP="006E4B7C">
      <w:pPr>
        <w:jc w:val="center"/>
        <w:rPr>
          <w:rFonts w:cs="Arial"/>
          <w:szCs w:val="24"/>
          <w:shd w:val="clear" w:color="auto" w:fill="FFFFFF"/>
        </w:rPr>
      </w:pPr>
    </w:p>
    <w:p w:rsidR="006E4B7C" w:rsidRDefault="006E4B7C" w:rsidP="006E4B7C">
      <w:pPr>
        <w:jc w:val="center"/>
        <w:rPr>
          <w:rFonts w:cs="Arial"/>
          <w:szCs w:val="24"/>
          <w:shd w:val="clear" w:color="auto" w:fill="FFFFFF"/>
        </w:rPr>
      </w:pPr>
    </w:p>
    <w:p w:rsidR="006E4B7C" w:rsidRPr="00831010" w:rsidRDefault="00A654AD" w:rsidP="006E4B7C">
      <w:pPr>
        <w:ind w:left="4253"/>
        <w:rPr>
          <w:rFonts w:cs="Arial"/>
          <w:szCs w:val="24"/>
        </w:rPr>
      </w:pPr>
      <w:sdt>
        <w:sdtPr>
          <w:rPr>
            <w:rFonts w:cs="Arial"/>
            <w:color w:val="808080"/>
            <w:szCs w:val="24"/>
            <w:shd w:val="clear" w:color="auto" w:fill="FFFFFF"/>
          </w:rPr>
          <w:alias w:val="Tipo do trabalho"/>
          <w:tag w:val="Tipo do trabalho"/>
          <w:id w:val="-2005506215"/>
          <w:placeholder>
            <w:docPart w:val="72DB1D170C4F4209BD4FA5EABF632E22"/>
          </w:placeholder>
          <w:showingPlcHdr/>
          <w:comboBox>
            <w:listItem w:value="Escolher um item."/>
            <w:listItem w:displayText="Trabalho de Conclusão de Curso apresentado" w:value="Trabalho de Conclusão de Curso apresentado"/>
            <w:listItem w:displayText="Dissertação apresentada" w:value="Dissertação apresentada"/>
            <w:listItem w:displayText="Tese apresentada" w:value="Tese apresentada"/>
          </w:comboBox>
        </w:sdtPr>
        <w:sdtEndPr/>
        <w:sdtContent>
          <w:r w:rsidR="006E4B7C" w:rsidRPr="00DC10E2">
            <w:rPr>
              <w:rStyle w:val="TextodoEspaoReservado"/>
            </w:rPr>
            <w:t xml:space="preserve">Escolher </w:t>
          </w:r>
          <w:r w:rsidR="006E4B7C">
            <w:rPr>
              <w:rStyle w:val="TextodoEspaoReservado"/>
            </w:rPr>
            <w:t>o tipo de trabalho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 </w:t>
      </w:r>
      <w:r w:rsidR="006E4B7C" w:rsidRPr="00161F57">
        <w:rPr>
          <w:rFonts w:cs="Arial"/>
          <w:szCs w:val="24"/>
          <w:shd w:val="clear" w:color="auto" w:fill="FFFFFF"/>
        </w:rPr>
        <w:t xml:space="preserve">como requisito parcial à obtenção do </w:t>
      </w:r>
      <w:r w:rsidR="006E4B7C">
        <w:rPr>
          <w:rFonts w:cs="Arial"/>
          <w:szCs w:val="24"/>
          <w:shd w:val="clear" w:color="auto" w:fill="FFFFFF"/>
        </w:rPr>
        <w:t xml:space="preserve">título de </w:t>
      </w:r>
      <w:sdt>
        <w:sdtPr>
          <w:rPr>
            <w:rFonts w:cs="Arial"/>
            <w:szCs w:val="24"/>
            <w:shd w:val="clear" w:color="auto" w:fill="FFFFFF"/>
          </w:rPr>
          <w:id w:val="211076295"/>
          <w:placeholder>
            <w:docPart w:val="8BC6192E3C944D17817448AE8E45F4AF"/>
          </w:placeholder>
          <w:showingPlcHdr/>
          <w:comboBox>
            <w:listItem w:value="Escolher um item."/>
            <w:listItem w:displayText="bacharel" w:value="bacharel"/>
            <w:listItem w:displayText="bacharela" w:value="bacharela"/>
            <w:listItem w:displayText="doutor" w:value="doutor"/>
            <w:listItem w:displayText="doutora" w:value="doutora"/>
            <w:listItem w:displayText="licenciada" w:value="licenciada"/>
            <w:listItem w:displayText="licenciado" w:value="licenciado"/>
            <w:listItem w:displayText="mestre" w:value="mestre"/>
            <w:listItem w:displayText="mestra" w:value="mestra"/>
          </w:comboBox>
        </w:sdtPr>
        <w:sdtEndPr/>
        <w:sdtContent>
          <w:r w:rsidR="006E4B7C" w:rsidRPr="00DC10E2">
            <w:rPr>
              <w:rStyle w:val="TextodoEspaoReservado"/>
            </w:rPr>
            <w:t xml:space="preserve">Escolher </w:t>
          </w:r>
          <w:r w:rsidR="006E4B7C">
            <w:rPr>
              <w:rStyle w:val="TextodoEspaoReservado"/>
            </w:rPr>
            <w:t>o grau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 em </w:t>
      </w:r>
      <w:sdt>
        <w:sdtPr>
          <w:rPr>
            <w:rFonts w:cs="Arial"/>
            <w:szCs w:val="24"/>
            <w:shd w:val="clear" w:color="auto" w:fill="FFFFFF"/>
          </w:rPr>
          <w:alias w:val="Curso"/>
          <w:tag w:val="Curso"/>
          <w:id w:val="1619566278"/>
          <w:placeholder>
            <w:docPart w:val="534E90B17B3D438494BACF4434B638AB"/>
          </w:placeholder>
          <w:showingPlcHdr/>
          <w:comboBox>
            <w:listItem w:displayText="--GRADUAÇÃO--" w:value="--GRADUAÇÃO--"/>
            <w:listItem w:displayText="Administração" w:value="Administração"/>
            <w:listItem w:displayText="Administração Pública e Social" w:value="Administração Pública e Social"/>
            <w:listItem w:displayText="Agronomia" w:value="Agronomia"/>
            <w:listItem w:displayText="Arquitetura e Urbanismo" w:value="Arquitetura e Urbanismo"/>
            <w:listItem w:displayText="Arquivologia" w:value="Arquivologia"/>
            <w:listItem w:displayText="Artes Visuais" w:value="Artes Visuais"/>
            <w:listItem w:displayText="Biblioteconomia" w:value="Biblioteconomia"/>
            <w:listItem w:displayText="Biomedicina" w:value="Biomedicina"/>
            <w:listItem w:displayText="Biotecnologia - Ênfase em Bioinformática" w:value="Biotecnologia - Ênfase em Bioinformática"/>
            <w:listItem w:displayText="Biotecnologia - Ênfase em Biotecnologia Molecular" w:value="Biotecnologia - Ênfase em Biotecnologia Molecular"/>
            <w:listItem w:displayText="Ciência da Computação" w:value="Ciência da Computação"/>
            <w:listItem w:displayText="Ciências Atuariais" w:value="Ciências Atuariais"/>
            <w:listItem w:displayText="Ciências Biológicas" w:value="Ciências Biológicas"/>
            <w:listItem w:displayText="Ciências Biológicas - Ênfase Biologia Marinha e Costeira" w:value="Ciências Biológicas - Ênfase Biologia Marinha e Costeira"/>
            <w:listItem w:displayText="Ciências Biológicas - Ênfase Gestão Ambiental Marinha e Costeira" w:value="Ciências Biológicas - Ênfase Gestão Ambiental Marinha e Costeira"/>
            <w:listItem w:displayText="Ciências Contábeis" w:value="Ciências Contábeis"/>
            <w:listItem w:displayText="Ciências Econômicas" w:value="Ciências Econômicas"/>
            <w:listItem w:displayText="Ciências Jurídicas e Sociais" w:value="Ciências Jurídicas e Sociais"/>
            <w:listItem w:displayText="Ciências da Natureza " w:value="Ciências da Natureza "/>
            <w:listItem w:displayText="Ciências Sociais" w:value="Ciências Sociais"/>
            <w:listItem w:displayText="Dança" w:value="Dança"/>
            <w:listItem w:displayText="Desenvolvimento Rural" w:value="Desenvolvimento Rural"/>
            <w:listItem w:displayText="Design de Produto" w:value="Design de Produto"/>
            <w:listItem w:displayText="Design Visual" w:value="Design Visual"/>
            <w:listItem w:displayText="Educação do Campo" w:value="Educação do Campo"/>
            <w:listItem w:displayText="Educação Física" w:value="Educação Física"/>
            <w:listItem w:displayText="Enfermagem" w:value="Enfermagem"/>
            <w:listItem w:displayText="Engenharia Ambiental" w:value="Engenharia Ambiental"/>
            <w:listItem w:displayText="Engenharia Cartográfica" w:value="Engenharia Cartográfica"/>
            <w:listItem w:displayText="Engenharia Civil" w:value="Engenharia Civil"/>
            <w:listItem w:displayText="Engenharia de Alimentos" w:value="Engenharia de Alimentos"/>
            <w:listItem w:displayText="Engenharia de Computação" w:value="Engenharia de Computação"/>
            <w:listItem w:displayText="Engenharia de Controle e Automação" w:value="Engenharia de Controle e Automação"/>
            <w:listItem w:displayText="Engenharia de Energia" w:value="Engenharia de Energia"/>
            <w:listItem w:displayText="Engenharia de Materiais" w:value="Engenharia de Materiais"/>
            <w:listItem w:displayText="Engenharia de Minas" w:value="Engenharia de Minas"/>
            <w:listItem w:displayText="Engenharia de Produção" w:value="Engenharia de Produção"/>
            <w:listItem w:displayText="Engenharia Elétrica" w:value="Engenharia Elétrica"/>
            <w:listItem w:displayText="Engenharia Física" w:value="Engenharia Física"/>
            <w:listItem w:displayText="Engenharia Hídrica" w:value="Engenharia Hídrica"/>
            <w:listItem w:displayText="Engenharia Mecânica" w:value="Engenharia Mecânica"/>
            <w:listItem w:displayText="Engenharia Metalúrgica" w:value="Engenharia Metalúrgica"/>
            <w:listItem w:displayText="Engenharia Química" w:value="Engenharia Química"/>
            <w:listItem w:displayText="Estatística" w:value="Estatística"/>
            <w:listItem w:displayText="Farmácia" w:value="Farmácia"/>
            <w:listItem w:displayText="Filosofia" w:value="Filosofia"/>
            <w:listItem w:displayText="Física" w:value="Física"/>
            <w:listItem w:displayText="Física - Ênfase Astrofísica" w:value="Física - Ênfase Astrofísica"/>
            <w:listItem w:displayText="Fisioterapia" w:value="Fisioterapia"/>
            <w:listItem w:displayText="Fonoaudiologia" w:value="Fonoaudiologia"/>
            <w:listItem w:displayText="Geografia" w:value="Geografia"/>
            <w:listItem w:displayText="Geologia" w:value="Geologia"/>
            <w:listItem w:displayText="História" w:value="História"/>
            <w:listItem w:displayText="História da Arte" w:value="História da Arte"/>
            <w:listItem w:displayText="Jornalismo" w:value="Jornalismo"/>
            <w:listItem w:displayText="Letras - Tradução Português e Alemão" w:value="Letras - Tradução Português e Alemão"/>
            <w:listItem w:displayText="Letras - Tradução Português e Espanhol" w:value="Letras - Tradução Português e Espanhol"/>
            <w:listItem w:displayText="Letras - Tradução Português e Francês" w:value="Letras - Tradução Português e Francês"/>
            <w:listItem w:displayText="Letras - Tradução Português e Inglês" w:value="Letras - Tradução Português e Inglês"/>
            <w:listItem w:displayText="Letras - Tradução Português e Italiano" w:value="Letras - Tradução Português e Italiano"/>
            <w:listItem w:displayText="Letras - Língua Portuguesa e Literaturas de Língua Portuguesa, Língua Alemã e Literatura de Língua Alemã" w:value="Letras - Língua Portuguesa e Literaturas de Língua Portuguesa, Língua Alemã e Literatura de Língua Alemã"/>
            <w:listItem w:displayText="Letras - Língua Portuguesa e Literaturas de Língua Portuguesa, Língua Espanhola e Literaturas de Língua Espanhola" w:value="Letras - Língua Portuguesa e Literaturas de Língua Portuguesa, Língua Espanhola e Literaturas de Língua Espanhola"/>
            <w:listItem w:displayText="Letras - Língua Portuguesa e Literaturas de Língua Portuguesa, Língua Francesa e Literatura de Língua Francesa" w:value="Letras - Língua Portuguesa e Literaturas de Língua Portuguesa, Língua Francesa e Literatura de Língua Francesa"/>
            <w:listItem w:displayText="Letras - Língua Portuguesa e Literaturas de Língua Portuguesa, Língua Inglesa e Literaturas de Língua Inglesa" w:value="Letras - Língua Portuguesa e Literaturas de Língua Portuguesa, Língua Inglesa e Literaturas de Língua Inglesa"/>
            <w:listItem w:displayText="Letras - Língua Portuguesa e Literaturas de Língua Portuguesa, Língua Italiana e Literatura de Língua Italiana" w:value="Letras - Língua Portuguesa e Literaturas de Língua Portuguesa, Língua Italiana e Literatura de Língua Italiana"/>
            <w:listItem w:displayText="Letras - Língua Alemã e Literatura de Língua Alemã" w:value="Letras - Língua Alemã e Literatura de Língua Alemã"/>
            <w:listItem w:displayText="Letras - Língua Portuguesa e Literaturas de Língua Portuguesa, Língua Grega e Literatura de Língua Grega" w:value="Letras - Língua Portuguesa e Literaturas de Língua Portuguesa, Língua Grega e Literatura de Língua Grega"/>
            <w:listItem w:displayText="Letras - Língua Portuguesa e Literaturas de Língua Portuguesa, Língua Latina e Literatura de Língua Latina" w:value="Letras - Língua Portuguesa e Literaturas de Língua Portuguesa, Língua Latina e Literatura de Língua Latina"/>
            <w:listItem w:displayText="Letras - Língua Espanhola e Literaturas de Língua Espanhola" w:value="Letras - Língua Espanhola e Literaturas de Língua Espanhola"/>
            <w:listItem w:displayText="Letras - Língua Francesa e Literatura de Língua Francesa" w:value="Letras - Língua Francesa e Literatura de Língua Francesa"/>
            <w:listItem w:displayText="Letras - Língua Inglesa e Literaturas de Língua Inglesa" w:value="Letras - Língua Inglesa e Literaturas de Língua Inglesa"/>
            <w:listItem w:displayText="Letras - Língua Italiana e Literatura de Língua Italiana" w:value="Letras - Língua Italiana e Literatura de Língua Italiana"/>
            <w:listItem w:displayText="Letras - Língua Portuguesa e Literaturas de Língua Portuguesa" w:value="Letras - Língua Portuguesa e Literaturas de Língua Portuguesa"/>
            <w:listItem w:displayText="Letras - Tradutor e Intérprete de Libras" w:value="Letras - Tradutor e Intérprete de Libras"/>
            <w:listItem w:displayText="Matemática" w:value="Matemática"/>
            <w:listItem w:displayText="Medicina" w:value="Medicina"/>
            <w:listItem w:displayText="Medicina Veterinária" w:value="Medicina Veterinária"/>
            <w:listItem w:displayText="Museologia" w:value="Museologia"/>
            <w:listItem w:displayText="Música" w:value="Música"/>
            <w:listItem w:displayText="Música - Habilitação em Canto" w:value="Música - Habilitação em Canto"/>
            <w:listItem w:displayText="Música - Habilitação Composição" w:value="Música - Habilitação Composição"/>
            <w:listItem w:displayText="Música - Habilitação Cordas ou Sopros" w:value="Música - Habilitação Cordas ou Sopros"/>
            <w:listItem w:displayText="Música - Habilitação Música Popular" w:value="Música - Habilitação Música Popular"/>
            <w:listItem w:displayText="Música - Habilitação Regência Coral" w:value="Música - Habilitação Regência Coral"/>
            <w:listItem w:displayText="Música - Habilitação Teclado" w:value="Música - Habilitação Teclado"/>
            <w:listItem w:displayText="Nutrição" w:value="Nutrição"/>
            <w:listItem w:displayText="Odontologia" w:value="Odontologia"/>
            <w:listItem w:displayText="Pedagogia" w:value="Pedagogia"/>
            <w:listItem w:displayText="Políticas Públicas" w:value="Políticas Públicas"/>
            <w:listItem w:displayText="Psicologia" w:value="Psicologia"/>
            <w:listItem w:displayText="Publicidade e Propaganda" w:value="Publicidade e Propaganda"/>
            <w:listItem w:displayText="Química" w:value="Química"/>
            <w:listItem w:displayText="Química Industrial" w:value="Química Industrial"/>
            <w:listItem w:displayText="Relações Internacionais" w:value="Relações Internacionais"/>
            <w:listItem w:displayText="Saúde Coletiva" w:value="Saúde Coletiva"/>
            <w:listItem w:displayText="Serviço Social" w:value="Serviço Social"/>
            <w:listItem w:displayText="Teatro" w:value="Teatro"/>
            <w:listItem w:displayText="Teatro - Direção Teatral" w:value="Teatro - Direção Teatral"/>
            <w:listItem w:displayText="Teatro -  Interpretação Teatral" w:value="Teatro -  Interpretação Teatral"/>
            <w:listItem w:displayText="Zootecnia" w:value="Zootecnia"/>
            <w:listItem w:displayText="--PÓS-GRADUAÇÃO--" w:value="--PÓS-GRADUAÇÃO--"/>
            <w:listItem w:displayText="Administração pelo Programa de Pós-graduação em Administração" w:value="Administração pelo Programa de Pós-graduação em Administração"/>
            <w:listItem w:displayText="Administração Pública Contemporânea" w:value="Administração Pública Contemporânea"/>
            <w:listItem w:displayText="Advocacia de Estado e Direito Público" w:value="Advocacia de Estado e Direito Público"/>
            <w:listItem w:displayText="Agronegócios pelo Programa de Pós-graduação em Agronegócios" w:value="Agronegócios pelo Programa de Pós-graduação em Agronegócios"/>
            <w:listItem w:displayText="Alimentação, Nutrição e Saúde pelo Programa de Pós graduação em Alimentação, Nutrição e Saúde" w:value="Alimentação, Nutrição e Saúde pelo Programa de Pós graduação em Alimentação, Nutrição e Saúde"/>
            <w:listItem w:displayText="Álcool e Outras Drogas pelo Programa de Pós-graduação em Álcool e Outras Drogas" w:value="Álcool e Outras Drogas pelo Programa de Pós-graduação em Álcool e Outras Drogas"/>
            <w:listItem w:displayText="Alimentos de Origem Animal pelo Programa de Pós-graduação em Alimentos de Origem Animal" w:value="Alimentos de Origem Animal pelo Programa de Pós-graduação em Alimentos de Origem Animal"/>
            <w:listItem w:displayText="Análises Clínicas" w:value="Análises Clínicas"/>
            <w:listItem w:displayText="Anatomia Humana Clínica e Funcional " w:value="Anatomia Humana Clínica e Funcional "/>
            <w:listItem w:displayText="Atendimento Clínico " w:value="Atendimento Clínico "/>
            <w:listItem w:displayText="Antropologia Social pelo Programa de Pós-graduação em Antropologia Social" w:value="Antropologia Social pelo Programa de Pós-graduação em Antropologia Social"/>
            <w:listItem w:displayText="Arquitetura pelo Programa de Pós-graduação em Arquitetura" w:value="Arquitetura pelo Programa de Pós-graduação em Arquitetura"/>
            <w:listItem w:displayText="Artes Cênicas pelo Programa de Pós-graduação em Artes Cênicas" w:value="Artes Cênicas pelo Programa de Pós-graduação em Artes Cênicas"/>
            <w:listItem w:displayText="Artes Visuais pelo Programa de Pós-graduação em Artes Visuais" w:value="Artes Visuais pelo Programa de Pós-graduação em Artes Visuais"/>
            <w:listItem w:displayText="Assistência Farmacêutica pelo Programa de Pós-graduação em Assistência Farmacêutica" w:value="Assistência Farmacêutica pelo Programa de Pós-graduação em Assistência Farmacêutica"/>
            <w:listItem w:displayText="Big Data &amp; Data Science" w:value="Big Data &amp; Data Science"/>
            <w:listItem w:displayText="Biologia Animal pelo Programa de Pós-graduação em Biologia Animal" w:value="Biologia Animal pelo Programa de Pós-graduação em Biologia Animal"/>
            <w:listItem w:displayText="Biologia Celular e Molecular pelo Programa de Pós-graduação em Biologia Celular e Molecular" w:value="Biologia Celular e Molecular pelo Programa de Pós-graduação em Biologia Celular e Molecular"/>
            <w:listItem w:displayText="Bioquímica pelo Programa de Pós-graduação em Ciências Biológicas: Bioquímica" w:value="Bioquímica pelo Programa de Pós-graduação em Ciências Biológicas: Bioquímica"/>
            <w:listItem w:displayText="Botânica pelo Programa de Pós-graduação em Botânica" w:value="Botânica pelo Programa de Pós-graduação em Botânica"/>
            <w:listItem w:displayText="Business Analytics" w:value="Business Analytics"/>
            <w:listItem w:displayText="Cardiologia e Ciências Cardiovasculares pelo Programa de Pós-graduação em Ciências da Saúde: Cardiologia e Ciências Cardiovasculares" w:value="Cardiologia e Ciências Cardiovasculares pelo Programa de Pós-graduação em Ciências da Saúde: Cardiologia e Ciências Cardiovasculares"/>
            <w:listItem w:displayText="Ciências Biológicas: Farmacologia e Terapêutica pelo programa de pós-graduação em ciências biológicas: Farmacologia e Terapêutica" w:value="Ciências Biológicas: Farmacologia e Terapêutica pelo programa de pós-graduação em ciências biológicas: Farmacologia e Terapêutica"/>
            <w:listItem w:displayText="Ciências da Saúde: Ginecologia e Obstetrícia pelo Programa de Pós-Graduação em Ciências da Saúde: Ginecologia e Obstetrícia" w:value="Ciências da Saúde: Ginecologia e Obstetrícia pelo Programa de Pós-Graduação em Ciências da Saúde: Ginecologia e Obstetrícia"/>
            <w:listItem w:displayText="Ciências do Movimento Humano pelo Programa de Pós-graduação em Ciências do Movimento Humano" w:value="Ciências do Movimento Humano pelo Programa de Pós-graduação em Ciências do Movimento Humano"/>
            <w:listItem w:displayText="Ciências do Solo pelo Programa de Pós-graduação em Ciência do Solo" w:value="Ciências do Solo pelo Programa de Pós-graduação em Ciência do Solo"/>
            <w:listItem w:displayText="Ciências dos Materiais pelo Programa de Pós-graduação em Ciência dos Materiais" w:value="Ciências dos Materiais pelo Programa de Pós-graduação em Ciência dos Materiais"/>
            <w:listItem w:displayText="Ciência e Tecnologia de Alimentos pelo Programa de Pós-graduação em Ciência e Tecnologia de Alimentos" w:value="Ciência e Tecnologia de Alimentos pelo Programa de Pós-graduação em Ciência e Tecnologia de Alimentos"/>
            <w:listItem w:displayText="Ciências Cirúrgicas pelo Programa de Pós-graduação em Medicina: Ciências Cirúrgicas" w:value="Ciências Cirúrgicas pelo Programa de Pós-graduação em Medicina: Ciências Cirúrgicas"/>
            <w:listItem w:displayText="Ciências em Gastroenterologia e Hepatologia pelo Programa de Pós-graduação em Ciências em Gastroenterologia e Hepatologia " w:value="Ciências em Gastroenterologia e Hepatologia pelo Programa de Pós-graduação em Ciências em Gastroenterologia e Hepatologia "/>
            <w:listItem w:displayText="Ciências Farmacêuticas pelo Programa de Pós-Graduação em Ciências Farmacêuticas" w:value="Ciências Farmacêuticas pelo Programa de Pós-Graduação em Ciências Farmacêuticas"/>
            <w:listItem w:displayText="Ciências Médicas pelo Programa de Pós-graduação em Medicina: Ciências Médicas" w:value="Ciências Médicas pelo Programa de Pós-graduação em Medicina: Ciências Médicas"/>
            <w:listItem w:displayText="Ciências Veterinárias pelo Programa de Pós-graduação em Ciências Veterinárias" w:value="Ciências Veterinárias pelo Programa de Pós-graduação em Ciências Veterinárias"/>
            <w:listItem w:displayText="Clínica Médica de Felinos Domésticos " w:value="Clínica Médica de Felinos Domésticos "/>
            <w:listItem w:displayText="Computação pelo Programa de Pós-graduação em Computação" w:value="Computação pelo Programa de Pós-graduação em Computação"/>
            <w:listItem w:displayText="Comunicação e Informação pelo Programa de Pós-graduação em Comunicação e Informação" w:value="Comunicação e Informação pelo Programa de Pós-graduação em Comunicação e Informação"/>
            <w:listItem w:displayText="Controladoria " w:value="Controladoria "/>
            <w:listItem w:displayText="Controladoria e Contabilidade pelo Programa de Pós-graduação em Controladoria e Contabilidade" w:value="Controladoria e Contabilidade pelo Programa de Pós-graduação em Controladoria e Contabilidade"/>
            <w:listItem w:displayText="Dentística" w:value="Dentística"/>
            <w:listItem w:displayText="Desenvolvimento Rural pelo Programa de Pós-graduação em Desenvolvimento Rural" w:value="Desenvolvimento Rural pelo Programa de Pós-graduação em Desenvolvimento Rural"/>
            <w:listItem w:displayText="Design pelo Programa de Pós-graduação em Design" w:value="Design pelo Programa de Pós-graduação em Design"/>
            <w:listItem w:displayText="Design Thinking e Inovação" w:value="Design Thinking e Inovação"/>
            <w:listItem w:displayText="Direito  pelo Programa de Pós-graduação em Direito" w:value="Direito  pelo Programa de Pós-graduação em Direito"/>
            <w:listItem w:displayText="Direito do Consumidor e Direitos Fundamentais" w:value="Direito do Consumidor e Direitos Fundamentais"/>
            <w:listItem w:displayText="Direito do Estado" w:value="Direito do Estado"/>
            <w:listItem w:displayText="Direito Penal e Política Criminal : Sistema Constitucional e Direitos Humanos" w:value="Direito Penal e Política Criminal : Sistema Constitucional e Direitos Humanos"/>
            <w:listItem w:displayText="Direito Tributário Aplicado: Tributos em Espécie" w:value="Direito Tributário Aplicado: Tributos em Espécie"/>
            <w:listItem w:displayText="Ecologia pelo Programa de Pós-graduação em Ecologia" w:value="Ecologia pelo Programa de Pós-graduação em Ecologia"/>
            <w:listItem w:displayText="Economia pelo Programa de Pós-graduação em Economia" w:value="Economia pelo Programa de Pós-graduação em Economia"/>
            <w:listItem w:displayText="Economia Empresarial" w:value="Economia Empresarial"/>
            <w:listItem w:displayText="Educação em Ciências: Química da Vida e Saúde  pelo Programa de Pós-graduação em Educação em Ciências: Química da Vida e Saúde" w:value="Educação em Ciências: Química da Vida e Saúde  pelo Programa de Pós-graduação em Educação em Ciências: Química da Vida e Saúde"/>
            <w:listItem w:displayText="Educação pelo Programa de Pós-graduação em Educação" w:value="Educação pelo Programa de Pós-graduação em Educação"/>
            <w:listItem w:displayText="Educação em Saúde Coletiva: Gestão do trabalho e da Educação na Saúde" w:value="Educação em Saúde Coletiva: Gestão do trabalho e da Educação na Saúde"/>
            <w:listItem w:displayText="Endocrinologia pelo Programa de Pós-graduação em Ciências Médicas: Endocrinologia" w:value="Endocrinologia pelo Programa de Pós-graduação em Ciências Médicas: Endocrinologia"/>
            <w:listItem w:displayText="Endodontia" w:value="Endodontia"/>
            <w:listItem w:displayText="Enfermagem pelo Programa de Pós-graduação em Enfermagem" w:value="Enfermagem pelo Programa de Pós-graduação em Enfermagem"/>
            <w:listItem w:displayText="Enfermagem Obstétrica " w:value="Enfermagem Obstétrica "/>
            <w:listItem w:displayText="Engenharia Civil pelo Programa de Pós-graduação em Engenharia Civil" w:value="Engenharia Civil pelo Programa de Pós-graduação em Engenharia Civil"/>
            <w:listItem w:displayText="Engenharia Civil: Construção e Infraestrutura pelo Programa de Pós-graduação em Engenharia Civil" w:value="Engenharia Civil: Construção e Infraestrutura pelo Programa de Pós-graduação em Engenharia Civil"/>
            <w:listItem w:displayText="Engenharia de Minas, Metalúrgica e de Materiais pelo Programa de Pós-graduação em Engenharia de Minas, Metalúrgica e de Materiais" w:value="Engenharia de Minas, Metalúrgica e de Materiais pelo Programa de Pós-graduação em Engenharia de Minas, Metalúrgica e de Materiais"/>
            <w:listItem w:displayText="Engenharia de Produção pelo Programa de Pós-graduação em Engenharia de Produção" w:value="Engenharia de Produção pelo Programa de Pós-graduação em Engenharia de Produção"/>
            <w:listItem w:displayText="Engenharia de Segurança Contra Incêndio " w:value="Engenharia de Segurança Contra Incêndio "/>
            <w:listItem w:displayText="Engenharia Econômica e Análise Gerencial de Custos" w:value="Engenharia Econômica e Análise Gerencial de Custos"/>
            <w:listItem w:displayText="Engenharia Elétrica pelo Programa de Pós-graduação em Engenharia Elétrica" w:value="Engenharia Elétrica pelo Programa de Pós-graduação em Engenharia Elétrica"/>
            <w:listItem w:displayText="Engenharia Mecânica pelo Programa de Pós-graduação em Engenharia Mecânica" w:value="Engenharia Mecânica pelo Programa de Pós-graduação em Engenharia Mecânica"/>
            <w:listItem w:displayText="Engenharia Química pelo Programa de Pós-graduação em Engenharia Química" w:value="Engenharia Química pelo Programa de Pós-graduação em Engenharia Química"/>
            <w:listItem w:displayText="Ensino da Geografia e da História" w:value="Ensino da Geografia e da História"/>
            <w:listItem w:displayText="Ensino de Física pelo Programa de Pós-graduação do Mestrado Nacional Profissional em Ensino de Física" w:value="Ensino de Física pelo Programa de Pós-graduação do Mestrado Nacional Profissional em Ensino de Física"/>
            <w:listItem w:displayText="Ensino de Física pelo Programa de Pós-graduação em Ensino de Física" w:value="Ensino de Física pelo Programa de Pós-graduação em Ensino de Física"/>
            <w:listItem w:displayText="Ensino de História pelo Programa de Pós-graduação em Ensino de História" w:value="Ensino de História pelo Programa de Pós-graduação em Ensino de História"/>
            <w:listItem w:displayText="Ensino de Língua Portuguesa e Literatura na Educação Básica" w:value="Ensino de Língua Portuguesa e Literatura na Educação Básica"/>
            <w:listItem w:displayText="Ensino de Matemática  pelo Programa de Pós-graduação em Ensino de Matemática" w:value="Ensino de Matemática  pelo Programa de Pós-graduação em Ensino de Matemática"/>
            <w:listItem w:displayText="Ensino de Saúde pelo Programa de Pós-graduação em Ensino na Saúde" w:value="Ensino de Saúde pelo Programa de Pós-graduação em Ensino na Saúde"/>
            <w:listItem w:displayText="Epidemiologia pelo Programa de Pós-graduação em Epidemiologia" w:value="Epidemiologia pelo Programa de Pós-graduação em Epidemiologia"/>
            <w:listItem w:displayText="Ergonomia" w:value="Ergonomia"/>
            <w:listItem w:displayText="Estratégia e Relações Internacionais Contemporâneas" w:value="Estratégia e Relações Internacionais Contemporâneas"/>
            <w:listItem w:displayText="Estudos Estratégicos Internacionais pelo Programa de Pós-graduação em Estudos Estratégicos Internacionais" w:value="Estudos Estratégicos Internacionais pelo Programa de Pós-graduação em Estudos Estratégicos Internacionais"/>
            <w:listItem w:displayText="Farmacologia e Terapêutica pelo Programa de Pós-graduação em Ciências Biológicas: Farmacologia e Terapêutica" w:value="Farmacologia e Terapêutica pelo Programa de Pós-graduação em Ciências Biológicas: Farmacologia e Terapêutica"/>
            <w:listItem w:displayText="Filosofia pelo Programa de Pós-graduação em Filosofia" w:value="Filosofia pelo Programa de Pós-graduação em Filosofia"/>
            <w:listItem w:displayText="Finanças" w:value="Finanças"/>
            <w:listItem w:displayText="Finanças e Economia" w:value="Finanças e Economia"/>
            <w:listItem w:displayText="Física pelo Programa de Pós-graduação em Física" w:value="Física pelo Programa de Pós-graduação em Física"/>
            <w:listItem w:displayText="Fisiologia pelo Programa de Pós-graduação em Ciências Biológicas: Fisiologia" w:value="Fisiologia pelo Programa de Pós-graduação em Ciências Biológicas: Fisiologia"/>
            <w:listItem w:displayText="Fisioterapia Neurofuncional" w:value="Fisioterapia Neurofuncional"/>
            <w:listItem w:displayText="Fitotecnia pelo Programa de Pós-graduação em Fitotecnia" w:value="Fitotecnia pelo Programa de Pós-graduação em Fitotecnia"/>
            <w:listItem w:displayText="Genética Aplicada à Medicina pelo Programa de Pós-graduação em Saúde da Criança e do Adolescente" w:value="Genética Aplicada à Medicina pelo Programa de Pós-graduação em Saúde da Criança e do Adolescente"/>
            <w:listItem w:displayText="Genética e Biologia Molecular pelo Programa de Pós-graduação em Genética e Biologia Molecular" w:value="Genética e Biologia Molecular pelo Programa de Pós-graduação em Genética e Biologia Molecular"/>
            <w:listItem w:displayText="Geociências pelo Programa de Pós-graduação em Geociências" w:value="Geociências pelo Programa de Pós-graduação em Geociências"/>
            <w:listItem w:displayText="Geografia pelo Programa de Pós-graduação em Geografia" w:value="Geografia pelo Programa de Pós-graduação em Geografia"/>
            <w:listItem w:displayText="Gestão da Inovação" w:value="Gestão da Inovação"/>
            <w:listItem w:displayText="Gestão de Projetos" w:value="Gestão de Projetos"/>
            <w:listItem w:displayText="Gestão da Produção" w:value="Gestão da Produção"/>
            <w:listItem w:displayText="Gestão em Saúde" w:value="Gestão em Saúde"/>
            <w:listItem w:displayText="Gestão da Segurança e Defesa Cibernéticas" w:value="Gestão da Segurança e Defesa Cibernéticas"/>
            <w:listItem w:displayText="Gestão do Trânsito e da Mobilidade Humana" w:value="Gestão do Trânsito e da Mobilidade Humana"/>
            <w:listItem w:displayText="Gestão de Tecnologias em Saúde pelo Programa de Pós-Graduação em Epidemiologia" w:value="Gestão de Tecnologias em Saúde pelo Programa de Pós-Graduação em Epidemiologia"/>
            <w:listItem w:displayText="Gestão e Regulação de Recursos Hídricos pelo Programa de Pós-Graduação em Gestão e Regulação de Recursos Hídricos" w:value="Gestão e Regulação de Recursos Hídricos pelo Programa de Pós-Graduação em Gestão e Regulação de Recursos Hídricos"/>
            <w:listItem w:displayText="Gestão Pública " w:value="Gestão Pública "/>
            <w:listItem w:displayText="Ginecologia e Obstetrícia pelo Programa de Pós-graduação em Ciências da Saúde: Ginecologia e Obstetrícia" w:value="Ginecologia e Obstetrícia pelo Programa de Pós-graduação em Ciências da Saúde: Ginecologia e Obstetrícia"/>
            <w:listItem w:displayText="História pelo Programa de Pós-graduação em História" w:value="História pelo Programa de Pós-graduação em História"/>
            <w:listItem w:displayText="Informática na Educação pelo Programa de Pós-graduação em Informática na Educação " w:value="Informática na Educação pelo Programa de Pós-graduação em Informática na Educação "/>
            <w:listItem w:displayText="Informática Instrumental para Professores da Educação Básica" w:value="Informática Instrumental para Professores da Educação Básica"/>
            <w:listItem w:displayText="Infância e Família: Avaliação, Prevenção e Intervenção" w:value="Infância e Família: Avaliação, Prevenção e Intervenção"/>
            <w:listItem w:displayText="Inteligência Estratégica" w:value="Inteligência Estratégica"/>
            <w:listItem w:displayText="Implantodontia" w:value="Implantodontia"/>
            <w:listItem w:displayText="Letras pelo Programa de Pós-graduação em Letras" w:value="Letras pelo Programa de Pós-graduação em Letras"/>
            <w:listItem w:displayText="Literatura Brasileira" w:value="Literatura Brasileira"/>
            <w:listItem w:displayText="Logistica e Gestão da Cadeia de Suprimentos" w:value="Logistica e Gestão da Cadeia de Suprimentos"/>
            <w:listItem w:displayText="Marketing" w:value="Marketing"/>
            <w:listItem w:displayText="Matemática pelo Programa de Pós-graduação em Matemática" w:value="Matemática pelo Programa de Pós-graduação em Matemática"/>
            <w:listItem w:displayText="Matemática aplicada pelo Programa de Pós-graduação em Matemática Aplicada" w:value="Matemática aplicada pelo Programa de Pós-graduação em Matemática Aplicada"/>
            <w:listItem w:displayText="Medicina Animal: Equinos pelo Programa de Pós-graduação em Medicina Animal: Equinos" w:value="Medicina Animal: Equinos pelo Programa de Pós-graduação em Medicina Animal: Equinos"/>
            <w:listItem w:displayText="Medicina do Trabalho" w:value="Medicina do Trabalho"/>
            <w:listItem w:displayText="Microbiologia Agrícola e do Ambiente pelo Programa de Pós-graduação em Microbiologia Agrícola e do Ambiente" w:value="Microbiologia Agrícola e do Ambiente pelo Programa de Pós-graduação em Microbiologia Agrícola e do Ambiente"/>
            <w:listItem w:displayText="Microbiologia Clínica" w:value="Microbiologia Clínica"/>
            <w:listItem w:displayText="Microeletrônica pelo Programa de Pós-graduação em Microeletrônica" w:value="Microeletrônica pelo Programa de Pós-graduação em Microeletrônica"/>
            <w:listItem w:displayText="Mídias na Educação " w:value="Mídias na Educação "/>
            <w:listItem w:displayText="Museologia e Patrimônio pelo Programa de pós-graduação em Museologia e Patrimônio" w:value="Museologia e Patrimônio pelo Programa de pós-graduação em Museologia e Patrimônio"/>
            <w:listItem w:displayText="Música pelo Programa de Pós-graduação em Música" w:value="Música pelo Programa de Pós-graduação em Música"/>
            <w:listItem w:displayText="Nanotecnologia Farmacêutica pelo Programa de Pós-graduação em Nanotecnologia Farmacêutica" w:value="Nanotecnologia Farmacêutica pelo Programa de Pós-graduação em Nanotecnologia Farmacêutica"/>
            <w:listItem w:displayText="Neurociências pelo Programa de Pós-graduação em Neurociências" w:value="Neurociências pelo Programa de Pós-graduação em Neurociências"/>
            <w:listItem w:displayText="Odontologia pelo Programa de Pós-graduação em Odontologia" w:value="Odontologia pelo Programa de Pós-graduação em Odontologia"/>
            <w:listItem w:displayText="Odontopediatria" w:value="Odontopediatria"/>
            <w:listItem w:displayText="Ortodontia" w:value="Ortodontia"/>
            <w:listItem w:displayText="Ortopedia e Traumatologia de Pequenos Animais" w:value="Ortopedia e Traumatologia de Pequenos Animais"/>
            <w:listItem w:displayText="Patologia Clinica Veterinaria" w:value="Patologia Clinica Veterinaria"/>
            <w:listItem w:displayText="Perícia e Auditoria" w:value="Perícia e Auditoria"/>
            <w:listItem w:displayText="Periodontia" w:value="Periodontia"/>
            <w:listItem w:displayText="Pesquisa Clínica pelo Programa de Pós-graduação em Pesquisa Clínica" w:value="Pesquisa Clínica pelo Programa de Pós-graduação em Pesquisa Clínica"/>
            <w:listItem w:displayText="Planejamento Urbano e Regional pelo Programa de Pós-graduação em Planejamento Urbano e Regional" w:value="Planejamento Urbano e Regional pelo Programa de Pós-graduação em Planejamento Urbano e Regional"/>
            <w:listItem w:displayText="Pneumologia pelo Programa de Pós-graduação em Ciências Pneumológicas" w:value="Pneumologia pelo Programa de Pós-graduação em Ciências Pneumológicas"/>
            <w:listItem w:displayText="Política Social e Serviço Social pelo Programa de Pós-graduação em Política Social e Serviço Social " w:value="Política Social e Serviço Social pelo Programa de Pós-graduação em Política Social e Serviço Social "/>
            <w:listItem w:displayText="Políticas Públicas pelo Programa de Pós-graduação em Políticas Públicas" w:value="Políticas Públicas pelo Programa de Pós-graduação em Políticas Públicas"/>
            <w:listItem w:displayText="Prótese Dentária" w:value="Prótese Dentária"/>
            <w:listItem w:displayText="Psicanálise: Clínica e Cultura pelo Programa de Pós-graduação em Psicanálise: Clínica e Cultura" w:value="Psicanálise: Clínica e Cultura pelo Programa de Pós-graduação em Psicanálise: Clínica e Cultura"/>
            <w:listItem w:displayText="Psicologia pelo Programa de Pós-graduação em Psicologia" w:value="Psicologia pelo Programa de Pós-graduação em Psicologia"/>
            <w:listItem w:displayText="Psicologia Social e Institucional pelo Programa de Pós-graduação em Psicologia Social e Institucional" w:value="Psicologia Social e Institucional pelo Programa de Pós-graduação em Psicologia Social e Institucional"/>
            <w:listItem w:displayText="Psicopedagogia e Tecnologias da Informação e Comunicação" w:value="Psicopedagogia e Tecnologias da Informação e Comunicação"/>
            <w:listItem w:displayText="Psiquiatria pelo Programa de Pós-graduação em Ciências Médicas: Psiquiatria" w:value="Psiquiatria pelo Programa de Pós-graduação em Ciências Médicas: Psiquiatria"/>
            <w:listItem w:displayText="Psiquiatria  pelo Programa de Pós-graduação em Psiquiatria e Ciências do Comportamento" w:value="Psiquiatria  pelo Programa de Pós-graduação em Psiquiatria e Ciências do Comportamento"/>
            <w:listItem w:displayText="Química pelo Programa de Pós-Graduação do Mestrado Profissional em Química em Rede Nacional" w:value="Química pelo Programa de Pós-Graduação do Mestrado Profissional em Química em Rede Nacional"/>
            <w:listItem w:displayText="Química pelo Programa de Pós-Graduação em Química " w:value="Química pelo Programa de Pós-Graduação em Química "/>
            <w:listItem w:displayText="Radiologia Odontológica e Imaginologia" w:value="Radiologia Odontológica e Imaginologia"/>
            <w:listItem w:displayText="Recursos Hídricos e Saneamento Ambiental pelo Programa de Pós-graduação em Recursos Hídricos e Saneamento Ambiental" w:value="Recursos Hídricos e Saneamento Ambiental pelo Programa de Pós-graduação em Recursos Hídricos e Saneamento Ambiental"/>
            <w:listItem w:displayText="Relações de Trabalho" w:value="Relações de Trabalho"/>
            <w:listItem w:displayText="Relações Internacionais pelo Programa de Pós-graduação em Relações Internacionais" w:value="Relações Internacionais pelo Programa de Pós-graduação em Relações Internacionais"/>
            <w:listItem w:displayText="Relações Internacionais: Geopolítica e Defesa" w:value="Relações Internacionais: Geopolítica e Defesa"/>
            <w:listItem w:displayText="Residência em Área Profissional - Cirurgia de Pequenos Animais" w:value="Residência em Área Profissional - Cirurgia de Pequenos Animais"/>
            <w:listItem w:displayText="Residência em Área Profissional - Clínica de Pequenos Animais " w:value="Residência em Área Profissional - Clínica de Pequenos Animais "/>
            <w:listItem w:displayText="Residência em Área Profissional - Diagnóstico Por Imagem Veterinária" w:value="Residência em Área Profissional - Diagnóstico Por Imagem Veterinária"/>
            <w:listItem w:displayText="Residência em Área Profissional - Patologia Clínica Veterinária" w:value="Residência em Área Profissional - Patologia Clínica Veterinária"/>
            <w:listItem w:displayText="Residência em Área Profissional - Patologia Veterinária" w:value="Residência em Área Profissional - Patologia Veterinária"/>
            <w:listItem w:displayText="Residência em Clínica e Cirurgia de Animais Silvestres e Exóticos" w:value="Residência em Clínica e Cirurgia de Animais Silvestres e Exóticos"/>
            <w:listItem w:displayText="Residência em Clínica e Cirurgia de Grandes Animais" w:value="Residência em Clínica e Cirurgia de Grandes Animais"/>
            <w:listItem w:displayText="Residência em Saúde Mental Coletiva" w:value="Residência em Saúde Mental Coletiva"/>
            <w:listItem w:displayText="Residência Integrada em Saúde Bucal - Cirurgia e Traumatologia Buco-maxi" w:value="Residência Integrada em Saúde Bucal - Cirurgia e Traumatologia Buco-maxi"/>
            <w:listItem w:displayText="Residência Integrada em Saúde Bucal - Endodontia" w:value="Residência Integrada em Saúde Bucal - Endodontia"/>
            <w:listItem w:displayText="Residência Integrada em Saúde Bucal - Estomatologia" w:value="Residência Integrada em Saúde Bucal - Estomatologia"/>
            <w:listItem w:displayText="Residência Integrada em Saúde Bucal - Saúde da Família e Comunidade" w:value="Residência Integrada em Saúde Bucal - Saúde da Família e Comunidade"/>
            <w:listItem w:displayText="Residência Integrada em Saúde Bucal Periodontia" w:value="Residência Integrada em Saúde Bucal Periodontia"/>
            <w:listItem w:displayText="Residência Integrada em Saúde da Criança: Violências e Vulnerabilidades" w:value="Residência Integrada em Saúde da Criança: Violências e Vulnerabilidades"/>
            <w:listItem w:displayText="Residência Integrada Multiprofissional em Saúde Coletiva" w:value="Residência Integrada Multiprofissional em Saúde Coletiva"/>
            <w:listItem w:displayText="Saúde Coletiva pelo Programa de Pós-graduação em Saúde Coletiva" w:value="Saúde Coletiva pelo Programa de Pós-graduação em Saúde Coletiva"/>
            <w:listItem w:displayText="Saúde da Criança e do Adolescente pelo Programa de Pós-graduação em Saúde da Criança e do Adolescente" w:value="Saúde da Criança e do Adolescente pelo Programa de Pós-graduação em Saúde da Criança e do Adolescente"/>
            <w:listItem w:displayText="Saúde e Comunicação Humana pelo Programa de Pós-graduação em Saúde e Comunicação Humana" w:value="Saúde e Comunicação Humana pelo Programa de Pós-graduação em Saúde e Comunicação Humana"/>
            <w:listItem w:displayText="Segurança Cidadã pelo Programa de Pós-Graduação em Segurança Cidadã" w:value="Segurança Cidadã pelo Programa de Pós-Graduação em Segurança Cidadã"/>
            <w:listItem w:displayText="Sensoriamento Remoto pelo Programa de Pós-graduação em Sensoriamento Remoto" w:value="Sensoriamento Remoto pelo Programa de Pós-graduação em Sensoriamento Remoto"/>
            <w:listItem w:displayText="Sistemas Lean" w:value="Sistemas Lean"/>
            <w:listItem w:displayText="Sociologia pelo Programa de Pós-graduação em Sociologia" w:value="Sociologia pelo Programa de Pós-graduação em Sociologia"/>
            <w:listItem w:displayText="Terapia Cognitivo Comportamental" w:value="Terapia Cognitivo Comportamental"/>
            <w:listItem w:displayText="Tratamento da Dor e Medicina Paliativa" w:value="Tratamento da Dor e Medicina Paliativa"/>
            <w:listItem w:displayText="Tutoria Ead - Ambientes Virtuais e Mediação Pedagógica" w:value="Tutoria Ead - Ambientes Virtuais e Mediação Pedagógica"/>
            <w:listItem w:displayText="Zootecnia pelo Programa de Pós-graduação em Zootecnia" w:value="Zootecnia pelo Programa de Pós-graduação em Zootecnia"/>
          </w:comboBox>
        </w:sdtPr>
        <w:sdtEndPr/>
        <w:sdtContent>
          <w:r w:rsidR="006E4B7C">
            <w:rPr>
              <w:rFonts w:cs="Arial"/>
              <w:szCs w:val="24"/>
              <w:shd w:val="clear" w:color="auto" w:fill="FFFFFF"/>
            </w:rPr>
            <w:t>Escolha a área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  <w:shd w:val="clear" w:color="auto" w:fill="FFFFFF"/>
          </w:rPr>
          <w:id w:val="-2104175858"/>
          <w:placeholder>
            <w:docPart w:val="46CD468FA7CB41F8B99B9625B71B51DB"/>
          </w:placeholder>
          <w:showingPlcHdr/>
          <w:dropDownList>
            <w:listItem w:value="Escolher um item."/>
            <w:listItem w:displayText="do" w:value="do"/>
            <w:listItem w:displayText="da" w:value="da"/>
          </w:dropDownList>
        </w:sdtPr>
        <w:sdtEndPr/>
        <w:sdtContent>
          <w:r w:rsidR="006E4B7C">
            <w:rPr>
              <w:rStyle w:val="TextodoEspaoReservado"/>
            </w:rPr>
            <w:t>da/do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Fonts w:cs="Arial"/>
            <w:szCs w:val="24"/>
          </w:rPr>
          <w:alias w:val="Unidade"/>
          <w:tag w:val="Unidade"/>
          <w:id w:val="713779235"/>
          <w:placeholder>
            <w:docPart w:val="D2283516F945429CA3D391CFD71ED8E8"/>
          </w:placeholder>
          <w:showingPlcHdr/>
          <w:dropDownList>
            <w:listItem w:value="Escolher um item."/>
            <w:listItem w:displayText="Centro de Biotecnologia do Estado do Rio Grande do Sul" w:value="Centro de Biotecnologia do Estado do Rio Grande do Sul"/>
            <w:listItem w:displayText="Centro de Estudos e Pesquisas em Agronegócios" w:value="Centro de Estudos e Pesquisas em Agronegócios"/>
            <w:listItem w:displayText="Centro de Estudos Interdisciplinares em Novas Tecnologias da Educação" w:value="Centro de Estudos Interdisciplinares em Novas Tecnologias da Educação"/>
            <w:listItem w:displayText="Centro Estadual de Pesquisas em Sensoriamento Remoto e Meteorologia" w:value="Centro Estadual de Pesquisas em Sensoriamento Remoto e Meteorologia"/>
            <w:listItem w:displayText="Escola de Administração" w:value="Escola de Administração"/>
            <w:listItem w:displayText="Escola de Educação Física" w:value="Escola de Educação Física"/>
            <w:listItem w:displayText="Escola de Enfermagem" w:value="Escola de Enfermagem"/>
            <w:listItem w:displayText="Escola de Engenharia" w:value="Escola de Engenharia"/>
            <w:listItem w:displayText="Faculdade de Agronomia" w:value="Faculdade de Agronomia"/>
            <w:listItem w:displayText="Faculdade de Arquitetura" w:value="Faculdade de Arquitetura"/>
            <w:listItem w:displayText="Faculdade de Biblioteconomia e Comunicação" w:value="Faculdade de Biblioteconomia e Comunicação"/>
            <w:listItem w:displayText="Faculdade de Ciências Econômicas" w:value="Faculdade de Ciências Econômicas"/>
            <w:listItem w:displayText="Faculdade de Direito" w:value="Faculdade de Direito"/>
            <w:listItem w:displayText="Faculdade de Educação" w:value="Faculdade de Educação"/>
            <w:listItem w:displayText="Faculdade de Farmácia" w:value="Faculdade de Farmácia"/>
            <w:listItem w:displayText="Faculdade de Medicina" w:value="Faculdade de Medicina"/>
            <w:listItem w:displayText="Faculdade de Odontologia" w:value="Faculdade de Odontologia"/>
            <w:listItem w:displayText="Faculdade de Veterinária" w:value="Faculdade de Veterinária"/>
            <w:listItem w:displayText="Hospital de Clínicas de Porto Alegre" w:value="Hospital de Clínicas de Porto Alegre"/>
            <w:listItem w:displayText="Instituto de Artes" w:value="Instituto de Artes"/>
            <w:listItem w:displayText="Instituto de Biociências" w:value="Instituto de Biociências"/>
            <w:listItem w:displayText="Instituto de Ciências Básicas da Saúde" w:value="Instituto de Ciências Básicas da Saúde"/>
            <w:listItem w:displayText="Instituto de Ciências e Tecnologia de Alimentos" w:value="Instituto de Ciências e Tecnologia de Alimentos"/>
            <w:listItem w:displayText="Instituto de Filosofia e Ciências Humanas" w:value="Instituto de Filosofia e Ciências Humanas"/>
            <w:listItem w:displayText="Instituto de Física" w:value="Instituto de Física"/>
            <w:listItem w:displayText="Instituto de Geociências" w:value="Instituto de Geociências"/>
            <w:listItem w:displayText="Instituto de Informática" w:value="Instituto de Informática"/>
            <w:listItem w:displayText="Instituto de Letras" w:value="Instituto de Letras"/>
            <w:listItem w:displayText="Instituto de Matemática" w:value="Instituto de Matemática"/>
            <w:listItem w:displayText="Instituto de Pesquisas Hidráulicas" w:value="Instituto de Pesquisas Hidráulicas"/>
            <w:listItem w:displayText="Instituto de Psicologia" w:value="Instituto de Psicologia"/>
            <w:listItem w:displayText="Instituto de Química" w:value="Instituto de Química"/>
          </w:dropDownList>
        </w:sdtPr>
        <w:sdtEndPr/>
        <w:sdtContent>
          <w:r w:rsidR="006E4B7C" w:rsidRPr="00985FF2">
            <w:rPr>
              <w:rStyle w:val="TextodoEspaoReservado"/>
              <w:rFonts w:cs="Arial"/>
              <w:szCs w:val="24"/>
            </w:rPr>
            <w:t xml:space="preserve">Escolher </w:t>
          </w:r>
          <w:r w:rsidR="006E4B7C">
            <w:rPr>
              <w:rStyle w:val="TextodoEspaoReservado"/>
              <w:rFonts w:cs="Arial"/>
              <w:szCs w:val="24"/>
            </w:rPr>
            <w:t>a unidade/instituto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 da Universidade Federal do Rio Grande do Sul.</w:t>
      </w:r>
      <w:r w:rsidR="006E4B7C" w:rsidRPr="00152B7D">
        <w:rPr>
          <w:rFonts w:cs="Arial"/>
          <w:szCs w:val="24"/>
        </w:rPr>
        <w:t xml:space="preserve"> </w:t>
      </w:r>
    </w:p>
    <w:p w:rsidR="006E4B7C" w:rsidRDefault="00A654AD" w:rsidP="006E4B7C">
      <w:pPr>
        <w:ind w:left="4253"/>
        <w:rPr>
          <w:rFonts w:cs="Arial"/>
          <w:szCs w:val="24"/>
          <w:shd w:val="clear" w:color="auto" w:fill="FFFFFF"/>
        </w:rPr>
      </w:pPr>
      <w:sdt>
        <w:sdtPr>
          <w:rPr>
            <w:rFonts w:cs="Arial"/>
            <w:szCs w:val="24"/>
            <w:shd w:val="clear" w:color="auto" w:fill="FFFFFF"/>
          </w:rPr>
          <w:alias w:val="Orientação"/>
          <w:tag w:val="Orientação"/>
          <w:id w:val="1484593169"/>
          <w:placeholder>
            <w:docPart w:val="4509D356975C4844B7F208A10A0FCEC9"/>
          </w:placeholder>
          <w:comboBox>
            <w:listItem w:value="Escolher um item."/>
            <w:listItem w:displayText="Orientador" w:value="Orientador"/>
            <w:listItem w:displayText="Orientadora" w:value="Orientadora"/>
          </w:comboBox>
        </w:sdtPr>
        <w:sdtEndPr/>
        <w:sdtContent>
          <w:r w:rsidR="006E4B7C">
            <w:rPr>
              <w:rFonts w:cs="Arial"/>
              <w:szCs w:val="24"/>
              <w:shd w:val="clear" w:color="auto" w:fill="FFFFFF"/>
            </w:rPr>
            <w:t>Orientador</w:t>
          </w:r>
        </w:sdtContent>
      </w:sdt>
      <w:r w:rsidR="006E4B7C">
        <w:rPr>
          <w:rFonts w:cs="Arial"/>
          <w:szCs w:val="24"/>
          <w:shd w:val="clear" w:color="auto" w:fill="FFFFFF"/>
        </w:rPr>
        <w:t xml:space="preserve">: </w:t>
      </w:r>
    </w:p>
    <w:p w:rsidR="006E4B7C" w:rsidRDefault="006E4B7C" w:rsidP="000B7089">
      <w:pPr>
        <w:tabs>
          <w:tab w:val="left" w:pos="5309"/>
        </w:tabs>
        <w:jc w:val="center"/>
        <w:rPr>
          <w:rFonts w:cs="Arial"/>
          <w:b/>
          <w:szCs w:val="24"/>
          <w:shd w:val="clear" w:color="auto" w:fill="FFFFFF"/>
        </w:rPr>
      </w:pPr>
    </w:p>
    <w:p w:rsidR="006E4B7C" w:rsidRDefault="006E4B7C" w:rsidP="000B7089">
      <w:pPr>
        <w:tabs>
          <w:tab w:val="left" w:pos="5309"/>
        </w:tabs>
        <w:jc w:val="center"/>
        <w:rPr>
          <w:rFonts w:cs="Arial"/>
          <w:b/>
          <w:szCs w:val="24"/>
          <w:shd w:val="clear" w:color="auto" w:fill="FFFFFF"/>
        </w:rPr>
      </w:pPr>
    </w:p>
    <w:p w:rsidR="00CF6BF9" w:rsidRDefault="00A654AD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  <w:sdt>
        <w:sdtPr>
          <w:rPr>
            <w:rFonts w:cs="Arial"/>
            <w:b/>
            <w:szCs w:val="24"/>
            <w:shd w:val="clear" w:color="auto" w:fill="FFFFFF"/>
          </w:rPr>
          <w:id w:val="929322106"/>
          <w:placeholder>
            <w:docPart w:val="257DC59E448041C69FD2186F72357CF2"/>
          </w:placeholder>
          <w:showingPlcHdr/>
          <w:dropDownList>
            <w:listItem w:displayText="Aprovado em:" w:value="Aprovado em:"/>
            <w:listItem w:displayText="Aprovada em:" w:value="Aprovada em:"/>
          </w:dropDownList>
        </w:sdtPr>
        <w:sdtEndPr/>
        <w:sdtContent>
          <w:r w:rsidR="006E4B7C" w:rsidRPr="006F742E">
            <w:rPr>
              <w:rStyle w:val="TextodoEspaoReservado"/>
            </w:rPr>
            <w:t xml:space="preserve">Escolher um </w:t>
          </w:r>
          <w:proofErr w:type="gramStart"/>
          <w:r w:rsidR="006E4B7C" w:rsidRPr="006F742E">
            <w:rPr>
              <w:rStyle w:val="TextodoEspaoReservado"/>
            </w:rPr>
            <w:t>item.</w:t>
          </w:r>
        </w:sdtContent>
      </w:sdt>
      <w:sdt>
        <w:sdtPr>
          <w:rPr>
            <w:rFonts w:cs="Arial"/>
            <w:color w:val="808080"/>
            <w:szCs w:val="24"/>
            <w:shd w:val="clear" w:color="auto" w:fill="FFFFFF"/>
          </w:rPr>
          <w:alias w:val="Local"/>
          <w:tag w:val="Local"/>
          <w:id w:val="1087806959"/>
          <w:placeholder>
            <w:docPart w:val="3D68F86C23814457A2CAD23AD92DC3C2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6E4B7C" w:rsidRPr="003A4D57">
            <w:rPr>
              <w:rStyle w:val="TextodoEspaoReservado"/>
            </w:rPr>
            <w:t>[</w:t>
          </w:r>
          <w:proofErr w:type="gramEnd"/>
          <w:r w:rsidR="006E4B7C">
            <w:rPr>
              <w:rStyle w:val="TextodoEspaoReservado"/>
            </w:rPr>
            <w:t>Informe a cidade da Unidade</w:t>
          </w:r>
          <w:r w:rsidR="006E4B7C" w:rsidRPr="003A4D57">
            <w:rPr>
              <w:rStyle w:val="TextodoEspaoReservado"/>
            </w:rPr>
            <w:t>]</w:t>
          </w:r>
        </w:sdtContent>
      </w:sdt>
      <w:r w:rsidR="006E4B7C">
        <w:rPr>
          <w:rFonts w:cs="Arial"/>
          <w:szCs w:val="24"/>
          <w:shd w:val="clear" w:color="auto" w:fill="FFFFFF"/>
        </w:rPr>
        <w:t>,</w:t>
      </w:r>
      <w:sdt>
        <w:sdtPr>
          <w:rPr>
            <w:rFonts w:cs="Arial"/>
            <w:szCs w:val="24"/>
            <w:shd w:val="clear" w:color="auto" w:fill="FFFFFF"/>
          </w:rPr>
          <w:id w:val="1033930484"/>
          <w:placeholder>
            <w:docPart w:val="9FC1A50DFBF8476BA6C6B91367729C3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E4B7C" w:rsidRPr="006F742E">
            <w:rPr>
              <w:rStyle w:val="TextodoEspaoReservado"/>
            </w:rPr>
            <w:t>Clique aqui para inserir uma data.</w:t>
          </w:r>
        </w:sdtContent>
      </w:sdt>
      <w:r w:rsidR="006E4B7C">
        <w:rPr>
          <w:rFonts w:cs="Arial"/>
          <w:szCs w:val="24"/>
          <w:shd w:val="clear" w:color="auto" w:fill="FFFFFF"/>
        </w:rPr>
        <w:t>.</w:t>
      </w:r>
    </w:p>
    <w:p w:rsid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BANCA EXAMINADORA:</w:t>
      </w:r>
    </w:p>
    <w:p w:rsidR="006E4B7C" w:rsidRDefault="006E4B7C" w:rsidP="006E4B7C">
      <w:pPr>
        <w:pBdr>
          <w:bottom w:val="single" w:sz="12" w:space="1" w:color="auto"/>
        </w:pBd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t>Nome e titulação do orientador</w:t>
      </w:r>
    </w:p>
    <w:p w:rsid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t>Instituição do orientador</w:t>
      </w:r>
    </w:p>
    <w:p w:rsidR="006E4B7C" w:rsidRP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pBdr>
          <w:bottom w:val="single" w:sz="12" w:space="1" w:color="auto"/>
        </w:pBd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t>Nome e titulação do membro da banca</w:t>
      </w:r>
    </w:p>
    <w:p w:rsidR="006E4B7C" w:rsidRP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t>Instituição do membro da banca</w:t>
      </w:r>
    </w:p>
    <w:p w:rsidR="006E4B7C" w:rsidRPr="006E4B7C" w:rsidRDefault="006E4B7C" w:rsidP="006E4B7C">
      <w:pPr>
        <w:pBdr>
          <w:bottom w:val="single" w:sz="12" w:space="1" w:color="auto"/>
        </w:pBd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pBdr>
          <w:bottom w:val="single" w:sz="12" w:space="1" w:color="auto"/>
        </w:pBd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lastRenderedPageBreak/>
        <w:t>Nome e titulação do membro da banca</w:t>
      </w:r>
    </w:p>
    <w:p w:rsidR="006E4B7C" w:rsidRPr="006E4B7C" w:rsidRDefault="006E4B7C" w:rsidP="006E4B7C">
      <w:pPr>
        <w:tabs>
          <w:tab w:val="left" w:pos="2850"/>
        </w:tabs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6E4B7C">
        <w:rPr>
          <w:rFonts w:cs="Arial"/>
          <w:szCs w:val="24"/>
          <w:shd w:val="clear" w:color="auto" w:fill="FFFFFF"/>
        </w:rPr>
        <w:t>Instituição do membro da banca</w:t>
      </w:r>
    </w:p>
    <w:p w:rsid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</w:pPr>
    </w:p>
    <w:p w:rsidR="006E4B7C" w:rsidRPr="006E4B7C" w:rsidRDefault="006E4B7C" w:rsidP="006E4B7C">
      <w:pPr>
        <w:tabs>
          <w:tab w:val="left" w:pos="2850"/>
        </w:tabs>
        <w:jc w:val="left"/>
        <w:rPr>
          <w:rFonts w:cs="Arial"/>
          <w:szCs w:val="24"/>
          <w:shd w:val="clear" w:color="auto" w:fill="FFFFFF"/>
        </w:rPr>
        <w:sectPr w:rsidR="006E4B7C" w:rsidRPr="006E4B7C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CF6BF9" w:rsidRDefault="00CF6BF9" w:rsidP="00025A60">
      <w:pPr>
        <w:jc w:val="center"/>
        <w:rPr>
          <w:rFonts w:cs="Arial"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lastRenderedPageBreak/>
        <w:t xml:space="preserve">DEDICATÓRIA </w:t>
      </w:r>
      <w:r>
        <w:rPr>
          <w:rFonts w:cs="Arial"/>
          <w:szCs w:val="24"/>
          <w:shd w:val="clear" w:color="auto" w:fill="FFFFFF"/>
        </w:rPr>
        <w:t>(opcional)</w:t>
      </w:r>
    </w:p>
    <w:p w:rsidR="00CF6BF9" w:rsidRDefault="00CF6BF9" w:rsidP="00B279A8">
      <w:pPr>
        <w:ind w:left="4253"/>
        <w:jc w:val="center"/>
        <w:rPr>
          <w:rFonts w:cs="Arial"/>
          <w:szCs w:val="24"/>
          <w:shd w:val="clear" w:color="auto" w:fill="FFFFFF"/>
        </w:rPr>
      </w:pPr>
    </w:p>
    <w:p w:rsidR="00CF6BF9" w:rsidRDefault="00CF6BF9" w:rsidP="00B279A8">
      <w:pPr>
        <w:ind w:left="4253"/>
        <w:jc w:val="right"/>
        <w:rPr>
          <w:rFonts w:cs="Arial"/>
          <w:szCs w:val="24"/>
          <w:shd w:val="clear" w:color="auto" w:fill="FFFFFF"/>
        </w:rPr>
      </w:pPr>
      <w:r>
        <w:t>A critério do autor. Se for utilizada, não deve conter o título</w:t>
      </w:r>
      <w:r w:rsidR="00B279A8">
        <w:t xml:space="preserve"> no </w:t>
      </w:r>
      <w:proofErr w:type="spellStart"/>
      <w:r w:rsidR="00B279A8">
        <w:t>ínicio</w:t>
      </w:r>
      <w:proofErr w:type="spellEnd"/>
      <w:r w:rsidR="00B279A8">
        <w:t xml:space="preserve"> da página</w:t>
      </w:r>
    </w:p>
    <w:p w:rsidR="00CF6BF9" w:rsidRDefault="00CF6BF9" w:rsidP="00025A60">
      <w:pPr>
        <w:jc w:val="center"/>
        <w:rPr>
          <w:rFonts w:cs="Arial"/>
          <w:szCs w:val="24"/>
          <w:shd w:val="clear" w:color="auto" w:fill="FFFFFF"/>
        </w:rPr>
      </w:pP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  <w:sectPr w:rsidR="00CF6BF9" w:rsidSect="00CF5158">
          <w:pgSz w:w="11907" w:h="16839" w:code="9"/>
          <w:pgMar w:top="1701" w:right="1134" w:bottom="1134" w:left="1701" w:header="709" w:footer="709" w:gutter="0"/>
          <w:cols w:space="708"/>
          <w:vAlign w:val="bottom"/>
          <w:docGrid w:linePitch="360"/>
        </w:sectPr>
      </w:pPr>
    </w:p>
    <w:p w:rsidR="00CF6BF9" w:rsidRPr="00CF6BF9" w:rsidRDefault="00CF6BF9" w:rsidP="00025A60">
      <w:pPr>
        <w:jc w:val="center"/>
        <w:rPr>
          <w:rFonts w:cs="Arial"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lastRenderedPageBreak/>
        <w:t xml:space="preserve">AGRADECIMENTOS </w:t>
      </w:r>
      <w:r>
        <w:rPr>
          <w:rFonts w:cs="Arial"/>
          <w:szCs w:val="24"/>
          <w:shd w:val="clear" w:color="auto" w:fill="FFFFFF"/>
        </w:rPr>
        <w:t>(opcional)</w:t>
      </w: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</w:pPr>
    </w:p>
    <w:p w:rsidR="00B279A8" w:rsidRDefault="00B279A8" w:rsidP="00025A60">
      <w:pPr>
        <w:jc w:val="center"/>
        <w:rPr>
          <w:rFonts w:cs="Arial"/>
          <w:b/>
          <w:szCs w:val="24"/>
          <w:shd w:val="clear" w:color="auto" w:fill="FFFFFF"/>
        </w:rPr>
      </w:pP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  <w:sectPr w:rsidR="00CF6BF9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lastRenderedPageBreak/>
        <w:t xml:space="preserve">EPÍGRAFE </w:t>
      </w:r>
      <w:r>
        <w:rPr>
          <w:rFonts w:cs="Arial"/>
          <w:szCs w:val="24"/>
          <w:shd w:val="clear" w:color="auto" w:fill="FFFFFF"/>
        </w:rPr>
        <w:t>(opcional)</w:t>
      </w:r>
    </w:p>
    <w:p w:rsidR="00CF6BF9" w:rsidRPr="00CF5158" w:rsidRDefault="00CF6BF9" w:rsidP="00CF6BF9">
      <w:pPr>
        <w:pStyle w:val="Texto"/>
        <w:ind w:left="3261" w:firstLine="0"/>
        <w:jc w:val="right"/>
        <w:rPr>
          <w:b/>
          <w:shd w:val="clear" w:color="auto" w:fill="FFFFFF"/>
          <w:lang w:val="pt-BR"/>
        </w:rPr>
      </w:pPr>
      <w:r w:rsidRPr="00CF6BF9">
        <w:rPr>
          <w:lang w:val="pt-BR"/>
        </w:rPr>
        <w:t>O autor apresenta uma citação, seguida de indicação de autoria, relacionada com a matéria tratada no corpo do trabalho</w:t>
      </w:r>
      <w:r w:rsidR="00CF5158">
        <w:rPr>
          <w:lang w:val="pt-BR"/>
        </w:rPr>
        <w:t xml:space="preserve">. </w:t>
      </w:r>
      <w:r w:rsidR="00CF5158" w:rsidRPr="00CF5158">
        <w:rPr>
          <w:lang w:val="pt-BR"/>
        </w:rPr>
        <w:t xml:space="preserve">Se for utilizada, não deve conter o título no </w:t>
      </w:r>
      <w:proofErr w:type="spellStart"/>
      <w:r w:rsidR="00CF5158" w:rsidRPr="00CF5158">
        <w:rPr>
          <w:lang w:val="pt-BR"/>
        </w:rPr>
        <w:t>ínicio</w:t>
      </w:r>
      <w:proofErr w:type="spellEnd"/>
      <w:r w:rsidR="00CF5158" w:rsidRPr="00CF5158">
        <w:rPr>
          <w:lang w:val="pt-BR"/>
        </w:rPr>
        <w:t xml:space="preserve"> da página</w:t>
      </w: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</w:pPr>
    </w:p>
    <w:p w:rsidR="00CF6BF9" w:rsidRDefault="00CF6BF9" w:rsidP="00025A60">
      <w:pPr>
        <w:jc w:val="center"/>
        <w:rPr>
          <w:rFonts w:cs="Arial"/>
          <w:b/>
          <w:szCs w:val="24"/>
          <w:shd w:val="clear" w:color="auto" w:fill="FFFFFF"/>
        </w:rPr>
        <w:sectPr w:rsidR="00CF6BF9" w:rsidSect="00CF5158">
          <w:pgSz w:w="11907" w:h="16839" w:code="9"/>
          <w:pgMar w:top="1701" w:right="1134" w:bottom="1134" w:left="1701" w:header="709" w:footer="709" w:gutter="0"/>
          <w:cols w:space="708"/>
          <w:vAlign w:val="bottom"/>
          <w:docGrid w:linePitch="360"/>
        </w:sectPr>
      </w:pPr>
    </w:p>
    <w:p w:rsidR="008E3ED4" w:rsidRDefault="00025A60" w:rsidP="00025A60">
      <w:pPr>
        <w:jc w:val="center"/>
        <w:rPr>
          <w:rFonts w:cs="Arial"/>
          <w:b/>
          <w:szCs w:val="24"/>
          <w:shd w:val="clear" w:color="auto" w:fill="FFFFFF"/>
        </w:rPr>
      </w:pPr>
      <w:r w:rsidRPr="00025A60">
        <w:rPr>
          <w:rFonts w:cs="Arial"/>
          <w:b/>
          <w:szCs w:val="24"/>
          <w:shd w:val="clear" w:color="auto" w:fill="FFFFFF"/>
        </w:rPr>
        <w:lastRenderedPageBreak/>
        <w:t>RESUMO</w:t>
      </w:r>
    </w:p>
    <w:p w:rsidR="00025A60" w:rsidRPr="00025A60" w:rsidRDefault="00025A60" w:rsidP="00025A60">
      <w:pPr>
        <w:jc w:val="center"/>
        <w:rPr>
          <w:rFonts w:cs="Arial"/>
          <w:b/>
          <w:szCs w:val="24"/>
          <w:shd w:val="clear" w:color="auto" w:fill="FFFFFF"/>
        </w:rPr>
      </w:pPr>
    </w:p>
    <w:p w:rsidR="00025A60" w:rsidRDefault="00025A60" w:rsidP="00330E40">
      <w:pPr>
        <w:rPr>
          <w:rFonts w:cs="Arial"/>
        </w:rPr>
      </w:pPr>
      <w:r w:rsidRPr="009A2505">
        <w:rPr>
          <w:rFonts w:cs="Arial"/>
        </w:rPr>
        <w:t>Apresenta brevemente o problema da pesquisa,</w:t>
      </w:r>
      <w:r>
        <w:rPr>
          <w:rFonts w:cs="Arial"/>
        </w:rPr>
        <w:t xml:space="preserve"> objetivos e técnicas utilizadas para solução do problema e conclusões. O resumo é apresentado com espaço simples entre linhas (1), justificado e em parágrafo único sem recuo na primeira linha, deve conter entre 150 a 500 palavras.</w:t>
      </w:r>
    </w:p>
    <w:p w:rsidR="00025A60" w:rsidRDefault="00025A60" w:rsidP="00330E40">
      <w:pPr>
        <w:rPr>
          <w:rFonts w:cs="Arial"/>
        </w:rPr>
      </w:pPr>
    </w:p>
    <w:p w:rsidR="00025A60" w:rsidRDefault="00025A60" w:rsidP="00025A60">
      <w:pPr>
        <w:autoSpaceDE w:val="0"/>
        <w:autoSpaceDN w:val="0"/>
        <w:adjustRightInd w:val="0"/>
        <w:rPr>
          <w:rFonts w:cs="Arial"/>
        </w:rPr>
      </w:pPr>
      <w:r w:rsidRPr="00BF0CBE">
        <w:rPr>
          <w:rFonts w:cs="Arial"/>
          <w:b/>
        </w:rPr>
        <w:t xml:space="preserve">Palavras-chave: </w:t>
      </w:r>
      <w:r w:rsidRPr="00BF0CBE">
        <w:rPr>
          <w:rFonts w:cs="Arial"/>
        </w:rPr>
        <w:t>Assunto. Assunt</w:t>
      </w:r>
      <w:r>
        <w:rPr>
          <w:rFonts w:cs="Arial"/>
        </w:rPr>
        <w:t xml:space="preserve">o. </w:t>
      </w:r>
      <w:r w:rsidRPr="00BF0CBE">
        <w:rPr>
          <w:rFonts w:cs="Arial"/>
        </w:rPr>
        <w:t>Assunto.</w:t>
      </w:r>
    </w:p>
    <w:p w:rsidR="00025A60" w:rsidRDefault="00025A60" w:rsidP="00025A60">
      <w:pPr>
        <w:autoSpaceDE w:val="0"/>
        <w:autoSpaceDN w:val="0"/>
        <w:adjustRightInd w:val="0"/>
        <w:rPr>
          <w:rFonts w:cs="Arial"/>
        </w:rPr>
      </w:pPr>
    </w:p>
    <w:p w:rsidR="00025A60" w:rsidRPr="009A2505" w:rsidRDefault="00025A60" w:rsidP="00025A6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As palavras-chave </w:t>
      </w:r>
      <w:r w:rsidRPr="00BF0CBE">
        <w:rPr>
          <w:rFonts w:cs="Arial"/>
        </w:rPr>
        <w:t>definem o</w:t>
      </w:r>
      <w:r>
        <w:rPr>
          <w:rFonts w:cs="Arial"/>
        </w:rPr>
        <w:t>s</w:t>
      </w:r>
      <w:r>
        <w:rPr>
          <w:rFonts w:cs="Arial"/>
          <w:b/>
        </w:rPr>
        <w:t xml:space="preserve"> </w:t>
      </w:r>
      <w:r w:rsidRPr="0001169D">
        <w:rPr>
          <w:rFonts w:cs="Arial"/>
        </w:rPr>
        <w:t>assunto</w:t>
      </w:r>
      <w:r>
        <w:rPr>
          <w:rFonts w:cs="Arial"/>
        </w:rPr>
        <w:t>s</w:t>
      </w:r>
      <w:r w:rsidRPr="0001169D">
        <w:rPr>
          <w:rFonts w:cs="Arial"/>
        </w:rPr>
        <w:t xml:space="preserve"> abordado</w:t>
      </w:r>
      <w:r>
        <w:rPr>
          <w:rFonts w:cs="Arial"/>
        </w:rPr>
        <w:t>s</w:t>
      </w:r>
      <w:r w:rsidRPr="0001169D">
        <w:rPr>
          <w:rFonts w:cs="Arial"/>
        </w:rPr>
        <w:t xml:space="preserve"> no trabalho</w:t>
      </w:r>
      <w:r>
        <w:rPr>
          <w:rFonts w:cs="Arial"/>
        </w:rPr>
        <w:t>, e posteriormente servirão para indexar o trabalho em bases de dados</w:t>
      </w:r>
      <w:r w:rsidRPr="0001169D">
        <w:rPr>
          <w:rFonts w:cs="Arial"/>
        </w:rPr>
        <w:t>.</w:t>
      </w:r>
    </w:p>
    <w:p w:rsidR="00025A60" w:rsidRDefault="00025A60" w:rsidP="00025A60">
      <w:pPr>
        <w:autoSpaceDE w:val="0"/>
        <w:autoSpaceDN w:val="0"/>
        <w:adjustRightInd w:val="0"/>
        <w:rPr>
          <w:rFonts w:cs="Arial"/>
          <w:b/>
        </w:rPr>
      </w:pPr>
    </w:p>
    <w:p w:rsidR="00025A60" w:rsidRDefault="00025A60" w:rsidP="00330E40">
      <w:pPr>
        <w:rPr>
          <w:rFonts w:cs="Arial"/>
          <w:szCs w:val="24"/>
          <w:shd w:val="clear" w:color="auto" w:fill="FFFFFF"/>
        </w:rPr>
      </w:pPr>
    </w:p>
    <w:p w:rsidR="00025A60" w:rsidRDefault="00025A60" w:rsidP="00330E40">
      <w:pPr>
        <w:rPr>
          <w:rFonts w:cs="Arial"/>
          <w:szCs w:val="24"/>
          <w:shd w:val="clear" w:color="auto" w:fill="FFFFFF"/>
        </w:rPr>
      </w:pPr>
    </w:p>
    <w:p w:rsidR="00025A60" w:rsidRDefault="00025A60" w:rsidP="00330E40">
      <w:pPr>
        <w:rPr>
          <w:rFonts w:cs="Arial"/>
          <w:szCs w:val="24"/>
          <w:shd w:val="clear" w:color="auto" w:fill="FFFFFF"/>
        </w:rPr>
        <w:sectPr w:rsidR="00025A60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025A60" w:rsidRPr="0001169D" w:rsidRDefault="00025A60" w:rsidP="00025A60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1169D">
        <w:rPr>
          <w:rFonts w:cs="Arial"/>
          <w:b/>
        </w:rPr>
        <w:lastRenderedPageBreak/>
        <w:t>ABSTRACT</w:t>
      </w:r>
      <w:r w:rsidR="00003F76">
        <w:rPr>
          <w:rFonts w:cs="Arial"/>
          <w:b/>
        </w:rPr>
        <w:t>/RESUMEN/R</w:t>
      </w:r>
      <w:r w:rsidR="008B0E21">
        <w:rPr>
          <w:rFonts w:cs="Arial"/>
          <w:b/>
        </w:rPr>
        <w:t>ÉSUMÉ</w:t>
      </w:r>
    </w:p>
    <w:p w:rsidR="00025A60" w:rsidRPr="00223832" w:rsidRDefault="00025A60" w:rsidP="00025A60">
      <w:pPr>
        <w:autoSpaceDE w:val="0"/>
        <w:autoSpaceDN w:val="0"/>
        <w:adjustRightInd w:val="0"/>
        <w:rPr>
          <w:rFonts w:cs="Arial"/>
        </w:rPr>
      </w:pPr>
    </w:p>
    <w:p w:rsidR="00025A60" w:rsidRDefault="00003F76" w:rsidP="00025A6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 resumo na língua estrangeira (conforme recomendações de seu curso)</w:t>
      </w:r>
      <w:r w:rsidR="00025A60">
        <w:rPr>
          <w:rFonts w:cs="Arial"/>
        </w:rPr>
        <w:t>, seguindo as mesmas orientaç</w:t>
      </w:r>
      <w:r w:rsidR="00552C4C">
        <w:rPr>
          <w:rFonts w:cs="Arial"/>
        </w:rPr>
        <w:t>ões</w:t>
      </w:r>
      <w:r w:rsidR="00025A60">
        <w:rPr>
          <w:rFonts w:cs="Arial"/>
        </w:rPr>
        <w:t xml:space="preserve"> da língua portuguesa (somente a tradução)</w:t>
      </w:r>
    </w:p>
    <w:p w:rsidR="00025A60" w:rsidRDefault="009D6AB6" w:rsidP="009D6AB6">
      <w:pPr>
        <w:tabs>
          <w:tab w:val="left" w:pos="7963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</w:p>
    <w:p w:rsidR="00025A60" w:rsidRPr="00152B7D" w:rsidRDefault="00025A60" w:rsidP="00025A60">
      <w:pPr>
        <w:autoSpaceDE w:val="0"/>
        <w:autoSpaceDN w:val="0"/>
        <w:adjustRightInd w:val="0"/>
        <w:rPr>
          <w:rFonts w:cs="Arial"/>
        </w:rPr>
      </w:pPr>
      <w:r w:rsidRPr="00875424">
        <w:rPr>
          <w:rFonts w:cs="Arial"/>
          <w:b/>
          <w:bCs/>
          <w:kern w:val="2"/>
          <w:lang w:val="en-US"/>
        </w:rPr>
        <w:t>Keywords</w:t>
      </w:r>
      <w:r w:rsidR="00EE771C" w:rsidRPr="00875424">
        <w:rPr>
          <w:rFonts w:cs="Arial"/>
          <w:b/>
          <w:bCs/>
          <w:kern w:val="2"/>
          <w:lang w:val="en-US"/>
        </w:rPr>
        <w:t>/Palabras-clave/Mot-</w:t>
      </w:r>
      <w:proofErr w:type="spellStart"/>
      <w:r w:rsidR="00EE771C" w:rsidRPr="00875424">
        <w:rPr>
          <w:rFonts w:cs="Arial"/>
          <w:b/>
          <w:bCs/>
          <w:kern w:val="2"/>
          <w:lang w:val="en-US"/>
        </w:rPr>
        <w:t>cl</w:t>
      </w:r>
      <w:r w:rsidR="008B0E21">
        <w:rPr>
          <w:rFonts w:cs="Arial"/>
          <w:b/>
          <w:bCs/>
          <w:kern w:val="2"/>
          <w:lang w:val="en-US"/>
        </w:rPr>
        <w:t>és</w:t>
      </w:r>
      <w:proofErr w:type="spellEnd"/>
      <w:r w:rsidRPr="00875424">
        <w:rPr>
          <w:rFonts w:cs="Arial"/>
          <w:b/>
          <w:bCs/>
          <w:kern w:val="2"/>
          <w:lang w:val="en-US"/>
        </w:rPr>
        <w:t xml:space="preserve">: </w:t>
      </w:r>
      <w:r w:rsidRPr="00875424">
        <w:rPr>
          <w:rFonts w:cs="Arial"/>
          <w:bCs/>
          <w:kern w:val="2"/>
          <w:lang w:val="en-US"/>
        </w:rPr>
        <w:t xml:space="preserve">Subject. </w:t>
      </w:r>
      <w:proofErr w:type="spellStart"/>
      <w:r w:rsidR="00EE771C">
        <w:rPr>
          <w:rFonts w:cs="Arial"/>
          <w:bCs/>
          <w:kern w:val="2"/>
        </w:rPr>
        <w:t>Asunto</w:t>
      </w:r>
      <w:proofErr w:type="spellEnd"/>
      <w:r w:rsidR="00EE771C">
        <w:rPr>
          <w:rFonts w:cs="Arial"/>
          <w:bCs/>
          <w:kern w:val="2"/>
        </w:rPr>
        <w:t xml:space="preserve">. </w:t>
      </w:r>
      <w:proofErr w:type="spellStart"/>
      <w:r w:rsidR="00EE771C">
        <w:rPr>
          <w:rFonts w:cs="Arial"/>
          <w:bCs/>
          <w:kern w:val="2"/>
        </w:rPr>
        <w:t>Sujet</w:t>
      </w:r>
      <w:proofErr w:type="spellEnd"/>
      <w:r w:rsidRPr="00152B7D">
        <w:rPr>
          <w:rFonts w:cs="Arial"/>
          <w:bCs/>
          <w:kern w:val="2"/>
        </w:rPr>
        <w:t>.</w:t>
      </w:r>
      <w:r w:rsidRPr="00152B7D">
        <w:rPr>
          <w:rFonts w:cs="Arial"/>
          <w:b/>
          <w:bCs/>
          <w:kern w:val="2"/>
        </w:rPr>
        <w:t xml:space="preserve"> </w:t>
      </w:r>
    </w:p>
    <w:p w:rsidR="00025A60" w:rsidRDefault="00025A60" w:rsidP="00330E40">
      <w:pPr>
        <w:rPr>
          <w:rFonts w:cs="Arial"/>
          <w:szCs w:val="24"/>
          <w:shd w:val="clear" w:color="auto" w:fill="FFFFFF"/>
        </w:rPr>
      </w:pPr>
    </w:p>
    <w:p w:rsidR="001E36C6" w:rsidRDefault="001E36C6" w:rsidP="00330E40">
      <w:pPr>
        <w:rPr>
          <w:rFonts w:cs="Arial"/>
          <w:szCs w:val="24"/>
          <w:shd w:val="clear" w:color="auto" w:fill="FFFFFF"/>
        </w:rPr>
        <w:sectPr w:rsidR="001E36C6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025A60" w:rsidRDefault="001E36C6" w:rsidP="001E36C6">
      <w:pPr>
        <w:pStyle w:val="CabealhodoSumrio"/>
        <w:rPr>
          <w:b w:val="0"/>
          <w:caps w:val="0"/>
          <w:shd w:val="clear" w:color="auto" w:fill="FFFFFF"/>
        </w:rPr>
      </w:pPr>
      <w:r>
        <w:rPr>
          <w:shd w:val="clear" w:color="auto" w:fill="FFFFFF"/>
        </w:rPr>
        <w:lastRenderedPageBreak/>
        <w:t xml:space="preserve">LISTA DE ILUSTRAÇÕES </w:t>
      </w:r>
      <w:r w:rsidRPr="001E36C6">
        <w:rPr>
          <w:b w:val="0"/>
          <w:caps w:val="0"/>
          <w:shd w:val="clear" w:color="auto" w:fill="FFFFFF"/>
        </w:rPr>
        <w:t>(opcional)</w:t>
      </w:r>
    </w:p>
    <w:p w:rsidR="00DF3DF0" w:rsidRPr="00A534F3" w:rsidRDefault="001E36C6" w:rsidP="00DF3DF0">
      <w:pPr>
        <w:pStyle w:val="Texto"/>
        <w:rPr>
          <w:lang w:val="pt-BR"/>
        </w:rPr>
      </w:pPr>
      <w:r w:rsidRPr="00A534F3">
        <w:rPr>
          <w:lang w:val="pt-BR"/>
        </w:rPr>
        <w:t xml:space="preserve">Relaciona figuras, fluxogramas, fotografias, gráficos, mapas, organogramas e quadros, indicando o nome específico, o número – seguido de travessão, o título e a página onde se encontram as ilustrações. </w:t>
      </w:r>
      <w:r w:rsidRPr="00152B7D">
        <w:rPr>
          <w:lang w:val="pt-BR"/>
        </w:rPr>
        <w:t xml:space="preserve">Recomenda-se fazer lista apenas quando houver pelo menos três ilustrações. </w:t>
      </w:r>
    </w:p>
    <w:p w:rsidR="00DF3DF0" w:rsidRPr="00A534F3" w:rsidRDefault="001E36C6" w:rsidP="00DF3DF0">
      <w:pPr>
        <w:pStyle w:val="Texto"/>
        <w:rPr>
          <w:lang w:val="pt-BR"/>
        </w:rPr>
      </w:pPr>
      <w:r w:rsidRPr="00A534F3">
        <w:rPr>
          <w:lang w:val="pt-BR"/>
        </w:rPr>
        <w:t xml:space="preserve">Há duas formas de apresentação: </w:t>
      </w:r>
    </w:p>
    <w:p w:rsidR="00DF3DF0" w:rsidRPr="00152B7D" w:rsidRDefault="001E36C6" w:rsidP="00A534F3">
      <w:pPr>
        <w:pStyle w:val="Alnea"/>
        <w:ind w:left="993" w:hanging="341"/>
        <w:rPr>
          <w:lang w:val="pt-BR"/>
        </w:rPr>
      </w:pPr>
      <w:proofErr w:type="gramStart"/>
      <w:r w:rsidRPr="00152B7D">
        <w:rPr>
          <w:lang w:val="pt-BR"/>
        </w:rPr>
        <w:t>listas</w:t>
      </w:r>
      <w:proofErr w:type="gramEnd"/>
      <w:r w:rsidRPr="00152B7D">
        <w:rPr>
          <w:lang w:val="pt-BR"/>
        </w:rPr>
        <w:t xml:space="preserve"> separadas por tipo de ilustração - fazer uma lista para cada tipo de </w:t>
      </w:r>
      <w:r w:rsidR="00DF3DF0" w:rsidRPr="00152B7D">
        <w:rPr>
          <w:lang w:val="pt-BR"/>
        </w:rPr>
        <w:t>ilustração em ordem alfabética ;</w:t>
      </w:r>
    </w:p>
    <w:p w:rsidR="001E36C6" w:rsidRPr="00152B7D" w:rsidRDefault="001E36C6" w:rsidP="00A534F3">
      <w:pPr>
        <w:pStyle w:val="Alnea"/>
        <w:ind w:left="993" w:hanging="341"/>
        <w:rPr>
          <w:lang w:val="pt-BR"/>
        </w:rPr>
      </w:pPr>
      <w:proofErr w:type="gramStart"/>
      <w:r w:rsidRPr="00152B7D">
        <w:rPr>
          <w:lang w:val="pt-BR"/>
        </w:rPr>
        <w:t>lista</w:t>
      </w:r>
      <w:proofErr w:type="gramEnd"/>
      <w:r w:rsidRPr="00152B7D">
        <w:rPr>
          <w:lang w:val="pt-BR"/>
        </w:rPr>
        <w:t xml:space="preserve"> única para todos os tipos de ilustrações - relaciona figuras, fluxogramas, fotografias, gráficos, mapas, organogramas e quadros, na ordem em que aparecem no texto.</w:t>
      </w:r>
    </w:p>
    <w:p w:rsidR="001E36C6" w:rsidRPr="001E36C6" w:rsidRDefault="001E36C6" w:rsidP="001E36C6">
      <w:pPr>
        <w:rPr>
          <w:lang w:eastAsia="pt-BR"/>
        </w:rPr>
      </w:pPr>
    </w:p>
    <w:p w:rsidR="001E36C6" w:rsidRDefault="001E36C6" w:rsidP="001E36C6">
      <w:pPr>
        <w:rPr>
          <w:lang w:eastAsia="pt-BR"/>
        </w:rPr>
        <w:sectPr w:rsidR="001E36C6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1E36C6" w:rsidRDefault="001E36C6" w:rsidP="001E36C6">
      <w:pPr>
        <w:pStyle w:val="CabealhodoSumrio"/>
        <w:rPr>
          <w:b w:val="0"/>
          <w:caps w:val="0"/>
          <w:shd w:val="clear" w:color="auto" w:fill="FFFFFF"/>
        </w:rPr>
      </w:pPr>
      <w:r>
        <w:rPr>
          <w:shd w:val="clear" w:color="auto" w:fill="FFFFFF"/>
        </w:rPr>
        <w:lastRenderedPageBreak/>
        <w:t xml:space="preserve">LISTA DE TABELAS </w:t>
      </w:r>
      <w:r w:rsidRPr="001E36C6">
        <w:rPr>
          <w:b w:val="0"/>
          <w:caps w:val="0"/>
          <w:shd w:val="clear" w:color="auto" w:fill="FFFFFF"/>
        </w:rPr>
        <w:t>(opcional)</w:t>
      </w:r>
    </w:p>
    <w:p w:rsidR="001E36C6" w:rsidRDefault="00A534F3" w:rsidP="001E36C6">
      <w:r>
        <w:t>Elaborada de acordo com a ordem em que aparecem no texto indicando o número – seguido de travessão, o título e a página onde se encontram as tabelas. Essa lista deve ser elaborada em separado das demais listas. Recomenda-se fazer lista apenas quando houver pelo menos três tabelas (Figura 17). Na lista de tabelas não são incluídas as tabelas apresentadas nos apêndices e anexos.</w:t>
      </w:r>
    </w:p>
    <w:p w:rsidR="00A534F3" w:rsidRPr="001E36C6" w:rsidRDefault="00F010C4" w:rsidP="001E36C6">
      <w:pPr>
        <w:rPr>
          <w:lang w:eastAsia="pt-BR"/>
        </w:rPr>
      </w:pPr>
      <w:r>
        <w:t xml:space="preserve">    </w:t>
      </w:r>
    </w:p>
    <w:p w:rsidR="00AE3002" w:rsidRDefault="00AE3002">
      <w:pPr>
        <w:pStyle w:val="ndicedeilustraes"/>
        <w:tabs>
          <w:tab w:val="right" w:leader="dot" w:pos="9062"/>
        </w:tabs>
        <w:rPr>
          <w:noProof/>
        </w:rPr>
      </w:pPr>
      <w:r>
        <w:rPr>
          <w:lang w:eastAsia="pt-BR"/>
        </w:rPr>
        <w:fldChar w:fldCharType="begin"/>
      </w:r>
      <w:r>
        <w:rPr>
          <w:lang w:eastAsia="pt-BR"/>
        </w:rPr>
        <w:instrText xml:space="preserve"> TOC \h \z \c "Tabela" </w:instrText>
      </w:r>
      <w:r>
        <w:rPr>
          <w:lang w:eastAsia="pt-BR"/>
        </w:rPr>
        <w:fldChar w:fldCharType="separate"/>
      </w:r>
      <w:hyperlink w:anchor="_Toc516820616" w:history="1">
        <w:r w:rsidRPr="0012228B">
          <w:rPr>
            <w:rStyle w:val="Hyperlink"/>
            <w:noProof/>
          </w:rPr>
          <w:t>Tabela 1 - 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_Toc516820616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55A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3002" w:rsidRDefault="00A654AD">
      <w:pPr>
        <w:pStyle w:val="ndicedeilustraes"/>
        <w:tabs>
          <w:tab w:val="right" w:leader="dot" w:pos="9062"/>
        </w:tabs>
        <w:rPr>
          <w:noProof/>
        </w:rPr>
      </w:pPr>
      <w:hyperlink w:anchor="_Toc516820617" w:history="1">
        <w:r w:rsidR="00AE3002" w:rsidRPr="0012228B">
          <w:rPr>
            <w:rStyle w:val="Hyperlink"/>
            <w:noProof/>
          </w:rPr>
          <w:t>Tabela 2 – Produtos alimentícios</w:t>
        </w:r>
        <w:r w:rsidR="00AE3002">
          <w:rPr>
            <w:noProof/>
            <w:webHidden/>
          </w:rPr>
          <w:tab/>
        </w:r>
        <w:r w:rsidR="00AE3002">
          <w:rPr>
            <w:noProof/>
            <w:webHidden/>
          </w:rPr>
          <w:fldChar w:fldCharType="begin"/>
        </w:r>
        <w:r w:rsidR="00AE3002">
          <w:rPr>
            <w:noProof/>
            <w:webHidden/>
          </w:rPr>
          <w:instrText xml:space="preserve"> PAGEREF _Toc516820617 \h </w:instrText>
        </w:r>
        <w:r w:rsidR="00AE3002">
          <w:rPr>
            <w:noProof/>
            <w:webHidden/>
          </w:rPr>
        </w:r>
        <w:r w:rsidR="00AE3002">
          <w:rPr>
            <w:noProof/>
            <w:webHidden/>
          </w:rPr>
          <w:fldChar w:fldCharType="separate"/>
        </w:r>
        <w:r w:rsidR="001455A4">
          <w:rPr>
            <w:noProof/>
            <w:webHidden/>
          </w:rPr>
          <w:t>2</w:t>
        </w:r>
        <w:r w:rsidR="00AE3002">
          <w:rPr>
            <w:noProof/>
            <w:webHidden/>
          </w:rPr>
          <w:fldChar w:fldCharType="end"/>
        </w:r>
      </w:hyperlink>
    </w:p>
    <w:p w:rsidR="00AE3002" w:rsidRDefault="00A654AD">
      <w:pPr>
        <w:pStyle w:val="ndicedeilustraes"/>
        <w:tabs>
          <w:tab w:val="right" w:leader="dot" w:pos="9062"/>
        </w:tabs>
        <w:rPr>
          <w:noProof/>
        </w:rPr>
      </w:pPr>
      <w:hyperlink w:anchor="_Toc516820618" w:history="1">
        <w:r w:rsidR="00AE3002" w:rsidRPr="0012228B">
          <w:rPr>
            <w:rStyle w:val="Hyperlink"/>
            <w:noProof/>
          </w:rPr>
          <w:t>Tabela 3 – Produtos de limpeza</w:t>
        </w:r>
        <w:r w:rsidR="00AE3002">
          <w:rPr>
            <w:noProof/>
            <w:webHidden/>
          </w:rPr>
          <w:tab/>
        </w:r>
        <w:r w:rsidR="00AE3002">
          <w:rPr>
            <w:noProof/>
            <w:webHidden/>
          </w:rPr>
          <w:fldChar w:fldCharType="begin"/>
        </w:r>
        <w:r w:rsidR="00AE3002">
          <w:rPr>
            <w:noProof/>
            <w:webHidden/>
          </w:rPr>
          <w:instrText xml:space="preserve"> PAGEREF _Toc516820618 \h </w:instrText>
        </w:r>
        <w:r w:rsidR="00AE3002">
          <w:rPr>
            <w:noProof/>
            <w:webHidden/>
          </w:rPr>
        </w:r>
        <w:r w:rsidR="00AE3002">
          <w:rPr>
            <w:noProof/>
            <w:webHidden/>
          </w:rPr>
          <w:fldChar w:fldCharType="separate"/>
        </w:r>
        <w:r w:rsidR="001455A4">
          <w:rPr>
            <w:noProof/>
            <w:webHidden/>
          </w:rPr>
          <w:t>2</w:t>
        </w:r>
        <w:r w:rsidR="00AE3002">
          <w:rPr>
            <w:noProof/>
            <w:webHidden/>
          </w:rPr>
          <w:fldChar w:fldCharType="end"/>
        </w:r>
      </w:hyperlink>
    </w:p>
    <w:p w:rsidR="00AE3002" w:rsidRDefault="00A654AD">
      <w:pPr>
        <w:pStyle w:val="ndicedeilustraes"/>
        <w:tabs>
          <w:tab w:val="right" w:leader="dot" w:pos="9062"/>
        </w:tabs>
        <w:rPr>
          <w:noProof/>
        </w:rPr>
      </w:pPr>
      <w:hyperlink w:anchor="_Toc516820619" w:history="1">
        <w:r w:rsidR="00AE3002" w:rsidRPr="0012228B">
          <w:rPr>
            <w:rStyle w:val="Hyperlink"/>
            <w:noProof/>
          </w:rPr>
          <w:t>Tabela 3 – Alunos da UFRGS</w:t>
        </w:r>
        <w:r w:rsidR="00AE3002">
          <w:rPr>
            <w:noProof/>
            <w:webHidden/>
          </w:rPr>
          <w:tab/>
        </w:r>
        <w:r w:rsidR="00AE3002">
          <w:rPr>
            <w:noProof/>
            <w:webHidden/>
          </w:rPr>
          <w:fldChar w:fldCharType="begin"/>
        </w:r>
        <w:r w:rsidR="00AE3002">
          <w:rPr>
            <w:noProof/>
            <w:webHidden/>
          </w:rPr>
          <w:instrText xml:space="preserve"> PAGEREF _Toc516820619 \h </w:instrText>
        </w:r>
        <w:r w:rsidR="00AE3002">
          <w:rPr>
            <w:noProof/>
            <w:webHidden/>
          </w:rPr>
        </w:r>
        <w:r w:rsidR="00AE3002">
          <w:rPr>
            <w:noProof/>
            <w:webHidden/>
          </w:rPr>
          <w:fldChar w:fldCharType="separate"/>
        </w:r>
        <w:r w:rsidR="001455A4">
          <w:rPr>
            <w:noProof/>
            <w:webHidden/>
          </w:rPr>
          <w:t>2</w:t>
        </w:r>
        <w:r w:rsidR="00AE3002">
          <w:rPr>
            <w:noProof/>
            <w:webHidden/>
          </w:rPr>
          <w:fldChar w:fldCharType="end"/>
        </w:r>
      </w:hyperlink>
    </w:p>
    <w:p w:rsidR="001E36C6" w:rsidRDefault="00AE3002" w:rsidP="001E36C6">
      <w:pPr>
        <w:rPr>
          <w:lang w:eastAsia="pt-BR"/>
        </w:rPr>
        <w:sectPr w:rsidR="001E36C6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lang w:eastAsia="pt-BR"/>
        </w:rPr>
        <w:fldChar w:fldCharType="end"/>
      </w:r>
    </w:p>
    <w:p w:rsidR="001E36C6" w:rsidRDefault="001E36C6" w:rsidP="001E36C6">
      <w:pPr>
        <w:pStyle w:val="CabealhodoSumrio"/>
        <w:rPr>
          <w:b w:val="0"/>
          <w:caps w:val="0"/>
          <w:shd w:val="clear" w:color="auto" w:fill="FFFFFF"/>
        </w:rPr>
      </w:pPr>
      <w:r>
        <w:rPr>
          <w:shd w:val="clear" w:color="auto" w:fill="FFFFFF"/>
        </w:rPr>
        <w:lastRenderedPageBreak/>
        <w:t xml:space="preserve">LISTA DE ABREVIATURAS E SIGLAS </w:t>
      </w:r>
      <w:r w:rsidRPr="001E36C6">
        <w:rPr>
          <w:b w:val="0"/>
          <w:caps w:val="0"/>
          <w:shd w:val="clear" w:color="auto" w:fill="FFFFFF"/>
        </w:rPr>
        <w:t>(opcional)</w:t>
      </w:r>
    </w:p>
    <w:p w:rsidR="001E36C6" w:rsidRPr="001E36C6" w:rsidRDefault="001E36C6" w:rsidP="001E36C6">
      <w:pPr>
        <w:rPr>
          <w:lang w:eastAsia="pt-BR"/>
        </w:rPr>
      </w:pPr>
    </w:p>
    <w:p w:rsidR="001E36C6" w:rsidRDefault="001E36C6" w:rsidP="001E36C6">
      <w:pPr>
        <w:rPr>
          <w:lang w:eastAsia="pt-BR"/>
        </w:rPr>
        <w:sectPr w:rsidR="001E36C6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1E36C6" w:rsidRDefault="001E36C6" w:rsidP="001E36C6">
      <w:pPr>
        <w:pStyle w:val="CabealhodoSumrio"/>
        <w:rPr>
          <w:b w:val="0"/>
          <w:caps w:val="0"/>
          <w:shd w:val="clear" w:color="auto" w:fill="FFFFFF"/>
        </w:rPr>
      </w:pPr>
      <w:r>
        <w:rPr>
          <w:shd w:val="clear" w:color="auto" w:fill="FFFFFF"/>
        </w:rPr>
        <w:lastRenderedPageBreak/>
        <w:t xml:space="preserve">LISTAS DE SÍMBOLOS </w:t>
      </w:r>
      <w:r w:rsidRPr="001E36C6">
        <w:rPr>
          <w:b w:val="0"/>
          <w:caps w:val="0"/>
          <w:shd w:val="clear" w:color="auto" w:fill="FFFFFF"/>
        </w:rPr>
        <w:t>(opcional)</w:t>
      </w:r>
    </w:p>
    <w:p w:rsidR="001E36C6" w:rsidRPr="001E36C6" w:rsidRDefault="001E36C6" w:rsidP="001E36C6">
      <w:pPr>
        <w:rPr>
          <w:lang w:eastAsia="pt-BR"/>
        </w:rPr>
      </w:pPr>
    </w:p>
    <w:p w:rsidR="001E36C6" w:rsidRDefault="001E36C6" w:rsidP="00330E40">
      <w:pPr>
        <w:rPr>
          <w:rFonts w:cs="Arial"/>
          <w:szCs w:val="24"/>
          <w:shd w:val="clear" w:color="auto" w:fill="FFFFFF"/>
        </w:rPr>
      </w:pPr>
    </w:p>
    <w:p w:rsidR="00025A60" w:rsidRDefault="00025A60" w:rsidP="00330E40">
      <w:pPr>
        <w:rPr>
          <w:rFonts w:cs="Arial"/>
          <w:szCs w:val="24"/>
          <w:shd w:val="clear" w:color="auto" w:fill="FFFFFF"/>
        </w:rPr>
        <w:sectPr w:rsidR="00025A60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D5240F" w:rsidRPr="00985FF2" w:rsidRDefault="00D5240F" w:rsidP="00330E40">
      <w:pPr>
        <w:rPr>
          <w:rFonts w:cs="Arial"/>
          <w:szCs w:val="24"/>
          <w:shd w:val="clear" w:color="auto" w:fill="FFFFFF"/>
        </w:rPr>
      </w:pPr>
    </w:p>
    <w:sdt>
      <w:sdtPr>
        <w:rPr>
          <w:rFonts w:eastAsia="Calibri" w:cs="Times New Roman"/>
          <w:b w:val="0"/>
          <w:caps w:val="0"/>
          <w:color w:val="auto"/>
          <w:szCs w:val="22"/>
          <w:lang w:eastAsia="en-US"/>
        </w:rPr>
        <w:id w:val="-79829998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41D28" w:rsidRDefault="00341D28">
          <w:pPr>
            <w:pStyle w:val="CabealhodoSumrio"/>
          </w:pPr>
          <w:r>
            <w:t>Sumário</w:t>
          </w:r>
        </w:p>
        <w:p w:rsidR="00CF5158" w:rsidRDefault="000C0F88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r>
            <w:rPr>
              <w:rFonts w:asciiTheme="minorHAnsi" w:hAnsiTheme="minorHAnsi"/>
              <w:caps w:val="0"/>
              <w:sz w:val="20"/>
            </w:rPr>
            <w:fldChar w:fldCharType="begin"/>
          </w:r>
          <w:r w:rsidR="00D80D00">
            <w:rPr>
              <w:rFonts w:asciiTheme="minorHAnsi" w:hAnsiTheme="minorHAnsi"/>
              <w:caps w:val="0"/>
              <w:sz w:val="20"/>
            </w:rPr>
            <w:instrText xml:space="preserve"> TOC \o "1-5" \h \z \u </w:instrText>
          </w:r>
          <w:r>
            <w:rPr>
              <w:rFonts w:asciiTheme="minorHAnsi" w:hAnsiTheme="minorHAnsi"/>
              <w:caps w:val="0"/>
              <w:sz w:val="20"/>
            </w:rPr>
            <w:fldChar w:fldCharType="separate"/>
          </w:r>
          <w:hyperlink w:anchor="_Toc515001541" w:history="1">
            <w:r w:rsidR="00CF5158" w:rsidRPr="00551344">
              <w:rPr>
                <w:rStyle w:val="Hyperlink"/>
                <w:noProof/>
              </w:rPr>
              <w:t>1 Introdução</w:t>
            </w:r>
            <w:r w:rsidR="00CF51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42" w:history="1">
            <w:r w:rsidR="00CF5158" w:rsidRPr="00551344">
              <w:rPr>
                <w:rStyle w:val="Hyperlink"/>
                <w:noProof/>
              </w:rPr>
              <w:t>2 Desenvolvimento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_Toc515001542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pt-BR"/>
            </w:rPr>
          </w:pPr>
          <w:hyperlink w:anchor="_Toc515001543" w:history="1">
            <w:r w:rsidR="00CF5158" w:rsidRPr="00551344">
              <w:rPr>
                <w:rStyle w:val="Hyperlink"/>
                <w:noProof/>
              </w:rPr>
              <w:t>2.1 Seção secundária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_Toc515001543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pt-BR"/>
            </w:rPr>
          </w:pPr>
          <w:hyperlink w:anchor="_Toc515001544" w:history="1">
            <w:r w:rsidR="00CF5158" w:rsidRPr="00551344">
              <w:rPr>
                <w:rStyle w:val="Hyperlink"/>
                <w:noProof/>
              </w:rPr>
              <w:t>2.2 Seção secundária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_Toc515001544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3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pt-BR"/>
            </w:rPr>
          </w:pPr>
          <w:hyperlink w:anchor="_Toc515001545" w:history="1">
            <w:r w:rsidR="00CF5158" w:rsidRPr="00551344">
              <w:rPr>
                <w:rStyle w:val="Hyperlink"/>
                <w:noProof/>
              </w:rPr>
              <w:t>2.2.1 Seção terciária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_Toc515001545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3"/>
            <w:rPr>
              <w:rFonts w:asciiTheme="minorHAnsi" w:eastAsiaTheme="minorEastAsia" w:hAnsiTheme="minorHAnsi" w:cstheme="minorBidi"/>
              <w:b w:val="0"/>
              <w:iCs w:val="0"/>
              <w:noProof/>
              <w:sz w:val="22"/>
              <w:szCs w:val="22"/>
              <w:lang w:eastAsia="pt-BR"/>
            </w:rPr>
          </w:pPr>
          <w:hyperlink w:anchor="_Toc515001546" w:history="1">
            <w:r w:rsidR="00CF5158" w:rsidRPr="00551344">
              <w:rPr>
                <w:rStyle w:val="Hyperlink"/>
                <w:noProof/>
              </w:rPr>
              <w:t>2.2.2 Seção terciária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_Toc515001546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pt-BR"/>
            </w:rPr>
          </w:pPr>
          <w:hyperlink w:anchor="_Toc515001547" w:history="1">
            <w:r w:rsidR="00CF5158" w:rsidRPr="00551344">
              <w:rPr>
                <w:rStyle w:val="Hyperlink"/>
                <w:noProof/>
              </w:rPr>
              <w:t>2.3 Seção secundária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_Toc515001547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pt-BR"/>
            </w:rPr>
          </w:pPr>
          <w:hyperlink w:anchor="_Toc515001548" w:history="1">
            <w:r w:rsidR="00CF5158" w:rsidRPr="00551344">
              <w:rPr>
                <w:rStyle w:val="Hyperlink"/>
                <w:noProof/>
              </w:rPr>
              <w:t>2.4 Seção secundária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_Toc515001548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pt-BR"/>
            </w:rPr>
          </w:pPr>
          <w:hyperlink w:anchor="_Toc515001549" w:history="1">
            <w:r w:rsidR="00CF5158" w:rsidRPr="00551344">
              <w:rPr>
                <w:rStyle w:val="Hyperlink"/>
                <w:noProof/>
              </w:rPr>
              <w:t>2.5 Seção secundária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_Toc515001549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0" w:history="1">
            <w:r w:rsidR="00CF5158" w:rsidRPr="00551344">
              <w:rPr>
                <w:rStyle w:val="Hyperlink"/>
                <w:noProof/>
              </w:rPr>
              <w:t>3 Seção primária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_Toc515001550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1" w:history="1">
            <w:r w:rsidR="00CF5158" w:rsidRPr="00551344">
              <w:rPr>
                <w:rStyle w:val="Hyperlink"/>
                <w:noProof/>
              </w:rPr>
              <w:t>4 Seção primária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_Toc515001551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2" w:history="1">
            <w:r w:rsidR="00CF5158" w:rsidRPr="00551344">
              <w:rPr>
                <w:rStyle w:val="Hyperlink"/>
                <w:noProof/>
              </w:rPr>
              <w:t>5 Conclusão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_Toc515001552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3" w:history="1">
            <w:r w:rsidR="00CF5158" w:rsidRPr="00551344">
              <w:rPr>
                <w:rStyle w:val="Hyperlink"/>
                <w:noProof/>
              </w:rPr>
              <w:t>REFERÊNCIAS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_Toc515001553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4" w:history="1">
            <w:r w:rsidR="00CF5158" w:rsidRPr="00551344">
              <w:rPr>
                <w:rStyle w:val="Hyperlink"/>
                <w:noProof/>
              </w:rPr>
              <w:t>Apêndice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_Toc515001554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CF5158" w:rsidRDefault="00A654AD">
          <w:pPr>
            <w:pStyle w:val="Sumrio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t-BR"/>
            </w:rPr>
          </w:pPr>
          <w:hyperlink w:anchor="_Toc515001555" w:history="1">
            <w:r w:rsidR="00CF5158" w:rsidRPr="00551344">
              <w:rPr>
                <w:rStyle w:val="Hyperlink"/>
                <w:noProof/>
              </w:rPr>
              <w:t>Anexo</w:t>
            </w:r>
            <w:r w:rsidR="00CF5158">
              <w:rPr>
                <w:noProof/>
                <w:webHidden/>
              </w:rPr>
              <w:tab/>
            </w:r>
            <w:r w:rsidR="000C0F88">
              <w:rPr>
                <w:noProof/>
                <w:webHidden/>
              </w:rPr>
              <w:fldChar w:fldCharType="begin"/>
            </w:r>
            <w:r w:rsidR="00CF5158">
              <w:rPr>
                <w:noProof/>
                <w:webHidden/>
              </w:rPr>
              <w:instrText xml:space="preserve"> PAGEREF _Toc515001555 \h </w:instrText>
            </w:r>
            <w:r w:rsidR="000C0F88">
              <w:rPr>
                <w:noProof/>
                <w:webHidden/>
              </w:rPr>
            </w:r>
            <w:r w:rsidR="000C0F88">
              <w:rPr>
                <w:noProof/>
                <w:webHidden/>
              </w:rPr>
              <w:fldChar w:fldCharType="separate"/>
            </w:r>
            <w:r w:rsidR="001455A4">
              <w:rPr>
                <w:noProof/>
                <w:webHidden/>
              </w:rPr>
              <w:t>2</w:t>
            </w:r>
            <w:r w:rsidR="000C0F88">
              <w:rPr>
                <w:noProof/>
                <w:webHidden/>
              </w:rPr>
              <w:fldChar w:fldCharType="end"/>
            </w:r>
          </w:hyperlink>
        </w:p>
        <w:p w:rsidR="00341D28" w:rsidRDefault="000C0F88">
          <w:r>
            <w:rPr>
              <w:rFonts w:asciiTheme="minorHAnsi" w:hAnsiTheme="minorHAnsi"/>
              <w:caps/>
              <w:sz w:val="20"/>
              <w:szCs w:val="20"/>
            </w:rPr>
            <w:fldChar w:fldCharType="end"/>
          </w:r>
        </w:p>
      </w:sdtContent>
    </w:sdt>
    <w:p w:rsidR="008E3ED4" w:rsidRDefault="008E3ED4" w:rsidP="008E3ED4">
      <w:pPr>
        <w:sectPr w:rsidR="008E3ED4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AC6C4B" w:rsidRPr="00985FF2" w:rsidRDefault="00984125" w:rsidP="00D80D00">
      <w:pPr>
        <w:pStyle w:val="Ttulo1"/>
      </w:pPr>
      <w:bookmarkStart w:id="1" w:name="_Toc515001541"/>
      <w:r w:rsidRPr="00985FF2">
        <w:lastRenderedPageBreak/>
        <w:t>Introdução</w:t>
      </w:r>
      <w:bookmarkEnd w:id="1"/>
    </w:p>
    <w:p w:rsidR="00AF5A16" w:rsidRPr="00B15666" w:rsidRDefault="00AF5A16" w:rsidP="008E3ED4">
      <w:pPr>
        <w:pStyle w:val="Texto"/>
        <w:rPr>
          <w:lang w:val="pt-BR"/>
        </w:rPr>
      </w:pPr>
      <w:r w:rsidRPr="00B15666">
        <w:rPr>
          <w:lang w:val="pt-BR"/>
        </w:rPr>
        <w:t>A introdução deve ser compreensiva e fornecer uma visão global do trabalho, incluindo o tema, a justificativa, os objetivos e os dados bibliográficos e de pesquisa que não forem utilizados no artigo científico.</w:t>
      </w:r>
    </w:p>
    <w:p w:rsidR="00552C4C" w:rsidRDefault="00552C4C" w:rsidP="008E3ED4">
      <w:pPr>
        <w:pStyle w:val="Texto"/>
        <w:rPr>
          <w:lang w:val="pt-BR"/>
        </w:rPr>
      </w:pPr>
      <w:r w:rsidRPr="00552C4C">
        <w:rPr>
          <w:lang w:val="pt-BR"/>
        </w:rPr>
        <w:t xml:space="preserve">Na introdução é apresentado o propósito do trabalho e como foi pretendido desenvolvê-lo. </w:t>
      </w:r>
    </w:p>
    <w:p w:rsidR="00552C4C" w:rsidRDefault="00552C4C" w:rsidP="008E3ED4">
      <w:pPr>
        <w:pStyle w:val="Texto"/>
        <w:rPr>
          <w:lang w:val="pt-BR"/>
        </w:rPr>
      </w:pPr>
      <w:r w:rsidRPr="00552C4C">
        <w:rPr>
          <w:lang w:val="pt-BR"/>
        </w:rPr>
        <w:t xml:space="preserve">As seguintes descrições podem fazer parte da introdução: </w:t>
      </w:r>
    </w:p>
    <w:p w:rsidR="00552C4C" w:rsidRPr="00152B7D" w:rsidRDefault="00552C4C" w:rsidP="00A534F3">
      <w:pPr>
        <w:pStyle w:val="Alnea"/>
        <w:numPr>
          <w:ilvl w:val="0"/>
          <w:numId w:val="17"/>
        </w:numPr>
        <w:ind w:left="993" w:hanging="341"/>
        <w:rPr>
          <w:lang w:val="pt-BR"/>
        </w:rPr>
      </w:pPr>
      <w:proofErr w:type="gramStart"/>
      <w:r w:rsidRPr="00152B7D">
        <w:rPr>
          <w:lang w:val="pt-BR"/>
        </w:rPr>
        <w:t>objeto</w:t>
      </w:r>
      <w:proofErr w:type="gramEnd"/>
      <w:r w:rsidRPr="00152B7D">
        <w:rPr>
          <w:lang w:val="pt-BR"/>
        </w:rPr>
        <w:t xml:space="preserve"> de estudo e o contexto no qual se insere (problema, objetivos, hipóteses, estudos precedentes, indicação do “núcleo” e da “periferia” do trabalho quanto à completude das informações);</w:t>
      </w:r>
    </w:p>
    <w:p w:rsidR="00552C4C" w:rsidRPr="00152B7D" w:rsidRDefault="00552C4C" w:rsidP="00A534F3">
      <w:pPr>
        <w:pStyle w:val="Alnea"/>
        <w:ind w:left="993" w:hanging="341"/>
        <w:rPr>
          <w:lang w:val="pt-BR"/>
        </w:rPr>
      </w:pPr>
      <w:proofErr w:type="gramStart"/>
      <w:r w:rsidRPr="00152B7D">
        <w:rPr>
          <w:lang w:val="pt-BR"/>
        </w:rPr>
        <w:t>metodologia</w:t>
      </w:r>
      <w:proofErr w:type="gramEnd"/>
      <w:r w:rsidRPr="00152B7D">
        <w:rPr>
          <w:lang w:val="pt-BR"/>
        </w:rPr>
        <w:t xml:space="preserve"> adotada (tipo e natureza do estudo, população, amostra, forma de coleta dos dados, tratamento dos dados, apresentação, descrição e interpretação das informações e/ou dados);</w:t>
      </w:r>
    </w:p>
    <w:p w:rsidR="00AF5A16" w:rsidRPr="00152B7D" w:rsidRDefault="00552C4C" w:rsidP="00A534F3">
      <w:pPr>
        <w:pStyle w:val="Alnea"/>
        <w:ind w:left="993" w:hanging="341"/>
        <w:rPr>
          <w:lang w:val="pt-BR"/>
        </w:rPr>
      </w:pPr>
      <w:proofErr w:type="gramStart"/>
      <w:r w:rsidRPr="00152B7D">
        <w:rPr>
          <w:lang w:val="pt-BR"/>
        </w:rPr>
        <w:t>apresentação</w:t>
      </w:r>
      <w:proofErr w:type="gramEnd"/>
      <w:r w:rsidRPr="00152B7D">
        <w:rPr>
          <w:lang w:val="pt-BR"/>
        </w:rPr>
        <w:t xml:space="preserve"> dos capítulos que compõem o texto.</w:t>
      </w:r>
    </w:p>
    <w:p w:rsidR="00B76F49" w:rsidRPr="00014007" w:rsidRDefault="00B76F49" w:rsidP="00B76F49">
      <w:pPr>
        <w:pStyle w:val="Texto"/>
        <w:ind w:firstLine="0"/>
        <w:rPr>
          <w:lang w:val="pt-BR"/>
        </w:rPr>
      </w:pPr>
    </w:p>
    <w:p w:rsidR="00B76F49" w:rsidRPr="00014007" w:rsidRDefault="00B76F49" w:rsidP="008E3ED4">
      <w:pPr>
        <w:pStyle w:val="Texto"/>
        <w:rPr>
          <w:lang w:val="pt-BR"/>
        </w:rPr>
        <w:sectPr w:rsidR="00B76F49" w:rsidRPr="00014007" w:rsidSect="00C50301">
          <w:headerReference w:type="default" r:id="rId11"/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984125" w:rsidRPr="00985FF2" w:rsidRDefault="00984125" w:rsidP="008E3ED4">
      <w:pPr>
        <w:pStyle w:val="Ttulo1"/>
      </w:pPr>
      <w:bookmarkStart w:id="2" w:name="_Toc515001542"/>
      <w:r w:rsidRPr="00341D28">
        <w:lastRenderedPageBreak/>
        <w:t>Desenvolvimento</w:t>
      </w:r>
      <w:bookmarkEnd w:id="2"/>
    </w:p>
    <w:p w:rsidR="00B90B6D" w:rsidRPr="00014007" w:rsidRDefault="000F4A6F" w:rsidP="00B76F49">
      <w:pPr>
        <w:pStyle w:val="Texto"/>
        <w:rPr>
          <w:lang w:val="pt-BR"/>
        </w:rPr>
      </w:pPr>
      <w:r w:rsidRPr="000F4A6F">
        <w:rPr>
          <w:lang w:val="pt-BR"/>
        </w:rPr>
        <w:t>É o texto propriamente dito, onde o assunto é apresentado e desenvolvido. Consiste da exposição ordenada e pormenorizada do assunto. É subdividido em seções e subseções. Todas as seções e subseções devem apresentar um texto. Os títulos não devem ficar sem um texto respectivo</w:t>
      </w:r>
      <w:r>
        <w:rPr>
          <w:lang w:val="pt-BR"/>
        </w:rPr>
        <w:t>.</w:t>
      </w:r>
    </w:p>
    <w:p w:rsidR="00301825" w:rsidRPr="00985FF2" w:rsidRDefault="00301825" w:rsidP="00D80D00">
      <w:pPr>
        <w:pStyle w:val="Ttulo2"/>
      </w:pPr>
      <w:bookmarkStart w:id="3" w:name="_Toc515001543"/>
      <w:r w:rsidRPr="00985FF2">
        <w:t>Seção secundária</w:t>
      </w:r>
      <w:bookmarkEnd w:id="3"/>
    </w:p>
    <w:p w:rsidR="00B90B6D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hendrerit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scelerisque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Aenean</w:t>
      </w:r>
      <w:proofErr w:type="spellEnd"/>
      <w:r w:rsidRPr="00014007">
        <w:rPr>
          <w:lang w:val="pt-BR"/>
        </w:rPr>
        <w:t xml:space="preserve"> massa </w:t>
      </w:r>
      <w:proofErr w:type="spellStart"/>
      <w:r w:rsidRPr="00014007">
        <w:rPr>
          <w:lang w:val="pt-BR"/>
        </w:rPr>
        <w:t>purus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eu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 et, </w:t>
      </w:r>
      <w:proofErr w:type="spellStart"/>
      <w:r w:rsidRPr="00014007">
        <w:rPr>
          <w:lang w:val="pt-BR"/>
        </w:rPr>
        <w:t>suscipit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.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libero ut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molestie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Fusce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blandit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sodales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,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odio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convallis</w:t>
      </w:r>
      <w:proofErr w:type="spellEnd"/>
      <w:r w:rsidRPr="00014007">
        <w:rPr>
          <w:lang w:val="pt-BR"/>
        </w:rPr>
        <w:t xml:space="preserve"> id. </w:t>
      </w:r>
      <w:proofErr w:type="spellStart"/>
      <w:r w:rsidRPr="00014007">
        <w:rPr>
          <w:lang w:val="pt-BR"/>
        </w:rPr>
        <w:t>Suspendisse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libero a mi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fames ac ante ipsum </w:t>
      </w:r>
      <w:proofErr w:type="spellStart"/>
      <w:r w:rsidRPr="00014007">
        <w:rPr>
          <w:lang w:val="pt-BR"/>
        </w:rPr>
        <w:t>primis</w:t>
      </w:r>
      <w:proofErr w:type="spellEnd"/>
      <w:r w:rsidRPr="00014007">
        <w:rPr>
          <w:lang w:val="pt-BR"/>
        </w:rPr>
        <w:t xml:space="preserve"> in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orci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>.</w:t>
      </w:r>
    </w:p>
    <w:p w:rsidR="00587526" w:rsidRDefault="00587526" w:rsidP="00587526">
      <w:pPr>
        <w:pStyle w:val="Legenda"/>
        <w:keepNext/>
        <w:spacing w:before="240"/>
        <w:jc w:val="both"/>
      </w:pPr>
      <w:r>
        <w:t xml:space="preserve">Figura </w:t>
      </w:r>
      <w:r w:rsidR="000C0F88">
        <w:fldChar w:fldCharType="begin"/>
      </w:r>
      <w:r w:rsidR="008732F3">
        <w:instrText xml:space="preserve"> SEQ Figura \* ARABIC </w:instrText>
      </w:r>
      <w:r w:rsidR="000C0F88">
        <w:fldChar w:fldCharType="separate"/>
      </w:r>
      <w:r w:rsidR="001455A4">
        <w:rPr>
          <w:noProof/>
        </w:rPr>
        <w:t>1</w:t>
      </w:r>
      <w:r w:rsidR="000C0F88">
        <w:rPr>
          <w:noProof/>
        </w:rPr>
        <w:fldChar w:fldCharType="end"/>
      </w:r>
      <w:r>
        <w:t xml:space="preserve"> – Volta às aulas</w:t>
      </w:r>
    </w:p>
    <w:p w:rsidR="00587526" w:rsidRDefault="00587526" w:rsidP="00587526">
      <w:pPr>
        <w:pStyle w:val="Texto"/>
        <w:spacing w:line="240" w:lineRule="auto"/>
        <w:ind w:firstLine="0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1800000" cy="1800000"/>
            <wp:effectExtent l="0" t="0" r="0" b="0"/>
            <wp:docPr id="2" name="Imagem 2" descr="Estudantes, quadro-negro e materiais escolares Vetor grÃ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antes, quadro-negro e materiais escolares Vetor grÃ¡t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6" w:rsidRDefault="00587526" w:rsidP="00587526">
      <w:pPr>
        <w:pStyle w:val="Fonte"/>
        <w:spacing w:after="240"/>
      </w:pPr>
      <w:r>
        <w:t xml:space="preserve">Fonte: </w:t>
      </w:r>
      <w:proofErr w:type="spellStart"/>
      <w:r>
        <w:t>Freepik</w:t>
      </w:r>
      <w:proofErr w:type="spellEnd"/>
      <w:r>
        <w:t xml:space="preserve"> (2017).</w:t>
      </w:r>
    </w:p>
    <w:p w:rsidR="00B90B6D" w:rsidRPr="00014007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hendrerit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scelerisque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Aenean</w:t>
      </w:r>
      <w:proofErr w:type="spellEnd"/>
      <w:r w:rsidRPr="00014007">
        <w:rPr>
          <w:lang w:val="pt-BR"/>
        </w:rPr>
        <w:t xml:space="preserve"> massa </w:t>
      </w:r>
      <w:proofErr w:type="spellStart"/>
      <w:r w:rsidRPr="00014007">
        <w:rPr>
          <w:lang w:val="pt-BR"/>
        </w:rPr>
        <w:t>purus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eu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 et, </w:t>
      </w:r>
      <w:proofErr w:type="spellStart"/>
      <w:r w:rsidRPr="00014007">
        <w:rPr>
          <w:lang w:val="pt-BR"/>
        </w:rPr>
        <w:t>suscipit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.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libero ut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molestie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Fusce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blandit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sodales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,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odio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convallis</w:t>
      </w:r>
      <w:proofErr w:type="spellEnd"/>
      <w:r w:rsidRPr="00014007">
        <w:rPr>
          <w:lang w:val="pt-BR"/>
        </w:rPr>
        <w:t xml:space="preserve"> id. </w:t>
      </w:r>
      <w:proofErr w:type="spellStart"/>
      <w:r w:rsidRPr="00014007">
        <w:rPr>
          <w:lang w:val="pt-BR"/>
        </w:rPr>
        <w:t>Suspendisse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libero a mi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fames ac ante ipsum </w:t>
      </w:r>
      <w:proofErr w:type="spellStart"/>
      <w:r w:rsidRPr="00014007">
        <w:rPr>
          <w:lang w:val="pt-BR"/>
        </w:rPr>
        <w:t>primis</w:t>
      </w:r>
      <w:proofErr w:type="spellEnd"/>
      <w:r w:rsidRPr="00014007">
        <w:rPr>
          <w:lang w:val="pt-BR"/>
        </w:rPr>
        <w:t xml:space="preserve"> in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orci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>.</w:t>
      </w:r>
    </w:p>
    <w:p w:rsidR="00985FF2" w:rsidRPr="00985FF2" w:rsidRDefault="00301825" w:rsidP="00341D28">
      <w:pPr>
        <w:pStyle w:val="Ttulo2"/>
      </w:pPr>
      <w:bookmarkStart w:id="4" w:name="_Toc515001544"/>
      <w:r w:rsidRPr="00985FF2">
        <w:lastRenderedPageBreak/>
        <w:t xml:space="preserve">Seção </w:t>
      </w:r>
      <w:r w:rsidRPr="00341D28">
        <w:t>secundária</w:t>
      </w:r>
      <w:bookmarkEnd w:id="4"/>
    </w:p>
    <w:p w:rsidR="00B90B6D" w:rsidRPr="00014007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Aliquam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facilisis</w:t>
      </w:r>
      <w:proofErr w:type="spellEnd"/>
      <w:r w:rsidRPr="00014007">
        <w:rPr>
          <w:lang w:val="pt-BR"/>
        </w:rPr>
        <w:t xml:space="preserve"> massa ante, quis </w:t>
      </w:r>
      <w:proofErr w:type="spellStart"/>
      <w:r w:rsidRPr="00014007">
        <w:rPr>
          <w:lang w:val="pt-BR"/>
        </w:rPr>
        <w:t>eleifend</w:t>
      </w:r>
      <w:proofErr w:type="spellEnd"/>
      <w:r w:rsidRPr="00014007">
        <w:rPr>
          <w:lang w:val="pt-BR"/>
        </w:rPr>
        <w:t xml:space="preserve"> mi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accumsan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viverra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euismod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Phasellus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dapibus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fermentum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sapien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a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. In porta,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, magna est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est,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Morbi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mi libero. </w:t>
      </w:r>
      <w:proofErr w:type="spellStart"/>
      <w:r w:rsidRPr="00014007">
        <w:rPr>
          <w:lang w:val="pt-BR"/>
        </w:rPr>
        <w:t>Duis</w:t>
      </w:r>
      <w:proofErr w:type="spellEnd"/>
      <w:r w:rsidRPr="00014007">
        <w:rPr>
          <w:lang w:val="pt-BR"/>
        </w:rPr>
        <w:t xml:space="preserve"> libero </w:t>
      </w:r>
      <w:proofErr w:type="spellStart"/>
      <w:r w:rsidRPr="00014007">
        <w:rPr>
          <w:lang w:val="pt-BR"/>
        </w:rPr>
        <w:t>lorem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sollicitudin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dolor</w:t>
      </w:r>
      <w:proofErr w:type="spellEnd"/>
      <w:r w:rsidRPr="00014007">
        <w:rPr>
          <w:lang w:val="pt-BR"/>
        </w:rPr>
        <w:t>.</w:t>
      </w:r>
    </w:p>
    <w:p w:rsidR="00587526" w:rsidRDefault="00587526" w:rsidP="00587526">
      <w:pPr>
        <w:pStyle w:val="Legenda"/>
        <w:keepNext/>
        <w:spacing w:before="240"/>
        <w:jc w:val="both"/>
      </w:pPr>
      <w:r>
        <w:t xml:space="preserve">Figura </w:t>
      </w:r>
      <w:r w:rsidR="000C0F88">
        <w:fldChar w:fldCharType="begin"/>
      </w:r>
      <w:r w:rsidR="008732F3">
        <w:instrText xml:space="preserve"> SEQ Figura \* ARABIC </w:instrText>
      </w:r>
      <w:r w:rsidR="000C0F88">
        <w:fldChar w:fldCharType="separate"/>
      </w:r>
      <w:r w:rsidR="001455A4">
        <w:rPr>
          <w:noProof/>
        </w:rPr>
        <w:t>2</w:t>
      </w:r>
      <w:r w:rsidR="000C0F88">
        <w:rPr>
          <w:noProof/>
        </w:rPr>
        <w:fldChar w:fldCharType="end"/>
      </w:r>
      <w:r w:rsidRPr="00313A15">
        <w:t xml:space="preserve"> –</w:t>
      </w:r>
      <w:r>
        <w:t xml:space="preserve"> </w:t>
      </w:r>
      <w:sdt>
        <w:sdtPr>
          <w:id w:val="-1157067630"/>
          <w:placeholder>
            <w:docPart w:val="29C560D791D4484BA42D5C145E79B470"/>
          </w:placeholder>
          <w:showingPlcHdr/>
        </w:sdtPr>
        <w:sdtEndPr/>
        <w:sdtContent>
          <w:r w:rsidRPr="00DC10E2">
            <w:rPr>
              <w:rStyle w:val="TextodoEspaoReservado"/>
            </w:rPr>
            <w:t>Clique aqui para digitar texto.</w:t>
          </w:r>
        </w:sdtContent>
      </w:sdt>
    </w:p>
    <w:sdt>
      <w:sdtPr>
        <w:rPr>
          <w:color w:val="808080"/>
          <w:lang w:val="pt-BR"/>
        </w:rPr>
        <w:id w:val="-602720787"/>
        <w:showingPlcHdr/>
        <w:picture/>
      </w:sdtPr>
      <w:sdtEndPr/>
      <w:sdtContent>
        <w:p w:rsidR="00587526" w:rsidRDefault="00587526" w:rsidP="00587526">
          <w:pPr>
            <w:pStyle w:val="Texto"/>
            <w:spacing w:line="240" w:lineRule="auto"/>
            <w:ind w:firstLine="0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1911985" cy="19119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191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87526" w:rsidRPr="00014007" w:rsidRDefault="00587526" w:rsidP="00587526">
      <w:pPr>
        <w:pStyle w:val="Fonte"/>
        <w:spacing w:after="240"/>
      </w:pPr>
      <w:r>
        <w:t xml:space="preserve">Fonte: </w:t>
      </w:r>
      <w:sdt>
        <w:sdtPr>
          <w:id w:val="592596113"/>
          <w:placeholder>
            <w:docPart w:val="4323AA0A74E74E6FA61A6F5070AC3A10"/>
          </w:placeholder>
          <w:showingPlcHdr/>
        </w:sdtPr>
        <w:sdtEndPr/>
        <w:sdtContent>
          <w:r w:rsidR="00DA3296" w:rsidRPr="00DC10E2">
            <w:rPr>
              <w:rStyle w:val="TextodoEspaoReservado"/>
            </w:rPr>
            <w:t>Clique aqui para digitar texto.</w:t>
          </w:r>
        </w:sdtContent>
      </w:sdt>
    </w:p>
    <w:p w:rsidR="00587526" w:rsidRDefault="00B90B6D" w:rsidP="00587526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quam</w:t>
      </w:r>
      <w:proofErr w:type="spellEnd"/>
      <w:r w:rsidRPr="00014007">
        <w:rPr>
          <w:lang w:val="pt-BR"/>
        </w:rPr>
        <w:t xml:space="preserve"> ac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, non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ex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sollicitudin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Etiam</w:t>
      </w:r>
      <w:proofErr w:type="spellEnd"/>
      <w:r w:rsidRPr="00014007">
        <w:rPr>
          <w:lang w:val="pt-BR"/>
        </w:rPr>
        <w:t xml:space="preserve"> vitae massa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Duis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iaculis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metus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bibendum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tincidunt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elementum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porttitor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augue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Mauris</w:t>
      </w:r>
      <w:proofErr w:type="spellEnd"/>
      <w:r w:rsidRPr="00014007">
        <w:rPr>
          <w:lang w:val="pt-BR"/>
        </w:rPr>
        <w:t xml:space="preserve"> et gravida </w:t>
      </w:r>
      <w:proofErr w:type="spellStart"/>
      <w:r w:rsidRPr="00014007">
        <w:rPr>
          <w:lang w:val="pt-BR"/>
        </w:rPr>
        <w:t>turpis</w:t>
      </w:r>
      <w:proofErr w:type="spellEnd"/>
      <w:r w:rsidRPr="00014007">
        <w:rPr>
          <w:lang w:val="pt-BR"/>
        </w:rPr>
        <w:t xml:space="preserve">. </w:t>
      </w:r>
    </w:p>
    <w:p w:rsidR="00587526" w:rsidRDefault="00587526" w:rsidP="00587526">
      <w:pPr>
        <w:pStyle w:val="Legenda"/>
        <w:keepNext/>
        <w:spacing w:before="240"/>
      </w:pPr>
      <w:bookmarkStart w:id="5" w:name="_Toc516820616"/>
      <w:r>
        <w:t xml:space="preserve">Tabela </w:t>
      </w:r>
      <w:r w:rsidR="000C0F88">
        <w:fldChar w:fldCharType="begin"/>
      </w:r>
      <w:r w:rsidR="008732F3">
        <w:instrText xml:space="preserve"> SEQ Tabela \* ARABIC </w:instrText>
      </w:r>
      <w:r w:rsidR="000C0F88">
        <w:fldChar w:fldCharType="separate"/>
      </w:r>
      <w:r w:rsidR="001455A4">
        <w:rPr>
          <w:noProof/>
        </w:rPr>
        <w:t>1</w:t>
      </w:r>
      <w:r w:rsidR="000C0F88">
        <w:rPr>
          <w:noProof/>
        </w:rPr>
        <w:fldChar w:fldCharType="end"/>
      </w:r>
      <w:r>
        <w:t xml:space="preserve"> </w:t>
      </w:r>
      <w:r w:rsidR="00FA5B9F">
        <w:t>–</w:t>
      </w:r>
      <w:r>
        <w:t xml:space="preserve"> Recursos</w:t>
      </w:r>
      <w:bookmarkEnd w:id="5"/>
      <w:r w:rsidR="00FA5B9F">
        <w:t xml:space="preserve"> </w:t>
      </w:r>
    </w:p>
    <w:tbl>
      <w:tblPr>
        <w:tblStyle w:val="TabeladeLista1Clara-nfase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E0" w:firstRow="1" w:lastRow="1" w:firstColumn="1" w:lastColumn="0" w:noHBand="0" w:noVBand="1"/>
      </w:tblPr>
      <w:tblGrid>
        <w:gridCol w:w="2251"/>
        <w:gridCol w:w="1944"/>
        <w:gridCol w:w="2173"/>
        <w:gridCol w:w="2137"/>
      </w:tblGrid>
      <w:tr w:rsidR="00587526" w:rsidRPr="00587526" w:rsidTr="001D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 w:rsidRPr="00587526">
              <w:rPr>
                <w:sz w:val="20"/>
                <w:lang w:val="pt-BR"/>
              </w:rPr>
              <w:t>Material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87526">
              <w:rPr>
                <w:sz w:val="20"/>
                <w:lang w:val="pt-BR"/>
              </w:rPr>
              <w:t>Quantidade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Custo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587526">
              <w:rPr>
                <w:sz w:val="20"/>
                <w:lang w:val="pt-BR"/>
              </w:rPr>
              <w:t>Total</w:t>
            </w:r>
            <w:r>
              <w:rPr>
                <w:sz w:val="20"/>
                <w:lang w:val="pt-BR"/>
              </w:rPr>
              <w:t xml:space="preserve"> (R$)</w:t>
            </w:r>
          </w:p>
        </w:tc>
      </w:tr>
      <w:tr w:rsidR="00587526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Papel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500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0,10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</w:t>
            </w:r>
            <w:r w:rsidR="009C42FB">
              <w:rPr>
                <w:sz w:val="20"/>
                <w:lang w:val="pt-BR"/>
              </w:rPr>
              <w:t>0</w:t>
            </w:r>
            <w:r>
              <w:rPr>
                <w:sz w:val="20"/>
                <w:lang w:val="pt-BR"/>
              </w:rPr>
              <w:t>,00</w:t>
            </w:r>
          </w:p>
        </w:tc>
      </w:tr>
      <w:tr w:rsidR="00587526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Lápis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20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587526" w:rsidRPr="00587526" w:rsidRDefault="00587526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0,10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587526" w:rsidRPr="00587526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2,00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Borracha</w:t>
            </w:r>
          </w:p>
        </w:tc>
        <w:tc>
          <w:tcPr>
            <w:tcW w:w="1944" w:type="dxa"/>
            <w:tcBorders>
              <w:top w:val="nil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10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0,10</w:t>
            </w:r>
          </w:p>
        </w:tc>
        <w:tc>
          <w:tcPr>
            <w:tcW w:w="2137" w:type="dxa"/>
            <w:tcBorders>
              <w:top w:val="nil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1,00</w:t>
            </w:r>
          </w:p>
        </w:tc>
      </w:tr>
      <w:tr w:rsidR="009C42FB" w:rsidRPr="00587526" w:rsidTr="003666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one" w:sz="0" w:space="0" w:color="auto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TOTAL</w:t>
            </w:r>
          </w:p>
        </w:tc>
        <w:tc>
          <w:tcPr>
            <w:tcW w:w="1944" w:type="dxa"/>
            <w:tcBorders>
              <w:top w:val="none" w:sz="0" w:space="0" w:color="auto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2173" w:type="dxa"/>
            <w:tcBorders>
              <w:top w:val="none" w:sz="0" w:space="0" w:color="auto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  <w:tc>
          <w:tcPr>
            <w:tcW w:w="2137" w:type="dxa"/>
            <w:tcBorders>
              <w:top w:val="none" w:sz="0" w:space="0" w:color="auto"/>
            </w:tcBorders>
            <w:shd w:val="clear" w:color="auto" w:fill="auto"/>
          </w:tcPr>
          <w:p w:rsidR="009C42FB" w:rsidRDefault="009C42FB" w:rsidP="00587526">
            <w:pPr>
              <w:pStyle w:val="Texto"/>
              <w:shd w:val="clear" w:color="auto" w:fill="auto"/>
              <w:spacing w:line="240" w:lineRule="auto"/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53,00</w:t>
            </w:r>
          </w:p>
        </w:tc>
      </w:tr>
    </w:tbl>
    <w:p w:rsidR="00587526" w:rsidRDefault="00F8503A" w:rsidP="009C42FB">
      <w:pPr>
        <w:pStyle w:val="Fonte"/>
        <w:spacing w:after="240"/>
      </w:pPr>
      <w:r>
        <w:t>Fonte: Elaboração própria</w:t>
      </w:r>
      <w:r w:rsidR="009C42FB">
        <w:t>.</w:t>
      </w:r>
    </w:p>
    <w:p w:rsidR="00B90B6D" w:rsidRPr="00552C4C" w:rsidRDefault="00B90B6D" w:rsidP="00587526">
      <w:pPr>
        <w:pStyle w:val="Texto"/>
      </w:pPr>
      <w:proofErr w:type="spellStart"/>
      <w:r w:rsidRPr="00014007">
        <w:rPr>
          <w:lang w:val="pt-BR"/>
        </w:rPr>
        <w:t>Nullam</w:t>
      </w:r>
      <w:proofErr w:type="spellEnd"/>
      <w:r w:rsidRPr="00014007">
        <w:rPr>
          <w:lang w:val="pt-BR"/>
        </w:rPr>
        <w:t xml:space="preserve"> libero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cursus</w:t>
      </w:r>
      <w:proofErr w:type="spellEnd"/>
      <w:r w:rsidRPr="00014007">
        <w:rPr>
          <w:lang w:val="pt-BR"/>
        </w:rPr>
        <w:t xml:space="preserve"> id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 in, </w:t>
      </w:r>
      <w:proofErr w:type="spellStart"/>
      <w:r w:rsidRPr="00014007">
        <w:rPr>
          <w:lang w:val="pt-BR"/>
        </w:rPr>
        <w:t>mollis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ullamcorper</w:t>
      </w:r>
      <w:proofErr w:type="spellEnd"/>
      <w:r w:rsidRPr="00014007">
        <w:rPr>
          <w:lang w:val="pt-BR"/>
        </w:rPr>
        <w:t xml:space="preserve"> est. Nam </w:t>
      </w:r>
      <w:proofErr w:type="spellStart"/>
      <w:r w:rsidRPr="00014007">
        <w:rPr>
          <w:lang w:val="pt-BR"/>
        </w:rPr>
        <w:t>consequat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ante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condimentum</w:t>
      </w:r>
      <w:proofErr w:type="spellEnd"/>
      <w:r w:rsidRPr="00014007">
        <w:rPr>
          <w:lang w:val="pt-BR"/>
        </w:rPr>
        <w:t xml:space="preserve"> urna, ut </w:t>
      </w:r>
      <w:proofErr w:type="spellStart"/>
      <w:r w:rsidRPr="00014007">
        <w:rPr>
          <w:lang w:val="pt-BR"/>
        </w:rPr>
        <w:t>condimentum</w:t>
      </w:r>
      <w:proofErr w:type="spellEnd"/>
      <w:r w:rsidRPr="00014007">
        <w:rPr>
          <w:lang w:val="pt-BR"/>
        </w:rPr>
        <w:t xml:space="preserve"> ante. </w:t>
      </w:r>
      <w:r w:rsidRPr="00552C4C">
        <w:t xml:space="preserve">Nunc </w:t>
      </w:r>
      <w:proofErr w:type="spellStart"/>
      <w:r w:rsidRPr="00552C4C">
        <w:t>sollicitudin</w:t>
      </w:r>
      <w:proofErr w:type="spellEnd"/>
      <w:r w:rsidRPr="00552C4C">
        <w:t xml:space="preserve"> </w:t>
      </w:r>
      <w:proofErr w:type="spellStart"/>
      <w:r w:rsidRPr="00552C4C">
        <w:t>hendrerit</w:t>
      </w:r>
      <w:proofErr w:type="spellEnd"/>
      <w:r w:rsidRPr="00552C4C">
        <w:t xml:space="preserve"> </w:t>
      </w:r>
      <w:proofErr w:type="spellStart"/>
      <w:r w:rsidRPr="00552C4C">
        <w:t>sapien</w:t>
      </w:r>
      <w:proofErr w:type="spellEnd"/>
      <w:r w:rsidRPr="00552C4C">
        <w:t xml:space="preserve"> </w:t>
      </w:r>
      <w:proofErr w:type="spellStart"/>
      <w:r w:rsidRPr="00552C4C">
        <w:t>eget</w:t>
      </w:r>
      <w:proofErr w:type="spellEnd"/>
      <w:r w:rsidRPr="00552C4C">
        <w:t xml:space="preserve"> </w:t>
      </w:r>
      <w:proofErr w:type="spellStart"/>
      <w:r w:rsidRPr="00552C4C">
        <w:t>mollis</w:t>
      </w:r>
      <w:proofErr w:type="spellEnd"/>
      <w:r w:rsidRPr="00552C4C">
        <w:t xml:space="preserve">. </w:t>
      </w:r>
      <w:proofErr w:type="spellStart"/>
      <w:r w:rsidRPr="00552C4C">
        <w:t>Fusce</w:t>
      </w:r>
      <w:proofErr w:type="spellEnd"/>
      <w:r w:rsidRPr="00552C4C">
        <w:t xml:space="preserve"> </w:t>
      </w:r>
      <w:proofErr w:type="spellStart"/>
      <w:r w:rsidRPr="00552C4C">
        <w:t>auctor</w:t>
      </w:r>
      <w:proofErr w:type="spellEnd"/>
      <w:r w:rsidRPr="00552C4C">
        <w:t xml:space="preserve"> </w:t>
      </w:r>
      <w:proofErr w:type="spellStart"/>
      <w:r w:rsidRPr="00552C4C">
        <w:t>ultrices</w:t>
      </w:r>
      <w:proofErr w:type="spellEnd"/>
      <w:r w:rsidRPr="00552C4C">
        <w:t xml:space="preserve"> ipsum </w:t>
      </w:r>
      <w:proofErr w:type="spellStart"/>
      <w:proofErr w:type="gramStart"/>
      <w:r w:rsidRPr="00552C4C">
        <w:t>nec</w:t>
      </w:r>
      <w:proofErr w:type="spellEnd"/>
      <w:proofErr w:type="gramEnd"/>
      <w:r w:rsidRPr="00552C4C">
        <w:t xml:space="preserve"> </w:t>
      </w:r>
      <w:proofErr w:type="spellStart"/>
      <w:r w:rsidRPr="00552C4C">
        <w:t>vulput</w:t>
      </w:r>
      <w:r w:rsidR="00B15666" w:rsidRPr="00552C4C">
        <w:t>ate</w:t>
      </w:r>
      <w:proofErr w:type="spellEnd"/>
      <w:r w:rsidR="00B15666" w:rsidRPr="00552C4C">
        <w:t>:</w:t>
      </w:r>
    </w:p>
    <w:p w:rsidR="00984125" w:rsidRPr="00985FF2" w:rsidRDefault="00301825" w:rsidP="00341D28">
      <w:pPr>
        <w:pStyle w:val="Ttulo3"/>
      </w:pPr>
      <w:bookmarkStart w:id="6" w:name="_Toc515001545"/>
      <w:r w:rsidRPr="00985FF2">
        <w:lastRenderedPageBreak/>
        <w:t>Seção terciária</w:t>
      </w:r>
      <w:bookmarkEnd w:id="6"/>
    </w:p>
    <w:p w:rsidR="000F4A6F" w:rsidRPr="00B279A8" w:rsidRDefault="00B90B6D" w:rsidP="000F4A6F">
      <w:pPr>
        <w:pStyle w:val="Texto"/>
        <w:rPr>
          <w:lang w:val="pt-BR"/>
        </w:rPr>
      </w:pPr>
      <w:proofErr w:type="spellStart"/>
      <w:r w:rsidRPr="00B279A8">
        <w:rPr>
          <w:lang w:val="pt-BR"/>
        </w:rPr>
        <w:t>Aliquam</w:t>
      </w:r>
      <w:proofErr w:type="spellEnd"/>
      <w:r w:rsidRPr="00B279A8">
        <w:rPr>
          <w:lang w:val="pt-BR"/>
        </w:rPr>
        <w:t xml:space="preserve"> vitae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enim</w:t>
      </w:r>
      <w:proofErr w:type="spellEnd"/>
      <w:r w:rsidRPr="00B279A8">
        <w:rPr>
          <w:lang w:val="pt-BR"/>
        </w:rPr>
        <w:t xml:space="preserve">. Nam </w:t>
      </w:r>
      <w:proofErr w:type="spellStart"/>
      <w:r w:rsidRPr="00B279A8">
        <w:rPr>
          <w:lang w:val="pt-BR"/>
        </w:rPr>
        <w:t>luctus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nulla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elementum</w:t>
      </w:r>
      <w:proofErr w:type="spellEnd"/>
      <w:r w:rsidRPr="00B279A8">
        <w:rPr>
          <w:lang w:val="pt-BR"/>
        </w:rPr>
        <w:t xml:space="preserve"> mi a </w:t>
      </w:r>
      <w:proofErr w:type="spellStart"/>
      <w:r w:rsidRPr="00B279A8">
        <w:rPr>
          <w:lang w:val="pt-BR"/>
        </w:rPr>
        <w:t>dapibus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nibh</w:t>
      </w:r>
      <w:proofErr w:type="spellEnd"/>
      <w:r w:rsidRPr="00B279A8">
        <w:rPr>
          <w:lang w:val="pt-BR"/>
        </w:rPr>
        <w:t xml:space="preserve">. </w:t>
      </w:r>
      <w:proofErr w:type="spellStart"/>
      <w:r w:rsidRPr="00B279A8">
        <w:rPr>
          <w:lang w:val="pt-BR"/>
        </w:rPr>
        <w:t>Nulla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dui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tortor</w:t>
      </w:r>
      <w:proofErr w:type="spellEnd"/>
      <w:r w:rsidRPr="00B279A8">
        <w:rPr>
          <w:lang w:val="pt-BR"/>
        </w:rPr>
        <w:t xml:space="preserve">, eu </w:t>
      </w:r>
      <w:proofErr w:type="spellStart"/>
      <w:r w:rsidRPr="00B279A8">
        <w:rPr>
          <w:lang w:val="pt-BR"/>
        </w:rPr>
        <w:t>condimentum</w:t>
      </w:r>
      <w:proofErr w:type="spellEnd"/>
      <w:r w:rsidRPr="00B279A8">
        <w:rPr>
          <w:lang w:val="pt-BR"/>
        </w:rPr>
        <w:t xml:space="preserve"> nunc </w:t>
      </w:r>
      <w:proofErr w:type="spellStart"/>
      <w:r w:rsidRPr="00B279A8">
        <w:rPr>
          <w:lang w:val="pt-BR"/>
        </w:rPr>
        <w:t>placerat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. Nam libero </w:t>
      </w:r>
      <w:proofErr w:type="spellStart"/>
      <w:r w:rsidRPr="00B279A8">
        <w:rPr>
          <w:lang w:val="pt-BR"/>
        </w:rPr>
        <w:t>felis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ullamcorper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luctus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sollicitudin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faucibus</w:t>
      </w:r>
      <w:proofErr w:type="spellEnd"/>
      <w:r w:rsidRPr="00B279A8">
        <w:rPr>
          <w:lang w:val="pt-BR"/>
        </w:rPr>
        <w:t xml:space="preserve"> ac </w:t>
      </w:r>
      <w:proofErr w:type="spellStart"/>
      <w:r w:rsidRPr="00B279A8">
        <w:rPr>
          <w:lang w:val="pt-BR"/>
        </w:rPr>
        <w:t>dolor</w:t>
      </w:r>
      <w:proofErr w:type="spellEnd"/>
      <w:r w:rsidRPr="00B279A8">
        <w:rPr>
          <w:lang w:val="pt-BR"/>
        </w:rPr>
        <w:t xml:space="preserve">. </w:t>
      </w:r>
      <w:proofErr w:type="spellStart"/>
      <w:r w:rsidRPr="00B279A8">
        <w:rPr>
          <w:lang w:val="pt-BR"/>
        </w:rPr>
        <w:t>Pellentesque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 magna </w:t>
      </w:r>
      <w:proofErr w:type="spellStart"/>
      <w:r w:rsidRPr="00B279A8">
        <w:rPr>
          <w:lang w:val="pt-BR"/>
        </w:rPr>
        <w:t>tellus</w:t>
      </w:r>
      <w:proofErr w:type="spellEnd"/>
      <w:r w:rsidRPr="00B279A8">
        <w:rPr>
          <w:lang w:val="pt-BR"/>
        </w:rPr>
        <w:t xml:space="preserve">. </w:t>
      </w:r>
      <w:proofErr w:type="spellStart"/>
      <w:r w:rsidRPr="00B279A8">
        <w:rPr>
          <w:lang w:val="pt-BR"/>
        </w:rPr>
        <w:t>Phasellus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pharetra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leo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eget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felis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lacinia</w:t>
      </w:r>
      <w:proofErr w:type="spellEnd"/>
      <w:r w:rsidRPr="00B279A8">
        <w:rPr>
          <w:lang w:val="pt-BR"/>
        </w:rPr>
        <w:t xml:space="preserve">, quis </w:t>
      </w:r>
      <w:proofErr w:type="spellStart"/>
      <w:r w:rsidRPr="00B279A8">
        <w:rPr>
          <w:lang w:val="pt-BR"/>
        </w:rPr>
        <w:t>pretium</w:t>
      </w:r>
      <w:proofErr w:type="spellEnd"/>
      <w:r w:rsidRPr="00B279A8">
        <w:rPr>
          <w:lang w:val="pt-BR"/>
        </w:rPr>
        <w:t xml:space="preserve"> mi </w:t>
      </w:r>
      <w:proofErr w:type="spellStart"/>
      <w:r w:rsidRPr="00B279A8">
        <w:rPr>
          <w:lang w:val="pt-BR"/>
        </w:rPr>
        <w:t>finibus</w:t>
      </w:r>
      <w:proofErr w:type="spellEnd"/>
      <w:r w:rsidRPr="00B279A8">
        <w:rPr>
          <w:lang w:val="pt-BR"/>
        </w:rPr>
        <w:t xml:space="preserve">. </w:t>
      </w:r>
      <w:proofErr w:type="spellStart"/>
      <w:r w:rsidRPr="00B279A8">
        <w:rPr>
          <w:lang w:val="pt-BR"/>
        </w:rPr>
        <w:t>Phasellus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dapibus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felis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velit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vehicula</w:t>
      </w:r>
      <w:proofErr w:type="spellEnd"/>
      <w:r w:rsidRPr="00B279A8">
        <w:rPr>
          <w:lang w:val="pt-BR"/>
        </w:rPr>
        <w:t xml:space="preserve">, a </w:t>
      </w:r>
      <w:proofErr w:type="spellStart"/>
      <w:r w:rsidRPr="00B279A8">
        <w:rPr>
          <w:lang w:val="pt-BR"/>
        </w:rPr>
        <w:t>commodo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tortor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ultrices</w:t>
      </w:r>
      <w:proofErr w:type="spellEnd"/>
      <w:r w:rsidRPr="00B279A8">
        <w:rPr>
          <w:lang w:val="pt-BR"/>
        </w:rPr>
        <w:t>.</w:t>
      </w:r>
    </w:p>
    <w:p w:rsidR="000F4A6F" w:rsidRPr="00985FF2" w:rsidRDefault="000F4A6F" w:rsidP="000F4A6F">
      <w:pPr>
        <w:pStyle w:val="Citaolonga"/>
      </w:pPr>
      <w:proofErr w:type="spellStart"/>
      <w:r>
        <w:t>V</w:t>
      </w:r>
      <w:r w:rsidRPr="00985FF2">
        <w:t>estibulum</w:t>
      </w:r>
      <w:proofErr w:type="spellEnd"/>
      <w:r w:rsidRPr="00985FF2">
        <w:t xml:space="preserve"> </w:t>
      </w:r>
      <w:proofErr w:type="spellStart"/>
      <w:r w:rsidRPr="00985FF2">
        <w:t>rutrum</w:t>
      </w:r>
      <w:proofErr w:type="spellEnd"/>
      <w:r w:rsidRPr="00985FF2">
        <w:t xml:space="preserve"> </w:t>
      </w:r>
      <w:proofErr w:type="spellStart"/>
      <w:r w:rsidRPr="00985FF2">
        <w:t>fringilla</w:t>
      </w:r>
      <w:proofErr w:type="spellEnd"/>
      <w:r w:rsidRPr="00985FF2">
        <w:t xml:space="preserve"> </w:t>
      </w:r>
      <w:proofErr w:type="spellStart"/>
      <w:r w:rsidRPr="00985FF2">
        <w:t>elit</w:t>
      </w:r>
      <w:proofErr w:type="spellEnd"/>
      <w:r w:rsidRPr="00985FF2">
        <w:t xml:space="preserve"> vitae </w:t>
      </w:r>
      <w:proofErr w:type="spellStart"/>
      <w:r w:rsidRPr="00985FF2">
        <w:t>aliquet</w:t>
      </w:r>
      <w:proofErr w:type="spellEnd"/>
      <w:r w:rsidRPr="00985FF2">
        <w:t xml:space="preserve">. Nunc </w:t>
      </w:r>
      <w:proofErr w:type="spellStart"/>
      <w:r w:rsidRPr="00985FF2">
        <w:t>hendrerit</w:t>
      </w:r>
      <w:proofErr w:type="spellEnd"/>
      <w:r w:rsidRPr="00985FF2">
        <w:t xml:space="preserve"> </w:t>
      </w:r>
      <w:proofErr w:type="spellStart"/>
      <w:r w:rsidRPr="00985FF2">
        <w:t>scelerisque</w:t>
      </w:r>
      <w:proofErr w:type="spellEnd"/>
      <w:r w:rsidRPr="00985FF2">
        <w:t xml:space="preserve"> </w:t>
      </w:r>
      <w:proofErr w:type="spellStart"/>
      <w:r w:rsidRPr="00985FF2">
        <w:t>tellus</w:t>
      </w:r>
      <w:proofErr w:type="spellEnd"/>
      <w:r w:rsidRPr="00985FF2">
        <w:t xml:space="preserve"> </w:t>
      </w:r>
      <w:proofErr w:type="spellStart"/>
      <w:r w:rsidRPr="00985FF2">
        <w:t>vel</w:t>
      </w:r>
      <w:proofErr w:type="spellEnd"/>
      <w:r w:rsidRPr="00985FF2">
        <w:t xml:space="preserve"> </w:t>
      </w:r>
      <w:proofErr w:type="spellStart"/>
      <w:r w:rsidRPr="00985FF2">
        <w:t>imperdiet</w:t>
      </w:r>
      <w:proofErr w:type="spellEnd"/>
      <w:r w:rsidRPr="00985FF2">
        <w:t xml:space="preserve">. </w:t>
      </w:r>
      <w:proofErr w:type="spellStart"/>
      <w:r w:rsidRPr="00985FF2">
        <w:t>Aenean</w:t>
      </w:r>
      <w:proofErr w:type="spellEnd"/>
      <w:r w:rsidRPr="00985FF2">
        <w:t xml:space="preserve"> massa </w:t>
      </w:r>
      <w:proofErr w:type="spellStart"/>
      <w:r w:rsidRPr="00985FF2">
        <w:t>purus</w:t>
      </w:r>
      <w:proofErr w:type="spellEnd"/>
      <w:r w:rsidRPr="00985FF2">
        <w:t xml:space="preserve">, </w:t>
      </w:r>
      <w:proofErr w:type="spellStart"/>
      <w:r w:rsidRPr="00985FF2">
        <w:t>pellentesque</w:t>
      </w:r>
      <w:proofErr w:type="spellEnd"/>
      <w:r w:rsidRPr="00985FF2">
        <w:t xml:space="preserve"> eu </w:t>
      </w:r>
      <w:proofErr w:type="spellStart"/>
      <w:r w:rsidRPr="00985FF2">
        <w:t>nisl</w:t>
      </w:r>
      <w:proofErr w:type="spellEnd"/>
      <w:r w:rsidRPr="00985FF2">
        <w:t xml:space="preserve"> et, </w:t>
      </w:r>
      <w:proofErr w:type="spellStart"/>
      <w:r w:rsidRPr="00985FF2">
        <w:t>suscipit</w:t>
      </w:r>
      <w:proofErr w:type="spellEnd"/>
      <w:r w:rsidRPr="00985FF2">
        <w:t xml:space="preserve"> </w:t>
      </w:r>
      <w:proofErr w:type="spellStart"/>
      <w:r w:rsidRPr="00985FF2">
        <w:t>rutrum</w:t>
      </w:r>
      <w:proofErr w:type="spellEnd"/>
      <w:r w:rsidRPr="00985FF2">
        <w:t xml:space="preserve"> </w:t>
      </w:r>
      <w:proofErr w:type="spellStart"/>
      <w:r w:rsidRPr="00985FF2">
        <w:t>lectus</w:t>
      </w:r>
      <w:proofErr w:type="spellEnd"/>
      <w:r w:rsidRPr="00985FF2">
        <w:t xml:space="preserve">. </w:t>
      </w:r>
      <w:proofErr w:type="spellStart"/>
      <w:r w:rsidRPr="00985FF2">
        <w:t>Cras</w:t>
      </w:r>
      <w:proofErr w:type="spellEnd"/>
      <w:r w:rsidRPr="00985FF2">
        <w:t xml:space="preserve"> </w:t>
      </w:r>
      <w:proofErr w:type="spellStart"/>
      <w:r w:rsidRPr="00985FF2">
        <w:t>aliquet</w:t>
      </w:r>
      <w:proofErr w:type="spellEnd"/>
      <w:r w:rsidRPr="00985FF2">
        <w:t xml:space="preserve"> </w:t>
      </w:r>
      <w:proofErr w:type="spellStart"/>
      <w:r w:rsidRPr="00985FF2">
        <w:t>eget</w:t>
      </w:r>
      <w:proofErr w:type="spellEnd"/>
      <w:r w:rsidRPr="00985FF2">
        <w:t xml:space="preserve"> </w:t>
      </w:r>
      <w:proofErr w:type="spellStart"/>
      <w:r w:rsidRPr="00985FF2">
        <w:t>nisi</w:t>
      </w:r>
      <w:proofErr w:type="spellEnd"/>
      <w:r w:rsidRPr="00985FF2">
        <w:t xml:space="preserve"> </w:t>
      </w:r>
      <w:proofErr w:type="spellStart"/>
      <w:r w:rsidRPr="00985FF2">
        <w:t>nec</w:t>
      </w:r>
      <w:proofErr w:type="spellEnd"/>
      <w:r w:rsidRPr="00985FF2">
        <w:t xml:space="preserve"> </w:t>
      </w:r>
      <w:proofErr w:type="spellStart"/>
      <w:r w:rsidRPr="00985FF2">
        <w:t>maximus</w:t>
      </w:r>
      <w:proofErr w:type="spellEnd"/>
      <w:r w:rsidRPr="00985FF2">
        <w:t xml:space="preserve">. In </w:t>
      </w:r>
      <w:proofErr w:type="spellStart"/>
      <w:r w:rsidRPr="00985FF2">
        <w:t>malesuada</w:t>
      </w:r>
      <w:proofErr w:type="spellEnd"/>
      <w:r w:rsidRPr="00985FF2">
        <w:t xml:space="preserve"> libero ut </w:t>
      </w:r>
      <w:proofErr w:type="spellStart"/>
      <w:r w:rsidRPr="00985FF2">
        <w:t>leo</w:t>
      </w:r>
      <w:proofErr w:type="spellEnd"/>
      <w:r w:rsidRPr="00985FF2">
        <w:t xml:space="preserve"> </w:t>
      </w:r>
      <w:proofErr w:type="spellStart"/>
      <w:r w:rsidRPr="00985FF2">
        <w:t>fringilla</w:t>
      </w:r>
      <w:proofErr w:type="spellEnd"/>
      <w:r w:rsidRPr="00985FF2">
        <w:t xml:space="preserve"> </w:t>
      </w:r>
      <w:proofErr w:type="spellStart"/>
      <w:r w:rsidRPr="00985FF2">
        <w:t>molestie</w:t>
      </w:r>
      <w:proofErr w:type="spellEnd"/>
      <w:r w:rsidRPr="00985FF2">
        <w:t xml:space="preserve">. </w:t>
      </w:r>
    </w:p>
    <w:p w:rsidR="00587526" w:rsidRDefault="00587526" w:rsidP="00587526">
      <w:pPr>
        <w:pStyle w:val="Legenda"/>
        <w:keepNext/>
        <w:spacing w:before="240"/>
        <w:jc w:val="both"/>
      </w:pPr>
      <w:r>
        <w:t xml:space="preserve">Figura </w:t>
      </w:r>
      <w:r w:rsidR="000C0F88">
        <w:fldChar w:fldCharType="begin"/>
      </w:r>
      <w:r w:rsidR="008732F3">
        <w:instrText xml:space="preserve"> SEQ Figura \* ARABIC </w:instrText>
      </w:r>
      <w:r w:rsidR="000C0F88">
        <w:fldChar w:fldCharType="separate"/>
      </w:r>
      <w:r w:rsidR="001455A4">
        <w:rPr>
          <w:noProof/>
        </w:rPr>
        <w:t>3</w:t>
      </w:r>
      <w:r w:rsidR="000C0F88">
        <w:rPr>
          <w:noProof/>
        </w:rPr>
        <w:fldChar w:fldCharType="end"/>
      </w:r>
      <w:r>
        <w:t xml:space="preserve"> - Foguete</w:t>
      </w:r>
    </w:p>
    <w:p w:rsidR="00587526" w:rsidRDefault="00587526" w:rsidP="00587526">
      <w:pPr>
        <w:pStyle w:val="Texto"/>
        <w:spacing w:line="240" w:lineRule="auto"/>
        <w:ind w:firstLine="0"/>
        <w:rPr>
          <w:lang w:val="pt-BR"/>
        </w:rPr>
      </w:pPr>
      <w:r>
        <w:rPr>
          <w:noProof/>
          <w:lang w:val="pt-BR"/>
        </w:rPr>
        <w:drawing>
          <wp:inline distT="0" distB="0" distL="0" distR="0">
            <wp:extent cx="1800000" cy="1800000"/>
            <wp:effectExtent l="0" t="0" r="0" b="0"/>
            <wp:docPr id="3" name="Imagem 3" descr="O lanÃ§amento de um website Vetor grÃ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lanÃ§amento de um website Vetor grÃ¡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6" w:rsidRDefault="00587526" w:rsidP="00587526">
      <w:pPr>
        <w:pStyle w:val="Fonte"/>
        <w:spacing w:after="240"/>
      </w:pPr>
      <w:r>
        <w:t xml:space="preserve">Fonte: </w:t>
      </w:r>
      <w:proofErr w:type="spellStart"/>
      <w:r>
        <w:t>Freepik</w:t>
      </w:r>
      <w:proofErr w:type="spellEnd"/>
      <w:r>
        <w:t xml:space="preserve"> (2017).</w:t>
      </w:r>
    </w:p>
    <w:p w:rsidR="00B90B6D" w:rsidRPr="00014007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vulputate</w:t>
      </w:r>
      <w:proofErr w:type="spellEnd"/>
      <w:r w:rsidRPr="00014007">
        <w:rPr>
          <w:lang w:val="pt-BR"/>
        </w:rPr>
        <w:t xml:space="preserve">, erat eu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porttitor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metus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turpis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viverra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commodo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ex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odio</w:t>
      </w:r>
      <w:proofErr w:type="spellEnd"/>
      <w:r w:rsidRPr="00014007">
        <w:rPr>
          <w:lang w:val="pt-BR"/>
        </w:rPr>
        <w:t xml:space="preserve">. </w:t>
      </w:r>
      <w:r w:rsidRPr="00985FF2">
        <w:t xml:space="preserve">In cursus </w:t>
      </w:r>
      <w:proofErr w:type="spellStart"/>
      <w:r w:rsidRPr="00985FF2">
        <w:t>feugiat</w:t>
      </w:r>
      <w:proofErr w:type="spellEnd"/>
      <w:r w:rsidRPr="00985FF2">
        <w:t xml:space="preserve"> </w:t>
      </w:r>
      <w:proofErr w:type="spellStart"/>
      <w:r w:rsidRPr="00985FF2">
        <w:t>tristiqu</w:t>
      </w:r>
      <w:r w:rsidR="008E3ED4">
        <w:t>e</w:t>
      </w:r>
      <w:proofErr w:type="spellEnd"/>
      <w:r w:rsidR="008E3ED4">
        <w:t xml:space="preserve">. </w:t>
      </w:r>
      <w:proofErr w:type="spellStart"/>
      <w:r w:rsidR="008E3ED4">
        <w:t>Vestibulum</w:t>
      </w:r>
      <w:proofErr w:type="spellEnd"/>
      <w:r w:rsidR="008E3ED4">
        <w:t xml:space="preserve"> </w:t>
      </w:r>
      <w:proofErr w:type="spellStart"/>
      <w:r w:rsidR="008E3ED4">
        <w:t>sed</w:t>
      </w:r>
      <w:proofErr w:type="spellEnd"/>
      <w:r w:rsidR="008E3ED4">
        <w:t xml:space="preserve"> </w:t>
      </w:r>
      <w:proofErr w:type="spellStart"/>
      <w:r w:rsidR="008E3ED4">
        <w:t>posuere</w:t>
      </w:r>
      <w:proofErr w:type="spellEnd"/>
      <w:r w:rsidR="008E3ED4">
        <w:t xml:space="preserve"> </w:t>
      </w:r>
      <w:proofErr w:type="spellStart"/>
      <w:proofErr w:type="gramStart"/>
      <w:r w:rsidR="008E3ED4">
        <w:t>massa</w:t>
      </w:r>
      <w:proofErr w:type="spellEnd"/>
      <w:proofErr w:type="gramEnd"/>
      <w:r w:rsidRPr="00985FF2">
        <w:t xml:space="preserve"> sit </w:t>
      </w:r>
      <w:proofErr w:type="spellStart"/>
      <w:r w:rsidRPr="00985FF2">
        <w:t>amet</w:t>
      </w:r>
      <w:proofErr w:type="spellEnd"/>
      <w:r w:rsidRPr="00985FF2">
        <w:t xml:space="preserve"> </w:t>
      </w:r>
      <w:proofErr w:type="spellStart"/>
      <w:r w:rsidRPr="00985FF2">
        <w:t>pulvinar</w:t>
      </w:r>
      <w:proofErr w:type="spellEnd"/>
      <w:r w:rsidRPr="00985FF2">
        <w:t xml:space="preserve"> mi.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pulvinar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dui</w:t>
      </w:r>
      <w:proofErr w:type="spellEnd"/>
      <w:r w:rsidRPr="00014007">
        <w:rPr>
          <w:lang w:val="pt-BR"/>
        </w:rPr>
        <w:t>.</w:t>
      </w:r>
    </w:p>
    <w:p w:rsidR="00301825" w:rsidRPr="00985FF2" w:rsidRDefault="00301825" w:rsidP="00341D28">
      <w:pPr>
        <w:pStyle w:val="Ttulo3"/>
      </w:pPr>
      <w:bookmarkStart w:id="7" w:name="_Toc515001546"/>
      <w:r w:rsidRPr="00985FF2">
        <w:t>Seção terciária</w:t>
      </w:r>
      <w:bookmarkEnd w:id="7"/>
    </w:p>
    <w:p w:rsidR="00B90B6D" w:rsidRPr="008B0E21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quam</w:t>
      </w:r>
      <w:proofErr w:type="spellEnd"/>
      <w:r w:rsidRPr="00014007">
        <w:rPr>
          <w:lang w:val="pt-BR"/>
        </w:rPr>
        <w:t xml:space="preserve"> ac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, non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ex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sollicitudin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Etiam</w:t>
      </w:r>
      <w:proofErr w:type="spellEnd"/>
      <w:r w:rsidRPr="00014007">
        <w:rPr>
          <w:lang w:val="pt-BR"/>
        </w:rPr>
        <w:t xml:space="preserve"> vitae massa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Duis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iaculis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metus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bibendum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tincidunt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elementum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porttitor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augue</w:t>
      </w:r>
      <w:proofErr w:type="spellEnd"/>
      <w:r w:rsidRPr="00014007">
        <w:rPr>
          <w:lang w:val="pt-BR"/>
        </w:rPr>
        <w:t xml:space="preserve">. Nam </w:t>
      </w:r>
      <w:proofErr w:type="spellStart"/>
      <w:r w:rsidRPr="00014007">
        <w:rPr>
          <w:lang w:val="pt-BR"/>
        </w:rPr>
        <w:t>consequat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ante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condimentum</w:t>
      </w:r>
      <w:proofErr w:type="spellEnd"/>
      <w:r w:rsidRPr="00014007">
        <w:rPr>
          <w:lang w:val="pt-BR"/>
        </w:rPr>
        <w:t xml:space="preserve"> urna, ut </w:t>
      </w:r>
      <w:proofErr w:type="spellStart"/>
      <w:r w:rsidRPr="00014007">
        <w:rPr>
          <w:lang w:val="pt-BR"/>
        </w:rPr>
        <w:t>condimentum</w:t>
      </w:r>
      <w:proofErr w:type="spellEnd"/>
      <w:r w:rsidRPr="00014007">
        <w:rPr>
          <w:lang w:val="pt-BR"/>
        </w:rPr>
        <w:t xml:space="preserve"> ante. </w:t>
      </w:r>
      <w:r w:rsidRPr="008B0E21">
        <w:rPr>
          <w:lang w:val="pt-BR"/>
        </w:rPr>
        <w:t xml:space="preserve">Nunc </w:t>
      </w:r>
      <w:proofErr w:type="spellStart"/>
      <w:r w:rsidRPr="008B0E21">
        <w:rPr>
          <w:lang w:val="pt-BR"/>
        </w:rPr>
        <w:t>sollicitudin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hendrerit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sapien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eget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mollis</w:t>
      </w:r>
      <w:proofErr w:type="spellEnd"/>
      <w:r w:rsidRPr="008B0E21">
        <w:rPr>
          <w:lang w:val="pt-BR"/>
        </w:rPr>
        <w:t xml:space="preserve">. </w:t>
      </w:r>
      <w:proofErr w:type="spellStart"/>
      <w:r w:rsidRPr="008B0E21">
        <w:rPr>
          <w:lang w:val="pt-BR"/>
        </w:rPr>
        <w:t>Fusce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auctor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ultrices</w:t>
      </w:r>
      <w:proofErr w:type="spellEnd"/>
      <w:r w:rsidRPr="008B0E21">
        <w:rPr>
          <w:lang w:val="pt-BR"/>
        </w:rPr>
        <w:t xml:space="preserve"> ipsum </w:t>
      </w:r>
      <w:proofErr w:type="spellStart"/>
      <w:r w:rsidRPr="008B0E21">
        <w:rPr>
          <w:lang w:val="pt-BR"/>
        </w:rPr>
        <w:t>nec</w:t>
      </w:r>
      <w:proofErr w:type="spellEnd"/>
      <w:r w:rsidRPr="008B0E21">
        <w:rPr>
          <w:lang w:val="pt-BR"/>
        </w:rPr>
        <w:t xml:space="preserve"> </w:t>
      </w:r>
      <w:proofErr w:type="spellStart"/>
      <w:r w:rsidRPr="008B0E21">
        <w:rPr>
          <w:lang w:val="pt-BR"/>
        </w:rPr>
        <w:t>vulputate</w:t>
      </w:r>
      <w:proofErr w:type="spellEnd"/>
      <w:r w:rsidRPr="008B0E21">
        <w:rPr>
          <w:lang w:val="pt-BR"/>
        </w:rPr>
        <w:t>.</w:t>
      </w:r>
    </w:p>
    <w:p w:rsidR="00B15666" w:rsidRDefault="009C42FB" w:rsidP="009C42FB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hendrerit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scelerisque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Aenean</w:t>
      </w:r>
      <w:proofErr w:type="spellEnd"/>
      <w:r w:rsidRPr="00014007">
        <w:rPr>
          <w:lang w:val="pt-BR"/>
        </w:rPr>
        <w:t xml:space="preserve"> massa </w:t>
      </w:r>
      <w:proofErr w:type="spellStart"/>
      <w:r w:rsidRPr="00014007">
        <w:rPr>
          <w:lang w:val="pt-BR"/>
        </w:rPr>
        <w:t>purus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eu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 et, </w:t>
      </w:r>
      <w:proofErr w:type="spellStart"/>
      <w:r w:rsidRPr="00014007">
        <w:rPr>
          <w:lang w:val="pt-BR"/>
        </w:rPr>
        <w:t>suscipit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. </w:t>
      </w:r>
    </w:p>
    <w:p w:rsidR="009C42FB" w:rsidRPr="00014007" w:rsidRDefault="009C42FB" w:rsidP="009C42FB">
      <w:pPr>
        <w:pStyle w:val="Texto"/>
        <w:rPr>
          <w:lang w:val="pt-BR"/>
        </w:rPr>
      </w:pPr>
      <w:proofErr w:type="spellStart"/>
      <w:r w:rsidRPr="00B15666">
        <w:t>Cras</w:t>
      </w:r>
      <w:proofErr w:type="spellEnd"/>
      <w:r w:rsidRPr="00B15666">
        <w:t xml:space="preserve"> </w:t>
      </w:r>
      <w:proofErr w:type="spellStart"/>
      <w:r w:rsidRPr="00B15666">
        <w:t>aliquet</w:t>
      </w:r>
      <w:proofErr w:type="spellEnd"/>
      <w:r w:rsidRPr="00B15666">
        <w:t xml:space="preserve"> </w:t>
      </w:r>
      <w:proofErr w:type="spellStart"/>
      <w:r w:rsidRPr="00B15666">
        <w:t>eget</w:t>
      </w:r>
      <w:proofErr w:type="spellEnd"/>
      <w:r w:rsidRPr="00B15666">
        <w:t xml:space="preserve"> nisi </w:t>
      </w:r>
      <w:proofErr w:type="spellStart"/>
      <w:proofErr w:type="gramStart"/>
      <w:r w:rsidRPr="00B15666">
        <w:t>nec</w:t>
      </w:r>
      <w:proofErr w:type="spellEnd"/>
      <w:proofErr w:type="gramEnd"/>
      <w:r w:rsidRPr="00B15666">
        <w:t xml:space="preserve"> maximus. </w:t>
      </w:r>
      <w:r w:rsidRPr="001B57DB">
        <w:rPr>
          <w:lang w:val="pt-BR"/>
        </w:rPr>
        <w:t xml:space="preserve">In </w:t>
      </w:r>
      <w:proofErr w:type="spellStart"/>
      <w:r w:rsidRPr="001B57DB">
        <w:rPr>
          <w:lang w:val="pt-BR"/>
        </w:rPr>
        <w:t>malesuada</w:t>
      </w:r>
      <w:proofErr w:type="spellEnd"/>
      <w:r w:rsidRPr="001B57DB">
        <w:rPr>
          <w:lang w:val="pt-BR"/>
        </w:rPr>
        <w:t xml:space="preserve"> libero ut </w:t>
      </w:r>
      <w:proofErr w:type="spellStart"/>
      <w:r w:rsidRPr="001B57DB">
        <w:rPr>
          <w:lang w:val="pt-BR"/>
        </w:rPr>
        <w:t>leo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fringilla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molestie</w:t>
      </w:r>
      <w:proofErr w:type="spellEnd"/>
      <w:r w:rsidRPr="001B57DB">
        <w:rPr>
          <w:lang w:val="pt-BR"/>
        </w:rPr>
        <w:t xml:space="preserve">. </w:t>
      </w:r>
      <w:proofErr w:type="spellStart"/>
      <w:r w:rsidRPr="001B57DB">
        <w:rPr>
          <w:lang w:val="pt-BR"/>
        </w:rPr>
        <w:t>Donec</w:t>
      </w:r>
      <w:proofErr w:type="spellEnd"/>
      <w:r w:rsidRPr="001B57DB">
        <w:rPr>
          <w:lang w:val="pt-BR"/>
        </w:rPr>
        <w:t xml:space="preserve"> quis </w:t>
      </w:r>
      <w:proofErr w:type="spellStart"/>
      <w:r w:rsidRPr="001B57DB">
        <w:rPr>
          <w:lang w:val="pt-BR"/>
        </w:rPr>
        <w:t>imperdiet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leo</w:t>
      </w:r>
      <w:proofErr w:type="spellEnd"/>
      <w:r w:rsidRPr="001B57DB">
        <w:rPr>
          <w:lang w:val="pt-BR"/>
        </w:rPr>
        <w:t xml:space="preserve">. </w:t>
      </w:r>
      <w:proofErr w:type="spellStart"/>
      <w:r w:rsidRPr="001B57DB">
        <w:rPr>
          <w:lang w:val="pt-BR"/>
        </w:rPr>
        <w:t>Fusce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blandit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sodales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nisi</w:t>
      </w:r>
      <w:proofErr w:type="spellEnd"/>
      <w:r w:rsidRPr="001B57DB">
        <w:rPr>
          <w:lang w:val="pt-BR"/>
        </w:rPr>
        <w:t xml:space="preserve">, in </w:t>
      </w:r>
      <w:proofErr w:type="spellStart"/>
      <w:r w:rsidRPr="001B57DB">
        <w:rPr>
          <w:lang w:val="pt-BR"/>
        </w:rPr>
        <w:t>malesuada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odio</w:t>
      </w:r>
      <w:proofErr w:type="spellEnd"/>
      <w:r w:rsidRPr="001B57DB">
        <w:rPr>
          <w:lang w:val="pt-BR"/>
        </w:rPr>
        <w:t xml:space="preserve"> </w:t>
      </w:r>
      <w:proofErr w:type="spellStart"/>
      <w:r w:rsidRPr="001B57DB">
        <w:rPr>
          <w:lang w:val="pt-BR"/>
        </w:rPr>
        <w:t>convallis</w:t>
      </w:r>
      <w:proofErr w:type="spellEnd"/>
      <w:r w:rsidRPr="001B57DB">
        <w:rPr>
          <w:lang w:val="pt-BR"/>
        </w:rPr>
        <w:t xml:space="preserve"> id. </w:t>
      </w:r>
      <w:proofErr w:type="spellStart"/>
      <w:r w:rsidRPr="00014007">
        <w:rPr>
          <w:lang w:val="pt-BR"/>
        </w:rPr>
        <w:lastRenderedPageBreak/>
        <w:t>Suspendisse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libero a mi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fames ac ante ipsum </w:t>
      </w:r>
      <w:proofErr w:type="spellStart"/>
      <w:r w:rsidRPr="00014007">
        <w:rPr>
          <w:lang w:val="pt-BR"/>
        </w:rPr>
        <w:t>primis</w:t>
      </w:r>
      <w:proofErr w:type="spellEnd"/>
      <w:r w:rsidRPr="00014007">
        <w:rPr>
          <w:lang w:val="pt-BR"/>
        </w:rPr>
        <w:t xml:space="preserve"> in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orci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>.</w:t>
      </w:r>
    </w:p>
    <w:p w:rsidR="009C42FB" w:rsidRDefault="009C42FB" w:rsidP="009C42FB">
      <w:pPr>
        <w:pStyle w:val="Legenda"/>
        <w:keepNext/>
        <w:spacing w:before="240"/>
      </w:pPr>
      <w:bookmarkStart w:id="8" w:name="_Toc516820617"/>
      <w:r>
        <w:t xml:space="preserve">Tabela </w:t>
      </w:r>
      <w:r w:rsidR="000C0F88">
        <w:fldChar w:fldCharType="begin"/>
      </w:r>
      <w:r w:rsidR="008732F3">
        <w:instrText xml:space="preserve"> SEQ Tabela \* ARABIC </w:instrText>
      </w:r>
      <w:r w:rsidR="000C0F88">
        <w:fldChar w:fldCharType="separate"/>
      </w:r>
      <w:r w:rsidR="001455A4">
        <w:rPr>
          <w:noProof/>
        </w:rPr>
        <w:t>2</w:t>
      </w:r>
      <w:r w:rsidR="000C0F88">
        <w:rPr>
          <w:noProof/>
        </w:rPr>
        <w:fldChar w:fldCharType="end"/>
      </w:r>
      <w:r>
        <w:t xml:space="preserve"> – Produtos alimentícios</w:t>
      </w:r>
      <w:bookmarkEnd w:id="8"/>
    </w:p>
    <w:tbl>
      <w:tblPr>
        <w:tblStyle w:val="TabeladeLista1Clara-nfase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173"/>
      </w:tblGrid>
      <w:tr w:rsidR="009C42FB" w:rsidRPr="00587526" w:rsidTr="001D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Produto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Valor (Kg)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Arroz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3,00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Feijão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6,00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Açúcar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3,00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Batata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2,49</w:t>
            </w:r>
          </w:p>
        </w:tc>
      </w:tr>
    </w:tbl>
    <w:p w:rsidR="009C42FB" w:rsidRDefault="009C42FB" w:rsidP="009C42FB">
      <w:pPr>
        <w:pStyle w:val="Fonte"/>
        <w:spacing w:after="240"/>
      </w:pPr>
      <w:r>
        <w:t xml:space="preserve">Fonte: </w:t>
      </w:r>
      <w:r w:rsidR="001D0D1E">
        <w:t>Elaboração própria.</w:t>
      </w:r>
    </w:p>
    <w:p w:rsidR="00B90B6D" w:rsidRPr="00985FF2" w:rsidRDefault="00B90B6D" w:rsidP="00B76F49">
      <w:pPr>
        <w:pStyle w:val="Texto"/>
      </w:pPr>
      <w:proofErr w:type="spellStart"/>
      <w:r w:rsidRPr="00014007">
        <w:rPr>
          <w:lang w:val="pt-BR"/>
        </w:rPr>
        <w:t>Aliquam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facilisis</w:t>
      </w:r>
      <w:proofErr w:type="spellEnd"/>
      <w:r w:rsidRPr="00014007">
        <w:rPr>
          <w:lang w:val="pt-BR"/>
        </w:rPr>
        <w:t xml:space="preserve"> massa ante, quis </w:t>
      </w:r>
      <w:proofErr w:type="spellStart"/>
      <w:r w:rsidRPr="00014007">
        <w:rPr>
          <w:lang w:val="pt-BR"/>
        </w:rPr>
        <w:t>eleifend</w:t>
      </w:r>
      <w:proofErr w:type="spellEnd"/>
      <w:r w:rsidRPr="00014007">
        <w:rPr>
          <w:lang w:val="pt-BR"/>
        </w:rPr>
        <w:t xml:space="preserve"> mi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accumsan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viverra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euismod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Phasellus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dapibus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fermentum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sapien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a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. In porta,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, magna est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est,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. </w:t>
      </w:r>
      <w:proofErr w:type="spellStart"/>
      <w:r w:rsidRPr="00985FF2">
        <w:t>Morbi</w:t>
      </w:r>
      <w:proofErr w:type="spellEnd"/>
      <w:r w:rsidRPr="00985FF2">
        <w:t xml:space="preserve"> at mi libero. </w:t>
      </w:r>
      <w:proofErr w:type="spellStart"/>
      <w:r w:rsidRPr="00985FF2">
        <w:t>Duis</w:t>
      </w:r>
      <w:proofErr w:type="spellEnd"/>
      <w:r w:rsidRPr="00985FF2">
        <w:t xml:space="preserve"> libero lorem, </w:t>
      </w:r>
      <w:proofErr w:type="spellStart"/>
      <w:r w:rsidRPr="00985FF2">
        <w:t>finibus</w:t>
      </w:r>
      <w:proofErr w:type="spellEnd"/>
      <w:r w:rsidRPr="00985FF2">
        <w:t xml:space="preserve"> </w:t>
      </w:r>
      <w:proofErr w:type="spellStart"/>
      <w:proofErr w:type="gramStart"/>
      <w:r w:rsidRPr="00985FF2">
        <w:t>nec</w:t>
      </w:r>
      <w:proofErr w:type="spellEnd"/>
      <w:proofErr w:type="gramEnd"/>
      <w:r w:rsidRPr="00985FF2">
        <w:t xml:space="preserve"> </w:t>
      </w:r>
      <w:proofErr w:type="spellStart"/>
      <w:r w:rsidRPr="00985FF2">
        <w:t>sollicitudin</w:t>
      </w:r>
      <w:proofErr w:type="spellEnd"/>
      <w:r w:rsidRPr="00985FF2">
        <w:t xml:space="preserve"> </w:t>
      </w:r>
      <w:proofErr w:type="spellStart"/>
      <w:r w:rsidRPr="00985FF2">
        <w:t>quis</w:t>
      </w:r>
      <w:proofErr w:type="spellEnd"/>
      <w:r w:rsidRPr="00985FF2">
        <w:t xml:space="preserve">, </w:t>
      </w:r>
      <w:proofErr w:type="spellStart"/>
      <w:r w:rsidRPr="00985FF2">
        <w:t>interdum</w:t>
      </w:r>
      <w:proofErr w:type="spellEnd"/>
      <w:r w:rsidRPr="00985FF2">
        <w:t xml:space="preserve"> </w:t>
      </w:r>
      <w:proofErr w:type="spellStart"/>
      <w:r w:rsidRPr="00985FF2">
        <w:t>eget</w:t>
      </w:r>
      <w:proofErr w:type="spellEnd"/>
      <w:r w:rsidRPr="00985FF2">
        <w:t xml:space="preserve"> dolor.</w:t>
      </w:r>
    </w:p>
    <w:p w:rsidR="00301825" w:rsidRPr="00985FF2" w:rsidRDefault="00301825" w:rsidP="00341D28">
      <w:pPr>
        <w:pStyle w:val="Ttulo2"/>
      </w:pPr>
      <w:bookmarkStart w:id="9" w:name="_Toc515001547"/>
      <w:r w:rsidRPr="00985FF2">
        <w:t>Seção secundária</w:t>
      </w:r>
      <w:bookmarkEnd w:id="9"/>
    </w:p>
    <w:p w:rsidR="00B90B6D" w:rsidRPr="00014007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Aliquam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facilisis</w:t>
      </w:r>
      <w:proofErr w:type="spellEnd"/>
      <w:r w:rsidRPr="00014007">
        <w:rPr>
          <w:lang w:val="pt-BR"/>
        </w:rPr>
        <w:t xml:space="preserve"> massa ante, quis </w:t>
      </w:r>
      <w:proofErr w:type="spellStart"/>
      <w:r w:rsidRPr="00014007">
        <w:rPr>
          <w:lang w:val="pt-BR"/>
        </w:rPr>
        <w:t>eleifend</w:t>
      </w:r>
      <w:proofErr w:type="spellEnd"/>
      <w:r w:rsidRPr="00014007">
        <w:rPr>
          <w:lang w:val="pt-BR"/>
        </w:rPr>
        <w:t xml:space="preserve"> mi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accumsan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viverra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euismod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Phasellus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dapibus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fermentum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sapien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a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. In porta,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, magna est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est,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Morbi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mi libero. </w:t>
      </w:r>
      <w:proofErr w:type="spellStart"/>
      <w:r w:rsidRPr="00014007">
        <w:rPr>
          <w:lang w:val="pt-BR"/>
        </w:rPr>
        <w:t>Duis</w:t>
      </w:r>
      <w:proofErr w:type="spellEnd"/>
      <w:r w:rsidRPr="00014007">
        <w:rPr>
          <w:lang w:val="pt-BR"/>
        </w:rPr>
        <w:t xml:space="preserve"> libero </w:t>
      </w:r>
      <w:proofErr w:type="spellStart"/>
      <w:r w:rsidRPr="00014007">
        <w:rPr>
          <w:lang w:val="pt-BR"/>
        </w:rPr>
        <w:t>lorem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sollicitudin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dolor</w:t>
      </w:r>
      <w:proofErr w:type="spellEnd"/>
      <w:r w:rsidRPr="00014007">
        <w:rPr>
          <w:lang w:val="pt-BR"/>
        </w:rPr>
        <w:t>.</w:t>
      </w:r>
    </w:p>
    <w:p w:rsidR="009C42FB" w:rsidRDefault="009C42FB" w:rsidP="009C42FB">
      <w:pPr>
        <w:pStyle w:val="Legenda"/>
        <w:keepNext/>
        <w:spacing w:before="240"/>
      </w:pPr>
      <w:bookmarkStart w:id="10" w:name="_Toc516820618"/>
      <w:r>
        <w:t xml:space="preserve">Tabela </w:t>
      </w:r>
      <w:r w:rsidR="000C0F88">
        <w:fldChar w:fldCharType="begin"/>
      </w:r>
      <w:r w:rsidR="008732F3">
        <w:instrText xml:space="preserve"> SEQ Tabela \* ARABIC </w:instrText>
      </w:r>
      <w:r w:rsidR="000C0F88">
        <w:fldChar w:fldCharType="separate"/>
      </w:r>
      <w:r w:rsidR="001455A4">
        <w:rPr>
          <w:noProof/>
        </w:rPr>
        <w:t>3</w:t>
      </w:r>
      <w:r w:rsidR="000C0F88">
        <w:rPr>
          <w:noProof/>
        </w:rPr>
        <w:fldChar w:fldCharType="end"/>
      </w:r>
      <w:r>
        <w:t xml:space="preserve"> – Produtos de limpeza</w:t>
      </w:r>
      <w:bookmarkEnd w:id="10"/>
    </w:p>
    <w:tbl>
      <w:tblPr>
        <w:tblStyle w:val="TabeladeLista1Clara-nfase61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173"/>
      </w:tblGrid>
      <w:tr w:rsidR="009C42FB" w:rsidRPr="00587526" w:rsidTr="001D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Produto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Valor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Detergente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2,00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Sabão em pó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12,00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Sabão em barra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5,00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tcBorders>
              <w:top w:val="nil"/>
            </w:tcBorders>
            <w:shd w:val="clear" w:color="auto" w:fill="auto"/>
          </w:tcPr>
          <w:p w:rsidR="009C42FB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Água sanitária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9C42FB" w:rsidRDefault="009C42FB" w:rsidP="00875424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8,00</w:t>
            </w:r>
          </w:p>
        </w:tc>
      </w:tr>
    </w:tbl>
    <w:p w:rsidR="009C42FB" w:rsidRDefault="00875424" w:rsidP="009C42FB">
      <w:pPr>
        <w:pStyle w:val="Fonte"/>
        <w:spacing w:after="240"/>
      </w:pPr>
      <w:r>
        <w:br w:type="textWrapping" w:clear="all"/>
      </w:r>
      <w:r w:rsidR="009C42FB">
        <w:t xml:space="preserve">Fonte: </w:t>
      </w:r>
      <w:r w:rsidR="001D0D1E">
        <w:t>Elaboração própria</w:t>
      </w:r>
      <w:r w:rsidR="009C42FB">
        <w:t>.</w:t>
      </w:r>
    </w:p>
    <w:p w:rsidR="00B90B6D" w:rsidRPr="00985FF2" w:rsidRDefault="00B90B6D" w:rsidP="00B76F49">
      <w:pPr>
        <w:pStyle w:val="Texto"/>
      </w:pP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quam</w:t>
      </w:r>
      <w:proofErr w:type="spellEnd"/>
      <w:r w:rsidRPr="00014007">
        <w:rPr>
          <w:lang w:val="pt-BR"/>
        </w:rPr>
        <w:t xml:space="preserve"> ac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, non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ex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sollicitudin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Etiam</w:t>
      </w:r>
      <w:proofErr w:type="spellEnd"/>
      <w:r w:rsidRPr="00014007">
        <w:rPr>
          <w:lang w:val="pt-BR"/>
        </w:rPr>
        <w:t xml:space="preserve"> vitae massa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. Nam </w:t>
      </w:r>
      <w:proofErr w:type="spellStart"/>
      <w:r w:rsidRPr="00014007">
        <w:rPr>
          <w:lang w:val="pt-BR"/>
        </w:rPr>
        <w:t>consequat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ante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. </w:t>
      </w:r>
      <w:proofErr w:type="spellStart"/>
      <w:r w:rsidRPr="00985FF2">
        <w:t>Sed</w:t>
      </w:r>
      <w:proofErr w:type="spellEnd"/>
      <w:r w:rsidRPr="00985FF2">
        <w:t xml:space="preserve"> vitae </w:t>
      </w:r>
      <w:proofErr w:type="spellStart"/>
      <w:r w:rsidRPr="00985FF2">
        <w:t>condimentum</w:t>
      </w:r>
      <w:proofErr w:type="spellEnd"/>
      <w:r w:rsidRPr="00985FF2">
        <w:t xml:space="preserve"> </w:t>
      </w:r>
      <w:proofErr w:type="spellStart"/>
      <w:r w:rsidRPr="00985FF2">
        <w:t>urna</w:t>
      </w:r>
      <w:proofErr w:type="spellEnd"/>
      <w:r w:rsidRPr="00985FF2">
        <w:t xml:space="preserve">, </w:t>
      </w:r>
      <w:proofErr w:type="spellStart"/>
      <w:r w:rsidRPr="00985FF2">
        <w:t>ut</w:t>
      </w:r>
      <w:proofErr w:type="spellEnd"/>
      <w:r w:rsidRPr="00985FF2">
        <w:t xml:space="preserve"> </w:t>
      </w:r>
      <w:proofErr w:type="spellStart"/>
      <w:r w:rsidRPr="00985FF2">
        <w:t>condimentum</w:t>
      </w:r>
      <w:proofErr w:type="spellEnd"/>
      <w:r w:rsidRPr="00985FF2">
        <w:t xml:space="preserve"> ante. Nunc </w:t>
      </w:r>
      <w:proofErr w:type="spellStart"/>
      <w:r w:rsidRPr="00985FF2">
        <w:t>sollicitudin</w:t>
      </w:r>
      <w:proofErr w:type="spellEnd"/>
      <w:r w:rsidRPr="00985FF2">
        <w:t xml:space="preserve"> </w:t>
      </w:r>
      <w:proofErr w:type="spellStart"/>
      <w:r w:rsidRPr="00985FF2">
        <w:t>hendrerit</w:t>
      </w:r>
      <w:proofErr w:type="spellEnd"/>
      <w:r w:rsidRPr="00985FF2">
        <w:t xml:space="preserve"> </w:t>
      </w:r>
      <w:proofErr w:type="spellStart"/>
      <w:r w:rsidRPr="00985FF2">
        <w:t>sapien</w:t>
      </w:r>
      <w:proofErr w:type="spellEnd"/>
      <w:r w:rsidRPr="00985FF2">
        <w:t xml:space="preserve"> </w:t>
      </w:r>
      <w:proofErr w:type="spellStart"/>
      <w:r w:rsidRPr="00985FF2">
        <w:t>eget</w:t>
      </w:r>
      <w:proofErr w:type="spellEnd"/>
      <w:r w:rsidRPr="00985FF2">
        <w:t xml:space="preserve"> </w:t>
      </w:r>
      <w:proofErr w:type="spellStart"/>
      <w:r w:rsidRPr="00985FF2">
        <w:t>mollis</w:t>
      </w:r>
      <w:proofErr w:type="spellEnd"/>
      <w:r w:rsidRPr="00985FF2">
        <w:t xml:space="preserve">. </w:t>
      </w:r>
      <w:proofErr w:type="spellStart"/>
      <w:r w:rsidRPr="00985FF2">
        <w:t>Fusce</w:t>
      </w:r>
      <w:proofErr w:type="spellEnd"/>
      <w:r w:rsidRPr="00985FF2">
        <w:t xml:space="preserve"> </w:t>
      </w:r>
      <w:proofErr w:type="spellStart"/>
      <w:r w:rsidRPr="00985FF2">
        <w:t>auctor</w:t>
      </w:r>
      <w:proofErr w:type="spellEnd"/>
      <w:r w:rsidRPr="00985FF2">
        <w:t xml:space="preserve"> </w:t>
      </w:r>
      <w:proofErr w:type="spellStart"/>
      <w:r w:rsidRPr="00985FF2">
        <w:t>ultrices</w:t>
      </w:r>
      <w:proofErr w:type="spellEnd"/>
      <w:r w:rsidRPr="00985FF2">
        <w:t xml:space="preserve"> ipsum </w:t>
      </w:r>
      <w:proofErr w:type="spellStart"/>
      <w:proofErr w:type="gramStart"/>
      <w:r w:rsidRPr="00985FF2">
        <w:t>nec</w:t>
      </w:r>
      <w:proofErr w:type="spellEnd"/>
      <w:proofErr w:type="gramEnd"/>
      <w:r w:rsidRPr="00985FF2">
        <w:t xml:space="preserve"> </w:t>
      </w:r>
      <w:proofErr w:type="spellStart"/>
      <w:r w:rsidRPr="00985FF2">
        <w:t>vulputate</w:t>
      </w:r>
      <w:proofErr w:type="spellEnd"/>
      <w:r w:rsidRPr="00985FF2">
        <w:t>.</w:t>
      </w:r>
    </w:p>
    <w:p w:rsidR="00301825" w:rsidRPr="00985FF2" w:rsidRDefault="00301825" w:rsidP="00341D28">
      <w:pPr>
        <w:pStyle w:val="Ttulo2"/>
      </w:pPr>
      <w:bookmarkStart w:id="11" w:name="_Toc515001548"/>
      <w:r w:rsidRPr="00985FF2">
        <w:lastRenderedPageBreak/>
        <w:t>Seção secundária</w:t>
      </w:r>
      <w:bookmarkEnd w:id="11"/>
    </w:p>
    <w:p w:rsidR="00B90B6D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hendrerit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scelerisque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Aenean</w:t>
      </w:r>
      <w:proofErr w:type="spellEnd"/>
      <w:r w:rsidRPr="00014007">
        <w:rPr>
          <w:lang w:val="pt-BR"/>
        </w:rPr>
        <w:t xml:space="preserve"> massa </w:t>
      </w:r>
      <w:proofErr w:type="spellStart"/>
      <w:r w:rsidRPr="00014007">
        <w:rPr>
          <w:lang w:val="pt-BR"/>
        </w:rPr>
        <w:t>purus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eu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 et, </w:t>
      </w:r>
      <w:proofErr w:type="spellStart"/>
      <w:r w:rsidRPr="00014007">
        <w:rPr>
          <w:lang w:val="pt-BR"/>
        </w:rPr>
        <w:t>suscipit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.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libero ut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molestie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Fusce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blandit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sodales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,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odio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convallis</w:t>
      </w:r>
      <w:proofErr w:type="spellEnd"/>
      <w:r w:rsidRPr="00014007">
        <w:rPr>
          <w:lang w:val="pt-BR"/>
        </w:rPr>
        <w:t xml:space="preserve"> id. </w:t>
      </w:r>
      <w:proofErr w:type="spellStart"/>
      <w:r w:rsidRPr="00014007">
        <w:rPr>
          <w:lang w:val="pt-BR"/>
        </w:rPr>
        <w:t>Suspendisse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libero a mi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fames ac ante ipsum </w:t>
      </w:r>
      <w:proofErr w:type="spellStart"/>
      <w:r w:rsidRPr="00014007">
        <w:rPr>
          <w:lang w:val="pt-BR"/>
        </w:rPr>
        <w:t>primis</w:t>
      </w:r>
      <w:proofErr w:type="spellEnd"/>
      <w:r w:rsidRPr="00014007">
        <w:rPr>
          <w:lang w:val="pt-BR"/>
        </w:rPr>
        <w:t xml:space="preserve"> in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orci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>.</w:t>
      </w:r>
    </w:p>
    <w:p w:rsidR="009C42FB" w:rsidRDefault="009C42FB" w:rsidP="009C42FB">
      <w:pPr>
        <w:pStyle w:val="Legenda"/>
        <w:keepNext/>
        <w:spacing w:before="240"/>
      </w:pPr>
      <w:bookmarkStart w:id="12" w:name="_Toc516820619"/>
      <w:r>
        <w:t xml:space="preserve">Tabela </w:t>
      </w:r>
      <w:r w:rsidR="000C0F88">
        <w:fldChar w:fldCharType="begin"/>
      </w:r>
      <w:r w:rsidR="008732F3">
        <w:instrText xml:space="preserve"> SEQ Tabela \* ARABIC </w:instrText>
      </w:r>
      <w:r w:rsidR="000C0F88">
        <w:fldChar w:fldCharType="separate"/>
      </w:r>
      <w:r w:rsidR="001455A4">
        <w:rPr>
          <w:noProof/>
        </w:rPr>
        <w:t>4</w:t>
      </w:r>
      <w:r w:rsidR="000C0F88">
        <w:rPr>
          <w:noProof/>
        </w:rPr>
        <w:fldChar w:fldCharType="end"/>
      </w:r>
      <w:r>
        <w:t xml:space="preserve"> – Alunos da UFRGS</w:t>
      </w:r>
      <w:bookmarkEnd w:id="12"/>
    </w:p>
    <w:tbl>
      <w:tblPr>
        <w:tblStyle w:val="TabeladeLista1Clara-nfase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E0" w:firstRow="1" w:lastRow="1" w:firstColumn="1" w:lastColumn="0" w:noHBand="0" w:noVBand="1"/>
      </w:tblPr>
      <w:tblGrid>
        <w:gridCol w:w="2552"/>
        <w:gridCol w:w="2173"/>
      </w:tblGrid>
      <w:tr w:rsidR="009C42FB" w:rsidRPr="00587526" w:rsidTr="001D0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Tipo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Quantidade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Graduação</w:t>
            </w:r>
          </w:p>
        </w:tc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64</w:t>
            </w:r>
            <w:r w:rsidR="003666E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072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Especialização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Pr="00587526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</w:t>
            </w:r>
            <w:r w:rsidR="003666E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905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Doutorado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</w:t>
            </w:r>
            <w:r w:rsidR="003666E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104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Mestrado Acadêmico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</w:t>
            </w:r>
            <w:r w:rsidR="003666E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056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Mestrado Profissional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409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Educação básica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409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EJA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312</w:t>
            </w:r>
          </w:p>
        </w:tc>
      </w:tr>
      <w:tr w:rsidR="009C42FB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Técnico em Hidrologia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57</w:t>
            </w:r>
          </w:p>
        </w:tc>
      </w:tr>
      <w:tr w:rsidR="009C42FB" w:rsidRPr="00587526" w:rsidTr="001D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C42FB" w:rsidRDefault="009C42FB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Residência (HCPA)</w:t>
            </w:r>
          </w:p>
        </w:tc>
        <w:tc>
          <w:tcPr>
            <w:tcW w:w="2173" w:type="dxa"/>
            <w:tcBorders>
              <w:top w:val="nil"/>
              <w:bottom w:val="nil"/>
            </w:tcBorders>
            <w:shd w:val="clear" w:color="auto" w:fill="auto"/>
          </w:tcPr>
          <w:p w:rsidR="009C42FB" w:rsidRDefault="003666E6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649</w:t>
            </w:r>
          </w:p>
        </w:tc>
      </w:tr>
      <w:tr w:rsidR="003666E6" w:rsidRPr="00587526" w:rsidTr="001D0D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</w:tcBorders>
            <w:shd w:val="clear" w:color="auto" w:fill="auto"/>
          </w:tcPr>
          <w:p w:rsidR="003666E6" w:rsidRDefault="003666E6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Residência (HCV)</w:t>
            </w:r>
          </w:p>
        </w:tc>
        <w:tc>
          <w:tcPr>
            <w:tcW w:w="2173" w:type="dxa"/>
            <w:tcBorders>
              <w:top w:val="nil"/>
            </w:tcBorders>
            <w:shd w:val="clear" w:color="auto" w:fill="auto"/>
          </w:tcPr>
          <w:p w:rsidR="003666E6" w:rsidRDefault="003666E6" w:rsidP="006C72A0">
            <w:pPr>
              <w:pStyle w:val="Texto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45</w:t>
            </w:r>
          </w:p>
        </w:tc>
      </w:tr>
      <w:tr w:rsidR="003666E6" w:rsidRPr="00587526" w:rsidTr="003666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</w:tcBorders>
            <w:shd w:val="clear" w:color="auto" w:fill="auto"/>
          </w:tcPr>
          <w:p w:rsidR="003666E6" w:rsidRDefault="003666E6" w:rsidP="006C72A0">
            <w:pPr>
              <w:pStyle w:val="Texto"/>
              <w:shd w:val="clear" w:color="auto" w:fill="auto"/>
              <w:spacing w:line="240" w:lineRule="auto"/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TOTAL</w:t>
            </w:r>
          </w:p>
        </w:tc>
        <w:tc>
          <w:tcPr>
            <w:tcW w:w="2173" w:type="dxa"/>
            <w:tcBorders>
              <w:top w:val="none" w:sz="0" w:space="0" w:color="auto"/>
            </w:tcBorders>
            <w:shd w:val="clear" w:color="auto" w:fill="auto"/>
          </w:tcPr>
          <w:p w:rsidR="003666E6" w:rsidRDefault="003666E6" w:rsidP="003666E6">
            <w:pPr>
              <w:pStyle w:val="Texto"/>
              <w:shd w:val="clear" w:color="auto" w:fill="auto"/>
              <w:spacing w:line="240" w:lineRule="auto"/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83.018</w:t>
            </w:r>
          </w:p>
        </w:tc>
      </w:tr>
    </w:tbl>
    <w:p w:rsidR="009C42FB" w:rsidRDefault="009C42FB" w:rsidP="009C42FB">
      <w:pPr>
        <w:pStyle w:val="Fonte"/>
        <w:spacing w:after="240"/>
      </w:pPr>
      <w:r>
        <w:t xml:space="preserve">Fonte: </w:t>
      </w:r>
      <w:r w:rsidR="001D0D1E">
        <w:t xml:space="preserve">Adaptação de </w:t>
      </w:r>
      <w:r>
        <w:t>Universidade Federal do Rio Grande do Sul (2018).</w:t>
      </w:r>
    </w:p>
    <w:p w:rsidR="00B90B6D" w:rsidRPr="00985FF2" w:rsidRDefault="00B90B6D" w:rsidP="00B76F49">
      <w:pPr>
        <w:pStyle w:val="Texto"/>
      </w:pPr>
      <w:proofErr w:type="spellStart"/>
      <w:r w:rsidRPr="00014007">
        <w:rPr>
          <w:lang w:val="pt-BR"/>
        </w:rPr>
        <w:t>Aliquam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facilisis</w:t>
      </w:r>
      <w:proofErr w:type="spellEnd"/>
      <w:r w:rsidRPr="00014007">
        <w:rPr>
          <w:lang w:val="pt-BR"/>
        </w:rPr>
        <w:t xml:space="preserve"> massa ante, quis </w:t>
      </w:r>
      <w:proofErr w:type="spellStart"/>
      <w:r w:rsidRPr="00014007">
        <w:rPr>
          <w:lang w:val="pt-BR"/>
        </w:rPr>
        <w:t>eleifend</w:t>
      </w:r>
      <w:proofErr w:type="spellEnd"/>
      <w:r w:rsidRPr="00014007">
        <w:rPr>
          <w:lang w:val="pt-BR"/>
        </w:rPr>
        <w:t xml:space="preserve"> mi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accumsan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viverra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euismod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Phasellus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dapibus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fermentum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Sed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sapien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venenatis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quis, </w:t>
      </w:r>
      <w:proofErr w:type="spellStart"/>
      <w:r w:rsidRPr="00014007">
        <w:rPr>
          <w:lang w:val="pt-BR"/>
        </w:rPr>
        <w:t>auctor</w:t>
      </w:r>
      <w:proofErr w:type="spellEnd"/>
      <w:r w:rsidRPr="00014007">
        <w:rPr>
          <w:lang w:val="pt-BR"/>
        </w:rPr>
        <w:t xml:space="preserve"> a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. In porta, </w:t>
      </w:r>
      <w:proofErr w:type="spellStart"/>
      <w:r w:rsidRPr="00014007">
        <w:rPr>
          <w:lang w:val="pt-BR"/>
        </w:rPr>
        <w:t>felis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, magna est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est,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tempor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diam</w:t>
      </w:r>
      <w:proofErr w:type="spellEnd"/>
      <w:r w:rsidRPr="00014007">
        <w:rPr>
          <w:lang w:val="pt-BR"/>
        </w:rPr>
        <w:t xml:space="preserve">. </w:t>
      </w:r>
      <w:proofErr w:type="spellStart"/>
      <w:r w:rsidRPr="00985FF2">
        <w:t>Morbi</w:t>
      </w:r>
      <w:proofErr w:type="spellEnd"/>
      <w:r w:rsidRPr="00985FF2">
        <w:t xml:space="preserve"> at mi libero. </w:t>
      </w:r>
      <w:proofErr w:type="spellStart"/>
      <w:r w:rsidRPr="00985FF2">
        <w:t>Duis</w:t>
      </w:r>
      <w:proofErr w:type="spellEnd"/>
      <w:r w:rsidRPr="00985FF2">
        <w:t xml:space="preserve"> libero lorem, </w:t>
      </w:r>
      <w:proofErr w:type="spellStart"/>
      <w:r w:rsidRPr="00985FF2">
        <w:t>finibus</w:t>
      </w:r>
      <w:proofErr w:type="spellEnd"/>
      <w:r w:rsidRPr="00985FF2">
        <w:t xml:space="preserve"> </w:t>
      </w:r>
      <w:proofErr w:type="spellStart"/>
      <w:proofErr w:type="gramStart"/>
      <w:r w:rsidRPr="00985FF2">
        <w:t>nec</w:t>
      </w:r>
      <w:proofErr w:type="spellEnd"/>
      <w:proofErr w:type="gramEnd"/>
      <w:r w:rsidRPr="00985FF2">
        <w:t xml:space="preserve"> </w:t>
      </w:r>
      <w:proofErr w:type="spellStart"/>
      <w:r w:rsidRPr="00985FF2">
        <w:t>sollicitudin</w:t>
      </w:r>
      <w:proofErr w:type="spellEnd"/>
      <w:r w:rsidRPr="00985FF2">
        <w:t xml:space="preserve"> </w:t>
      </w:r>
      <w:proofErr w:type="spellStart"/>
      <w:r w:rsidRPr="00985FF2">
        <w:t>quis</w:t>
      </w:r>
      <w:proofErr w:type="spellEnd"/>
      <w:r w:rsidRPr="00985FF2">
        <w:t xml:space="preserve">, </w:t>
      </w:r>
      <w:proofErr w:type="spellStart"/>
      <w:r w:rsidRPr="00985FF2">
        <w:t>interdum</w:t>
      </w:r>
      <w:proofErr w:type="spellEnd"/>
      <w:r w:rsidRPr="00985FF2">
        <w:t xml:space="preserve"> </w:t>
      </w:r>
      <w:proofErr w:type="spellStart"/>
      <w:r w:rsidRPr="00985FF2">
        <w:t>eget</w:t>
      </w:r>
      <w:proofErr w:type="spellEnd"/>
      <w:r w:rsidRPr="00985FF2">
        <w:t xml:space="preserve"> dolor.</w:t>
      </w:r>
    </w:p>
    <w:p w:rsidR="00301825" w:rsidRPr="00985FF2" w:rsidRDefault="00301825" w:rsidP="00341D28">
      <w:pPr>
        <w:pStyle w:val="Ttulo2"/>
      </w:pPr>
      <w:bookmarkStart w:id="13" w:name="_Toc515001549"/>
      <w:r w:rsidRPr="00985FF2">
        <w:t>Seção secundária</w:t>
      </w:r>
      <w:bookmarkEnd w:id="13"/>
    </w:p>
    <w:p w:rsidR="008E3ED4" w:rsidRPr="00014007" w:rsidRDefault="00B90B6D" w:rsidP="00B76F49">
      <w:pPr>
        <w:pStyle w:val="Texto"/>
        <w:rPr>
          <w:lang w:val="pt-BR"/>
        </w:rPr>
      </w:pPr>
      <w:proofErr w:type="spellStart"/>
      <w:r w:rsidRPr="00014007">
        <w:rPr>
          <w:lang w:val="pt-BR"/>
        </w:rPr>
        <w:t>Vestibulum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elit</w:t>
      </w:r>
      <w:proofErr w:type="spellEnd"/>
      <w:r w:rsidRPr="00014007">
        <w:rPr>
          <w:lang w:val="pt-BR"/>
        </w:rPr>
        <w:t xml:space="preserve"> vitae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. Nunc </w:t>
      </w:r>
      <w:proofErr w:type="spellStart"/>
      <w:r w:rsidRPr="00014007">
        <w:rPr>
          <w:lang w:val="pt-BR"/>
        </w:rPr>
        <w:t>hendrerit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scelerisque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tellus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Aenean</w:t>
      </w:r>
      <w:proofErr w:type="spellEnd"/>
      <w:r w:rsidRPr="00014007">
        <w:rPr>
          <w:lang w:val="pt-BR"/>
        </w:rPr>
        <w:t xml:space="preserve"> massa </w:t>
      </w:r>
      <w:proofErr w:type="spellStart"/>
      <w:r w:rsidRPr="00014007">
        <w:rPr>
          <w:lang w:val="pt-BR"/>
        </w:rPr>
        <w:t>purus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pellentesque</w:t>
      </w:r>
      <w:proofErr w:type="spellEnd"/>
      <w:r w:rsidRPr="00014007">
        <w:rPr>
          <w:lang w:val="pt-BR"/>
        </w:rPr>
        <w:t xml:space="preserve"> eu </w:t>
      </w:r>
      <w:proofErr w:type="spellStart"/>
      <w:r w:rsidRPr="00014007">
        <w:rPr>
          <w:lang w:val="pt-BR"/>
        </w:rPr>
        <w:t>nisl</w:t>
      </w:r>
      <w:proofErr w:type="spellEnd"/>
      <w:r w:rsidRPr="00014007">
        <w:rPr>
          <w:lang w:val="pt-BR"/>
        </w:rPr>
        <w:t xml:space="preserve"> et, </w:t>
      </w:r>
      <w:proofErr w:type="spellStart"/>
      <w:r w:rsidRPr="00014007">
        <w:rPr>
          <w:lang w:val="pt-BR"/>
        </w:rPr>
        <w:t>suscipit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rutrum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lectus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Cras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aliquet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eget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nec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.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libero ut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fringilla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molestie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Donec</w:t>
      </w:r>
      <w:proofErr w:type="spellEnd"/>
      <w:r w:rsidRPr="00014007">
        <w:rPr>
          <w:lang w:val="pt-BR"/>
        </w:rPr>
        <w:t xml:space="preserve"> quis </w:t>
      </w:r>
      <w:proofErr w:type="spellStart"/>
      <w:r w:rsidRPr="00014007">
        <w:rPr>
          <w:lang w:val="pt-BR"/>
        </w:rPr>
        <w:t>imperdiet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leo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Fusce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blandit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sodales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nisi</w:t>
      </w:r>
      <w:proofErr w:type="spellEnd"/>
      <w:r w:rsidRPr="00014007">
        <w:rPr>
          <w:lang w:val="pt-BR"/>
        </w:rPr>
        <w:t xml:space="preserve">, in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odio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convallis</w:t>
      </w:r>
      <w:proofErr w:type="spellEnd"/>
      <w:r w:rsidRPr="00014007">
        <w:rPr>
          <w:lang w:val="pt-BR"/>
        </w:rPr>
        <w:t xml:space="preserve"> id. </w:t>
      </w:r>
      <w:proofErr w:type="spellStart"/>
      <w:r w:rsidRPr="00014007">
        <w:rPr>
          <w:lang w:val="pt-BR"/>
        </w:rPr>
        <w:t>Suspendisse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finibus</w:t>
      </w:r>
      <w:proofErr w:type="spellEnd"/>
      <w:r w:rsidRPr="00014007">
        <w:rPr>
          <w:lang w:val="pt-BR"/>
        </w:rPr>
        <w:t xml:space="preserve"> libero a mi </w:t>
      </w:r>
      <w:proofErr w:type="spellStart"/>
      <w:r w:rsidRPr="00014007">
        <w:rPr>
          <w:lang w:val="pt-BR"/>
        </w:rPr>
        <w:t>mattis</w:t>
      </w:r>
      <w:proofErr w:type="spellEnd"/>
      <w:r w:rsidRPr="00014007">
        <w:rPr>
          <w:lang w:val="pt-BR"/>
        </w:rPr>
        <w:t xml:space="preserve">, </w:t>
      </w:r>
      <w:proofErr w:type="spellStart"/>
      <w:r w:rsidRPr="00014007">
        <w:rPr>
          <w:lang w:val="pt-BR"/>
        </w:rPr>
        <w:t>at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rhoncus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arcu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Interdum</w:t>
      </w:r>
      <w:proofErr w:type="spellEnd"/>
      <w:r w:rsidRPr="00014007">
        <w:rPr>
          <w:lang w:val="pt-BR"/>
        </w:rPr>
        <w:t xml:space="preserve"> et </w:t>
      </w:r>
      <w:proofErr w:type="spellStart"/>
      <w:r w:rsidRPr="00014007">
        <w:rPr>
          <w:lang w:val="pt-BR"/>
        </w:rPr>
        <w:t>malesuada</w:t>
      </w:r>
      <w:proofErr w:type="spellEnd"/>
      <w:r w:rsidRPr="00014007">
        <w:rPr>
          <w:lang w:val="pt-BR"/>
        </w:rPr>
        <w:t xml:space="preserve"> fames ac ante ipsum </w:t>
      </w:r>
      <w:proofErr w:type="spellStart"/>
      <w:r w:rsidRPr="00014007">
        <w:rPr>
          <w:lang w:val="pt-BR"/>
        </w:rPr>
        <w:t>primis</w:t>
      </w:r>
      <w:proofErr w:type="spellEnd"/>
      <w:r w:rsidRPr="00014007">
        <w:rPr>
          <w:lang w:val="pt-BR"/>
        </w:rPr>
        <w:t xml:space="preserve"> in </w:t>
      </w:r>
      <w:proofErr w:type="spellStart"/>
      <w:r w:rsidRPr="00014007">
        <w:rPr>
          <w:lang w:val="pt-BR"/>
        </w:rPr>
        <w:t>faucibus</w:t>
      </w:r>
      <w:proofErr w:type="spellEnd"/>
      <w:r w:rsidRPr="00014007">
        <w:rPr>
          <w:lang w:val="pt-BR"/>
        </w:rPr>
        <w:t xml:space="preserve">. </w:t>
      </w:r>
      <w:proofErr w:type="spellStart"/>
      <w:r w:rsidRPr="00014007">
        <w:rPr>
          <w:lang w:val="pt-BR"/>
        </w:rPr>
        <w:t>Nulla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ornare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maximus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orci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vel</w:t>
      </w:r>
      <w:proofErr w:type="spellEnd"/>
      <w:r w:rsidRPr="00014007">
        <w:rPr>
          <w:lang w:val="pt-BR"/>
        </w:rPr>
        <w:t xml:space="preserve"> </w:t>
      </w:r>
      <w:proofErr w:type="spellStart"/>
      <w:r w:rsidRPr="00014007">
        <w:rPr>
          <w:lang w:val="pt-BR"/>
        </w:rPr>
        <w:t>pellentesque</w:t>
      </w:r>
      <w:proofErr w:type="spellEnd"/>
      <w:r w:rsidR="00341D28" w:rsidRPr="00014007">
        <w:rPr>
          <w:lang w:val="pt-BR"/>
        </w:rPr>
        <w:t>.</w:t>
      </w:r>
    </w:p>
    <w:p w:rsidR="00B76F49" w:rsidRPr="00014007" w:rsidRDefault="00B76F49" w:rsidP="00B76F49">
      <w:pPr>
        <w:pStyle w:val="Texto"/>
        <w:rPr>
          <w:lang w:val="pt-BR"/>
        </w:rPr>
      </w:pPr>
    </w:p>
    <w:p w:rsidR="00B76F49" w:rsidRPr="00014007" w:rsidRDefault="00B76F49" w:rsidP="00B76F49">
      <w:pPr>
        <w:pStyle w:val="Texto"/>
        <w:rPr>
          <w:lang w:val="pt-BR"/>
        </w:rPr>
        <w:sectPr w:rsidR="00B76F49" w:rsidRPr="00014007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301825" w:rsidRPr="00985FF2" w:rsidRDefault="00301825" w:rsidP="00B76F49">
      <w:pPr>
        <w:pStyle w:val="Ttulo1"/>
      </w:pPr>
      <w:bookmarkStart w:id="14" w:name="_Toc515001550"/>
      <w:r w:rsidRPr="00985FF2">
        <w:lastRenderedPageBreak/>
        <w:t>Seção primária</w:t>
      </w:r>
      <w:bookmarkEnd w:id="14"/>
    </w:p>
    <w:p w:rsidR="008E3ED4" w:rsidRDefault="00B90B6D" w:rsidP="000F4A6F">
      <w:pPr>
        <w:pStyle w:val="Texto"/>
      </w:pPr>
      <w:proofErr w:type="spellStart"/>
      <w:r w:rsidRPr="00B279A8">
        <w:rPr>
          <w:lang w:val="pt-BR"/>
        </w:rPr>
        <w:t>Aliquam</w:t>
      </w:r>
      <w:proofErr w:type="spellEnd"/>
      <w:r w:rsidRPr="00B279A8">
        <w:rPr>
          <w:lang w:val="pt-BR"/>
        </w:rPr>
        <w:t xml:space="preserve"> vitae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enim</w:t>
      </w:r>
      <w:proofErr w:type="spellEnd"/>
      <w:r w:rsidRPr="00B279A8">
        <w:rPr>
          <w:lang w:val="pt-BR"/>
        </w:rPr>
        <w:t xml:space="preserve">. Nam </w:t>
      </w:r>
      <w:proofErr w:type="spellStart"/>
      <w:r w:rsidRPr="00B279A8">
        <w:rPr>
          <w:lang w:val="pt-BR"/>
        </w:rPr>
        <w:t>luctus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</w:t>
      </w:r>
      <w:r w:rsidR="00341D28" w:rsidRPr="00B279A8">
        <w:rPr>
          <w:lang w:val="pt-BR"/>
        </w:rPr>
        <w:t>ulla</w:t>
      </w:r>
      <w:proofErr w:type="spellEnd"/>
      <w:r w:rsidR="00341D28" w:rsidRPr="00B279A8">
        <w:rPr>
          <w:lang w:val="pt-BR"/>
        </w:rPr>
        <w:t xml:space="preserve"> </w:t>
      </w:r>
      <w:proofErr w:type="spellStart"/>
      <w:r w:rsidR="00341D28" w:rsidRPr="00B279A8">
        <w:rPr>
          <w:lang w:val="pt-BR"/>
        </w:rPr>
        <w:t>vestibulum</w:t>
      </w:r>
      <w:proofErr w:type="spellEnd"/>
      <w:r w:rsidR="00341D28" w:rsidRPr="00B279A8">
        <w:rPr>
          <w:lang w:val="pt-BR"/>
        </w:rPr>
        <w:t xml:space="preserve">, </w:t>
      </w:r>
      <w:proofErr w:type="spellStart"/>
      <w:r w:rsidR="00341D28" w:rsidRPr="00B279A8">
        <w:rPr>
          <w:lang w:val="pt-BR"/>
        </w:rPr>
        <w:t>elementum</w:t>
      </w:r>
      <w:proofErr w:type="spellEnd"/>
      <w:r w:rsidR="00341D28" w:rsidRPr="00B279A8">
        <w:rPr>
          <w:lang w:val="pt-BR"/>
        </w:rPr>
        <w:t xml:space="preserve"> mi a</w:t>
      </w:r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dapibus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nibh</w:t>
      </w:r>
      <w:proofErr w:type="spellEnd"/>
      <w:r w:rsidRPr="00B279A8">
        <w:rPr>
          <w:lang w:val="pt-BR"/>
        </w:rPr>
        <w:t xml:space="preserve">. </w:t>
      </w:r>
      <w:proofErr w:type="spellStart"/>
      <w:r w:rsidRPr="00B279A8">
        <w:rPr>
          <w:lang w:val="pt-BR"/>
        </w:rPr>
        <w:t>Nulla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dui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tortor</w:t>
      </w:r>
      <w:proofErr w:type="spellEnd"/>
      <w:r w:rsidRPr="00B279A8">
        <w:rPr>
          <w:lang w:val="pt-BR"/>
        </w:rPr>
        <w:t xml:space="preserve">, eu </w:t>
      </w:r>
      <w:proofErr w:type="spellStart"/>
      <w:r w:rsidRPr="00B279A8">
        <w:rPr>
          <w:lang w:val="pt-BR"/>
        </w:rPr>
        <w:t>condimentum</w:t>
      </w:r>
      <w:proofErr w:type="spellEnd"/>
      <w:r w:rsidRPr="00B279A8">
        <w:rPr>
          <w:lang w:val="pt-BR"/>
        </w:rPr>
        <w:t xml:space="preserve"> nunc </w:t>
      </w:r>
      <w:proofErr w:type="spellStart"/>
      <w:r w:rsidRPr="00B279A8">
        <w:rPr>
          <w:lang w:val="pt-BR"/>
        </w:rPr>
        <w:t>placerat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. Nam libero </w:t>
      </w:r>
      <w:proofErr w:type="spellStart"/>
      <w:r w:rsidRPr="00B279A8">
        <w:rPr>
          <w:lang w:val="pt-BR"/>
        </w:rPr>
        <w:t>felis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ullamcorper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luctus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sollicitudin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sed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faucibus</w:t>
      </w:r>
      <w:proofErr w:type="spellEnd"/>
      <w:r w:rsidRPr="00B279A8">
        <w:rPr>
          <w:lang w:val="pt-BR"/>
        </w:rPr>
        <w:t xml:space="preserve"> ac </w:t>
      </w:r>
      <w:proofErr w:type="spellStart"/>
      <w:r w:rsidRPr="00B279A8">
        <w:rPr>
          <w:lang w:val="pt-BR"/>
        </w:rPr>
        <w:t>dolor</w:t>
      </w:r>
      <w:proofErr w:type="spellEnd"/>
      <w:r w:rsidRPr="00B279A8">
        <w:rPr>
          <w:lang w:val="pt-BR"/>
        </w:rPr>
        <w:t xml:space="preserve">. </w:t>
      </w:r>
      <w:proofErr w:type="spellStart"/>
      <w:r w:rsidRPr="00152B7D">
        <w:rPr>
          <w:lang w:val="pt-BR"/>
        </w:rPr>
        <w:t>Pellentesque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sed</w:t>
      </w:r>
      <w:proofErr w:type="spellEnd"/>
      <w:r w:rsidRPr="00152B7D">
        <w:rPr>
          <w:lang w:val="pt-BR"/>
        </w:rPr>
        <w:t xml:space="preserve"> magna </w:t>
      </w:r>
      <w:proofErr w:type="spellStart"/>
      <w:r w:rsidRPr="00152B7D">
        <w:rPr>
          <w:lang w:val="pt-BR"/>
        </w:rPr>
        <w:t>tellus</w:t>
      </w:r>
      <w:proofErr w:type="spellEnd"/>
      <w:r w:rsidRPr="00152B7D">
        <w:rPr>
          <w:lang w:val="pt-BR"/>
        </w:rPr>
        <w:t xml:space="preserve">. </w:t>
      </w:r>
      <w:proofErr w:type="spellStart"/>
      <w:r w:rsidRPr="00152B7D">
        <w:rPr>
          <w:lang w:val="pt-BR"/>
        </w:rPr>
        <w:t>Phasellus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pharetra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leo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eget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felis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lacinia</w:t>
      </w:r>
      <w:proofErr w:type="spellEnd"/>
      <w:r w:rsidRPr="00152B7D">
        <w:rPr>
          <w:lang w:val="pt-BR"/>
        </w:rPr>
        <w:t xml:space="preserve">, quis </w:t>
      </w:r>
      <w:proofErr w:type="spellStart"/>
      <w:r w:rsidRPr="00152B7D">
        <w:rPr>
          <w:lang w:val="pt-BR"/>
        </w:rPr>
        <w:t>pretium</w:t>
      </w:r>
      <w:proofErr w:type="spellEnd"/>
      <w:r w:rsidRPr="00152B7D">
        <w:rPr>
          <w:lang w:val="pt-BR"/>
        </w:rPr>
        <w:t xml:space="preserve"> mi </w:t>
      </w:r>
      <w:proofErr w:type="spellStart"/>
      <w:r w:rsidRPr="00152B7D">
        <w:rPr>
          <w:lang w:val="pt-BR"/>
        </w:rPr>
        <w:t>finibus</w:t>
      </w:r>
      <w:proofErr w:type="spellEnd"/>
      <w:r w:rsidRPr="00152B7D">
        <w:rPr>
          <w:lang w:val="pt-BR"/>
        </w:rPr>
        <w:t xml:space="preserve">. </w:t>
      </w:r>
      <w:proofErr w:type="spellStart"/>
      <w:r w:rsidRPr="00152B7D">
        <w:rPr>
          <w:lang w:val="pt-BR"/>
        </w:rPr>
        <w:t>Phasellus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dapibus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felis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sed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velit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vehicula</w:t>
      </w:r>
      <w:proofErr w:type="spellEnd"/>
      <w:r w:rsidRPr="00152B7D">
        <w:rPr>
          <w:lang w:val="pt-BR"/>
        </w:rPr>
        <w:t xml:space="preserve">, a </w:t>
      </w:r>
      <w:proofErr w:type="spellStart"/>
      <w:r w:rsidRPr="00152B7D">
        <w:rPr>
          <w:lang w:val="pt-BR"/>
        </w:rPr>
        <w:t>commodo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tortor</w:t>
      </w:r>
      <w:proofErr w:type="spellEnd"/>
      <w:r w:rsidRPr="00152B7D">
        <w:rPr>
          <w:lang w:val="pt-BR"/>
        </w:rPr>
        <w:t xml:space="preserve"> </w:t>
      </w:r>
      <w:proofErr w:type="spellStart"/>
      <w:r w:rsidRPr="00152B7D">
        <w:rPr>
          <w:lang w:val="pt-BR"/>
        </w:rPr>
        <w:t>ultrices</w:t>
      </w:r>
      <w:proofErr w:type="spellEnd"/>
      <w:r w:rsidRPr="00152B7D">
        <w:rPr>
          <w:lang w:val="pt-BR"/>
        </w:rPr>
        <w:t xml:space="preserve">. </w:t>
      </w:r>
      <w:proofErr w:type="spellStart"/>
      <w:r w:rsidRPr="00B279A8">
        <w:rPr>
          <w:lang w:val="pt-BR"/>
        </w:rPr>
        <w:t>Vestibulum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vulputate</w:t>
      </w:r>
      <w:proofErr w:type="spellEnd"/>
      <w:r w:rsidRPr="00B279A8">
        <w:rPr>
          <w:lang w:val="pt-BR"/>
        </w:rPr>
        <w:t xml:space="preserve">, erat eu </w:t>
      </w:r>
      <w:proofErr w:type="spellStart"/>
      <w:r w:rsidRPr="00B279A8">
        <w:rPr>
          <w:lang w:val="pt-BR"/>
        </w:rPr>
        <w:t>finibus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porttitor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metus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turpis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viverra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diam</w:t>
      </w:r>
      <w:proofErr w:type="spellEnd"/>
      <w:r w:rsidRPr="00B279A8">
        <w:rPr>
          <w:lang w:val="pt-BR"/>
        </w:rPr>
        <w:t xml:space="preserve">, </w:t>
      </w:r>
      <w:proofErr w:type="spellStart"/>
      <w:r w:rsidRPr="00B279A8">
        <w:rPr>
          <w:lang w:val="pt-BR"/>
        </w:rPr>
        <w:t>at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commodo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ex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nulla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nec</w:t>
      </w:r>
      <w:proofErr w:type="spellEnd"/>
      <w:r w:rsidRPr="00B279A8">
        <w:rPr>
          <w:lang w:val="pt-BR"/>
        </w:rPr>
        <w:t xml:space="preserve"> </w:t>
      </w:r>
      <w:proofErr w:type="spellStart"/>
      <w:r w:rsidRPr="00B279A8">
        <w:rPr>
          <w:lang w:val="pt-BR"/>
        </w:rPr>
        <w:t>odio</w:t>
      </w:r>
      <w:proofErr w:type="spellEnd"/>
      <w:r w:rsidRPr="00B279A8">
        <w:rPr>
          <w:lang w:val="pt-BR"/>
        </w:rPr>
        <w:t xml:space="preserve">. </w:t>
      </w:r>
      <w:r w:rsidRPr="00985FF2">
        <w:t xml:space="preserve">In cursus </w:t>
      </w:r>
      <w:proofErr w:type="spellStart"/>
      <w:r w:rsidRPr="00985FF2">
        <w:t>feugiat</w:t>
      </w:r>
      <w:proofErr w:type="spellEnd"/>
      <w:r w:rsidRPr="00985FF2">
        <w:t xml:space="preserve"> </w:t>
      </w:r>
      <w:proofErr w:type="spellStart"/>
      <w:r w:rsidRPr="00985FF2">
        <w:t>tristique</w:t>
      </w:r>
      <w:proofErr w:type="spellEnd"/>
      <w:r w:rsidRPr="00985FF2">
        <w:t xml:space="preserve">. </w:t>
      </w:r>
      <w:proofErr w:type="spellStart"/>
      <w:r w:rsidRPr="00985FF2">
        <w:t>Vestibulum</w:t>
      </w:r>
      <w:proofErr w:type="spellEnd"/>
      <w:r w:rsidRPr="00985FF2">
        <w:t xml:space="preserve"> </w:t>
      </w:r>
      <w:proofErr w:type="spellStart"/>
      <w:r w:rsidRPr="00985FF2">
        <w:t>sed</w:t>
      </w:r>
      <w:proofErr w:type="spellEnd"/>
      <w:r w:rsidRPr="00985FF2">
        <w:t xml:space="preserve"> </w:t>
      </w:r>
      <w:proofErr w:type="spellStart"/>
      <w:r w:rsidRPr="00985FF2">
        <w:t>posuere</w:t>
      </w:r>
      <w:proofErr w:type="spellEnd"/>
      <w:r w:rsidRPr="00985FF2">
        <w:t xml:space="preserve"> </w:t>
      </w:r>
      <w:proofErr w:type="spellStart"/>
      <w:proofErr w:type="gramStart"/>
      <w:r w:rsidRPr="00985FF2">
        <w:t>massa</w:t>
      </w:r>
      <w:proofErr w:type="spellEnd"/>
      <w:proofErr w:type="gramEnd"/>
      <w:r w:rsidRPr="00985FF2">
        <w:t xml:space="preserve">, sit </w:t>
      </w:r>
      <w:proofErr w:type="spellStart"/>
      <w:r w:rsidRPr="00985FF2">
        <w:t>amet</w:t>
      </w:r>
      <w:proofErr w:type="spellEnd"/>
      <w:r w:rsidRPr="00985FF2">
        <w:t xml:space="preserve"> </w:t>
      </w:r>
      <w:proofErr w:type="spellStart"/>
      <w:r w:rsidRPr="00985FF2">
        <w:t>pulvinar</w:t>
      </w:r>
      <w:proofErr w:type="spellEnd"/>
      <w:r w:rsidRPr="00985FF2">
        <w:t xml:space="preserve"> mi. </w:t>
      </w:r>
      <w:proofErr w:type="spellStart"/>
      <w:r w:rsidRPr="00985FF2">
        <w:t>Donec</w:t>
      </w:r>
      <w:proofErr w:type="spellEnd"/>
      <w:r w:rsidRPr="00985FF2">
        <w:t xml:space="preserve"> </w:t>
      </w:r>
      <w:proofErr w:type="spellStart"/>
      <w:r w:rsidRPr="00985FF2">
        <w:t>quis</w:t>
      </w:r>
      <w:proofErr w:type="spellEnd"/>
      <w:r w:rsidRPr="00985FF2">
        <w:t xml:space="preserve"> </w:t>
      </w:r>
      <w:proofErr w:type="spellStart"/>
      <w:r w:rsidRPr="00985FF2">
        <w:t>pulvinar</w:t>
      </w:r>
      <w:proofErr w:type="spellEnd"/>
      <w:r w:rsidRPr="00985FF2">
        <w:t xml:space="preserve"> dui.</w:t>
      </w:r>
    </w:p>
    <w:p w:rsidR="00B76F49" w:rsidRDefault="00B76F49" w:rsidP="008E3E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B76F49" w:rsidRDefault="00B76F49" w:rsidP="008E3ED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  <w:sectPr w:rsidR="00B76F49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301825" w:rsidRPr="00985FF2" w:rsidRDefault="00301825" w:rsidP="008E3ED4">
      <w:pPr>
        <w:pStyle w:val="Ttulo1"/>
      </w:pPr>
      <w:bookmarkStart w:id="15" w:name="_Toc515001551"/>
      <w:r w:rsidRPr="00985FF2">
        <w:lastRenderedPageBreak/>
        <w:t>Seção primária</w:t>
      </w:r>
      <w:bookmarkEnd w:id="15"/>
    </w:p>
    <w:p w:rsidR="00AF5A16" w:rsidRPr="00FD1F06" w:rsidRDefault="00B90B6D" w:rsidP="00330E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lang w:val="en-US"/>
        </w:rPr>
      </w:pPr>
      <w:proofErr w:type="spellStart"/>
      <w:r w:rsidRPr="00985FF2">
        <w:rPr>
          <w:rFonts w:ascii="Arial" w:hAnsi="Arial" w:cs="Arial"/>
        </w:rPr>
        <w:t>Cras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ornare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quam</w:t>
      </w:r>
      <w:proofErr w:type="spellEnd"/>
      <w:r w:rsidRPr="00985FF2">
        <w:rPr>
          <w:rFonts w:ascii="Arial" w:hAnsi="Arial" w:cs="Arial"/>
        </w:rPr>
        <w:t xml:space="preserve"> ac </w:t>
      </w:r>
      <w:proofErr w:type="spellStart"/>
      <w:r w:rsidRPr="00985FF2">
        <w:rPr>
          <w:rFonts w:ascii="Arial" w:hAnsi="Arial" w:cs="Arial"/>
        </w:rPr>
        <w:t>felis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interdum</w:t>
      </w:r>
      <w:proofErr w:type="spellEnd"/>
      <w:r w:rsidRPr="00985FF2">
        <w:rPr>
          <w:rFonts w:ascii="Arial" w:hAnsi="Arial" w:cs="Arial"/>
        </w:rPr>
        <w:t xml:space="preserve">, non </w:t>
      </w:r>
      <w:proofErr w:type="spellStart"/>
      <w:r w:rsidRPr="00985FF2">
        <w:rPr>
          <w:rFonts w:ascii="Arial" w:hAnsi="Arial" w:cs="Arial"/>
        </w:rPr>
        <w:t>aliquet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ex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sollicitudin</w:t>
      </w:r>
      <w:proofErr w:type="spellEnd"/>
      <w:r w:rsidRPr="00985FF2">
        <w:rPr>
          <w:rFonts w:ascii="Arial" w:hAnsi="Arial" w:cs="Arial"/>
        </w:rPr>
        <w:t xml:space="preserve">. </w:t>
      </w:r>
      <w:proofErr w:type="spellStart"/>
      <w:r w:rsidRPr="00985FF2">
        <w:rPr>
          <w:rFonts w:ascii="Arial" w:hAnsi="Arial" w:cs="Arial"/>
        </w:rPr>
        <w:t>Etiam</w:t>
      </w:r>
      <w:proofErr w:type="spellEnd"/>
      <w:r w:rsidRPr="00985FF2">
        <w:rPr>
          <w:rFonts w:ascii="Arial" w:hAnsi="Arial" w:cs="Arial"/>
        </w:rPr>
        <w:t xml:space="preserve"> vitae massa </w:t>
      </w:r>
      <w:proofErr w:type="spellStart"/>
      <w:r w:rsidRPr="00985FF2">
        <w:rPr>
          <w:rFonts w:ascii="Arial" w:hAnsi="Arial" w:cs="Arial"/>
        </w:rPr>
        <w:t>nisl</w:t>
      </w:r>
      <w:proofErr w:type="spellEnd"/>
      <w:r w:rsidRPr="00985FF2">
        <w:rPr>
          <w:rFonts w:ascii="Arial" w:hAnsi="Arial" w:cs="Arial"/>
        </w:rPr>
        <w:t xml:space="preserve">. </w:t>
      </w:r>
      <w:proofErr w:type="spellStart"/>
      <w:r w:rsidRPr="00985FF2">
        <w:rPr>
          <w:rFonts w:ascii="Arial" w:hAnsi="Arial" w:cs="Arial"/>
        </w:rPr>
        <w:t>Duis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014007">
        <w:rPr>
          <w:rStyle w:val="TextoChar"/>
          <w:lang w:val="pt-BR"/>
        </w:rPr>
        <w:t>iaculis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metus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eget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bibendum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tempor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014007">
        <w:rPr>
          <w:rStyle w:val="TextoChar"/>
          <w:lang w:val="pt-BR"/>
        </w:rPr>
        <w:t>Donec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tincidunt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elementum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leo</w:t>
      </w:r>
      <w:proofErr w:type="spellEnd"/>
      <w:r w:rsidRPr="00014007">
        <w:rPr>
          <w:rStyle w:val="TextoChar"/>
          <w:lang w:val="pt-BR"/>
        </w:rPr>
        <w:t xml:space="preserve">, </w:t>
      </w:r>
      <w:proofErr w:type="spellStart"/>
      <w:r w:rsidRPr="00014007">
        <w:rPr>
          <w:rStyle w:val="TextoChar"/>
          <w:lang w:val="pt-BR"/>
        </w:rPr>
        <w:t>at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porttitor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augue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014007">
        <w:rPr>
          <w:rStyle w:val="TextoChar"/>
          <w:lang w:val="pt-BR"/>
        </w:rPr>
        <w:t>Nullam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aliquet</w:t>
      </w:r>
      <w:proofErr w:type="spellEnd"/>
      <w:r w:rsidRPr="00014007">
        <w:rPr>
          <w:rStyle w:val="TextoChar"/>
          <w:lang w:val="pt-BR"/>
        </w:rPr>
        <w:t xml:space="preserve">, </w:t>
      </w:r>
      <w:proofErr w:type="spellStart"/>
      <w:r w:rsidRPr="00014007">
        <w:rPr>
          <w:rStyle w:val="TextoChar"/>
          <w:lang w:val="pt-BR"/>
        </w:rPr>
        <w:t>augue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sit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amet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luctus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dignissim</w:t>
      </w:r>
      <w:proofErr w:type="spellEnd"/>
      <w:r w:rsidRPr="00014007">
        <w:rPr>
          <w:rStyle w:val="TextoChar"/>
          <w:lang w:val="pt-BR"/>
        </w:rPr>
        <w:t xml:space="preserve">, sem </w:t>
      </w:r>
      <w:proofErr w:type="spellStart"/>
      <w:r w:rsidRPr="00014007">
        <w:rPr>
          <w:rStyle w:val="TextoChar"/>
          <w:lang w:val="pt-BR"/>
        </w:rPr>
        <w:t>tortor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pretium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nisi</w:t>
      </w:r>
      <w:proofErr w:type="spellEnd"/>
      <w:r w:rsidRPr="00014007">
        <w:rPr>
          <w:rStyle w:val="TextoChar"/>
          <w:lang w:val="pt-BR"/>
        </w:rPr>
        <w:t xml:space="preserve">, id </w:t>
      </w:r>
      <w:proofErr w:type="spellStart"/>
      <w:r w:rsidRPr="00014007">
        <w:rPr>
          <w:rStyle w:val="TextoChar"/>
          <w:lang w:val="pt-BR"/>
        </w:rPr>
        <w:t>bibendum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orci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dolor</w:t>
      </w:r>
      <w:proofErr w:type="spellEnd"/>
      <w:r w:rsidRPr="00014007">
        <w:rPr>
          <w:rStyle w:val="TextoChar"/>
          <w:lang w:val="pt-BR"/>
        </w:rPr>
        <w:t xml:space="preserve"> eu </w:t>
      </w:r>
      <w:proofErr w:type="spellStart"/>
      <w:r w:rsidRPr="00014007">
        <w:rPr>
          <w:rStyle w:val="TextoChar"/>
          <w:lang w:val="pt-BR"/>
        </w:rPr>
        <w:t>lorem</w:t>
      </w:r>
      <w:proofErr w:type="spellEnd"/>
      <w:r w:rsidRPr="00014007">
        <w:rPr>
          <w:rStyle w:val="TextoChar"/>
          <w:lang w:val="pt-BR"/>
        </w:rPr>
        <w:t xml:space="preserve">. In </w:t>
      </w:r>
      <w:proofErr w:type="spellStart"/>
      <w:r w:rsidRPr="00014007">
        <w:rPr>
          <w:rStyle w:val="TextoChar"/>
          <w:lang w:val="pt-BR"/>
        </w:rPr>
        <w:t>suscipit</w:t>
      </w:r>
      <w:proofErr w:type="spellEnd"/>
      <w:r w:rsidRPr="00014007">
        <w:rPr>
          <w:rStyle w:val="TextoChar"/>
          <w:lang w:val="pt-BR"/>
        </w:rPr>
        <w:t xml:space="preserve"> ipsum quis ante </w:t>
      </w:r>
      <w:proofErr w:type="spellStart"/>
      <w:r w:rsidRPr="00014007">
        <w:rPr>
          <w:rStyle w:val="TextoChar"/>
          <w:lang w:val="pt-BR"/>
        </w:rPr>
        <w:t>venenatis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aliquam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014007">
        <w:rPr>
          <w:rStyle w:val="TextoChar"/>
          <w:lang w:val="pt-BR"/>
        </w:rPr>
        <w:t>Quisque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lorem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orci</w:t>
      </w:r>
      <w:proofErr w:type="spellEnd"/>
      <w:r w:rsidRPr="00014007">
        <w:rPr>
          <w:rStyle w:val="TextoChar"/>
          <w:lang w:val="pt-BR"/>
        </w:rPr>
        <w:t xml:space="preserve">, </w:t>
      </w:r>
      <w:proofErr w:type="spellStart"/>
      <w:r w:rsidRPr="00014007">
        <w:rPr>
          <w:rStyle w:val="TextoChar"/>
          <w:lang w:val="pt-BR"/>
        </w:rPr>
        <w:t>porttitor</w:t>
      </w:r>
      <w:proofErr w:type="spellEnd"/>
      <w:r w:rsidRPr="00014007">
        <w:rPr>
          <w:rStyle w:val="TextoChar"/>
          <w:lang w:val="pt-BR"/>
        </w:rPr>
        <w:t xml:space="preserve"> id </w:t>
      </w:r>
      <w:proofErr w:type="spellStart"/>
      <w:r w:rsidRPr="00014007">
        <w:rPr>
          <w:rStyle w:val="TextoChar"/>
          <w:lang w:val="pt-BR"/>
        </w:rPr>
        <w:t>sodales</w:t>
      </w:r>
      <w:proofErr w:type="spellEnd"/>
      <w:r w:rsidRPr="00014007">
        <w:rPr>
          <w:rStyle w:val="TextoChar"/>
          <w:lang w:val="pt-BR"/>
        </w:rPr>
        <w:t xml:space="preserve"> non, </w:t>
      </w:r>
      <w:proofErr w:type="spellStart"/>
      <w:r w:rsidRPr="00014007">
        <w:rPr>
          <w:rStyle w:val="TextoChar"/>
          <w:lang w:val="pt-BR"/>
        </w:rPr>
        <w:t>finibus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vel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tellus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B76F49">
        <w:rPr>
          <w:rStyle w:val="TextoChar"/>
        </w:rPr>
        <w:t>Aliquam</w:t>
      </w:r>
      <w:proofErr w:type="spellEnd"/>
      <w:r w:rsidRPr="00B76F49">
        <w:rPr>
          <w:rStyle w:val="TextoChar"/>
        </w:rPr>
        <w:t xml:space="preserve"> </w:t>
      </w:r>
      <w:proofErr w:type="spellStart"/>
      <w:r w:rsidRPr="00B76F49">
        <w:rPr>
          <w:rStyle w:val="TextoChar"/>
        </w:rPr>
        <w:t>volutpat</w:t>
      </w:r>
      <w:proofErr w:type="spellEnd"/>
      <w:r w:rsidRPr="00B76F49">
        <w:rPr>
          <w:rStyle w:val="TextoChar"/>
        </w:rPr>
        <w:t xml:space="preserve"> dolor </w:t>
      </w:r>
      <w:proofErr w:type="gramStart"/>
      <w:r w:rsidRPr="00B76F49">
        <w:rPr>
          <w:rStyle w:val="TextoChar"/>
        </w:rPr>
        <w:t>et</w:t>
      </w:r>
      <w:proofErr w:type="gramEnd"/>
      <w:r w:rsidRPr="00B76F49">
        <w:rPr>
          <w:rStyle w:val="TextoChar"/>
        </w:rPr>
        <w:t xml:space="preserve"> magna </w:t>
      </w:r>
      <w:proofErr w:type="spellStart"/>
      <w:r w:rsidRPr="00B76F49">
        <w:rPr>
          <w:rStyle w:val="TextoChar"/>
        </w:rPr>
        <w:t>euismod</w:t>
      </w:r>
      <w:proofErr w:type="spellEnd"/>
      <w:r w:rsidRPr="00B76F49">
        <w:rPr>
          <w:rStyle w:val="TextoChar"/>
        </w:rPr>
        <w:t xml:space="preserve"> </w:t>
      </w:r>
      <w:proofErr w:type="spellStart"/>
      <w:r w:rsidRPr="00B76F49">
        <w:rPr>
          <w:rStyle w:val="TextoChar"/>
        </w:rPr>
        <w:t>mattis</w:t>
      </w:r>
      <w:proofErr w:type="spellEnd"/>
      <w:r w:rsidRPr="00B76F49">
        <w:rPr>
          <w:rStyle w:val="TextoChar"/>
        </w:rPr>
        <w:t xml:space="preserve">. </w:t>
      </w:r>
      <w:proofErr w:type="spellStart"/>
      <w:r w:rsidRPr="00B76F49">
        <w:rPr>
          <w:rStyle w:val="TextoChar"/>
        </w:rPr>
        <w:t>Aenean</w:t>
      </w:r>
      <w:proofErr w:type="spellEnd"/>
      <w:r w:rsidRPr="00B76F49">
        <w:rPr>
          <w:rStyle w:val="TextoChar"/>
        </w:rPr>
        <w:t xml:space="preserve"> </w:t>
      </w:r>
      <w:proofErr w:type="spellStart"/>
      <w:r w:rsidRPr="00B76F49">
        <w:rPr>
          <w:rStyle w:val="TextoChar"/>
        </w:rPr>
        <w:t>lobortis</w:t>
      </w:r>
      <w:proofErr w:type="spellEnd"/>
      <w:r w:rsidRPr="00B76F49">
        <w:rPr>
          <w:rStyle w:val="TextoChar"/>
        </w:rPr>
        <w:t xml:space="preserve"> </w:t>
      </w:r>
      <w:proofErr w:type="spellStart"/>
      <w:r w:rsidRPr="00B76F49">
        <w:rPr>
          <w:rStyle w:val="TextoChar"/>
        </w:rPr>
        <w:t>placerat</w:t>
      </w:r>
      <w:proofErr w:type="spellEnd"/>
      <w:r w:rsidRPr="00B76F49">
        <w:rPr>
          <w:rStyle w:val="TextoChar"/>
        </w:rPr>
        <w:t xml:space="preserve"> </w:t>
      </w:r>
      <w:proofErr w:type="spellStart"/>
      <w:r w:rsidRPr="00B76F49">
        <w:rPr>
          <w:rStyle w:val="TextoChar"/>
        </w:rPr>
        <w:t>lectus</w:t>
      </w:r>
      <w:proofErr w:type="spellEnd"/>
      <w:r w:rsidRPr="00B76F49">
        <w:rPr>
          <w:rStyle w:val="TextoChar"/>
        </w:rPr>
        <w:t xml:space="preserve"> id </w:t>
      </w:r>
      <w:proofErr w:type="spellStart"/>
      <w:r w:rsidRPr="00B76F49">
        <w:rPr>
          <w:rStyle w:val="TextoChar"/>
        </w:rPr>
        <w:t>molestie</w:t>
      </w:r>
      <w:proofErr w:type="spellEnd"/>
      <w:r w:rsidRPr="00B76F49">
        <w:rPr>
          <w:rStyle w:val="TextoChar"/>
        </w:rPr>
        <w:t xml:space="preserve">. </w:t>
      </w:r>
      <w:r w:rsidRPr="00014007">
        <w:rPr>
          <w:rStyle w:val="TextoChar"/>
          <w:lang w:val="pt-BR"/>
        </w:rPr>
        <w:t xml:space="preserve">Nunc </w:t>
      </w:r>
      <w:proofErr w:type="spellStart"/>
      <w:r w:rsidRPr="00014007">
        <w:rPr>
          <w:rStyle w:val="TextoChar"/>
          <w:lang w:val="pt-BR"/>
        </w:rPr>
        <w:t>mattis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pellentesque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lectus</w:t>
      </w:r>
      <w:proofErr w:type="spellEnd"/>
      <w:r w:rsidRPr="00014007">
        <w:rPr>
          <w:rStyle w:val="TextoChar"/>
          <w:lang w:val="pt-BR"/>
        </w:rPr>
        <w:t xml:space="preserve"> et </w:t>
      </w:r>
      <w:proofErr w:type="spellStart"/>
      <w:r w:rsidRPr="00014007">
        <w:rPr>
          <w:rStyle w:val="TextoChar"/>
          <w:lang w:val="pt-BR"/>
        </w:rPr>
        <w:t>imperdiet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014007">
        <w:rPr>
          <w:rStyle w:val="TextoChar"/>
          <w:lang w:val="pt-BR"/>
        </w:rPr>
        <w:t>Mauris</w:t>
      </w:r>
      <w:proofErr w:type="spellEnd"/>
      <w:r w:rsidRPr="00014007">
        <w:rPr>
          <w:rStyle w:val="TextoChar"/>
          <w:lang w:val="pt-BR"/>
        </w:rPr>
        <w:t xml:space="preserve"> et gravida </w:t>
      </w:r>
      <w:proofErr w:type="spellStart"/>
      <w:r w:rsidRPr="00014007">
        <w:rPr>
          <w:rStyle w:val="TextoChar"/>
          <w:lang w:val="pt-BR"/>
        </w:rPr>
        <w:t>turpis</w:t>
      </w:r>
      <w:proofErr w:type="spellEnd"/>
      <w:r w:rsidRPr="00014007">
        <w:rPr>
          <w:rStyle w:val="TextoChar"/>
          <w:lang w:val="pt-BR"/>
        </w:rPr>
        <w:t xml:space="preserve">. </w:t>
      </w:r>
      <w:proofErr w:type="spellStart"/>
      <w:r w:rsidRPr="00014007">
        <w:rPr>
          <w:rStyle w:val="TextoChar"/>
          <w:lang w:val="pt-BR"/>
        </w:rPr>
        <w:t>Nullam</w:t>
      </w:r>
      <w:proofErr w:type="spellEnd"/>
      <w:r w:rsidRPr="00014007">
        <w:rPr>
          <w:rStyle w:val="TextoChar"/>
          <w:lang w:val="pt-BR"/>
        </w:rPr>
        <w:t xml:space="preserve"> libero </w:t>
      </w:r>
      <w:proofErr w:type="spellStart"/>
      <w:r w:rsidRPr="00014007">
        <w:rPr>
          <w:rStyle w:val="TextoChar"/>
          <w:lang w:val="pt-BR"/>
        </w:rPr>
        <w:t>elit</w:t>
      </w:r>
      <w:proofErr w:type="spellEnd"/>
      <w:r w:rsidRPr="00014007">
        <w:rPr>
          <w:rStyle w:val="TextoChar"/>
          <w:lang w:val="pt-BR"/>
        </w:rPr>
        <w:t xml:space="preserve">, </w:t>
      </w:r>
      <w:proofErr w:type="spellStart"/>
      <w:r w:rsidRPr="00014007">
        <w:rPr>
          <w:rStyle w:val="TextoChar"/>
          <w:lang w:val="pt-BR"/>
        </w:rPr>
        <w:t>cursus</w:t>
      </w:r>
      <w:proofErr w:type="spellEnd"/>
      <w:r w:rsidRPr="00014007">
        <w:rPr>
          <w:rStyle w:val="TextoChar"/>
          <w:lang w:val="pt-BR"/>
        </w:rPr>
        <w:t xml:space="preserve"> id </w:t>
      </w:r>
      <w:proofErr w:type="spellStart"/>
      <w:r w:rsidRPr="00014007">
        <w:rPr>
          <w:rStyle w:val="TextoChar"/>
          <w:lang w:val="pt-BR"/>
        </w:rPr>
        <w:t>leo</w:t>
      </w:r>
      <w:proofErr w:type="spellEnd"/>
      <w:r w:rsidRPr="00014007">
        <w:rPr>
          <w:rStyle w:val="TextoChar"/>
          <w:lang w:val="pt-BR"/>
        </w:rPr>
        <w:t xml:space="preserve"> in, </w:t>
      </w:r>
      <w:proofErr w:type="spellStart"/>
      <w:r w:rsidRPr="00014007">
        <w:rPr>
          <w:rStyle w:val="TextoChar"/>
          <w:lang w:val="pt-BR"/>
        </w:rPr>
        <w:t>mollis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ullamcorper</w:t>
      </w:r>
      <w:proofErr w:type="spellEnd"/>
      <w:r w:rsidRPr="00014007">
        <w:rPr>
          <w:rStyle w:val="TextoChar"/>
          <w:lang w:val="pt-BR"/>
        </w:rPr>
        <w:t xml:space="preserve"> est. Nam </w:t>
      </w:r>
      <w:proofErr w:type="spellStart"/>
      <w:r w:rsidRPr="00014007">
        <w:rPr>
          <w:rStyle w:val="TextoChar"/>
          <w:lang w:val="pt-BR"/>
        </w:rPr>
        <w:t>consequat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rutrum</w:t>
      </w:r>
      <w:proofErr w:type="spellEnd"/>
      <w:r w:rsidRPr="00014007">
        <w:rPr>
          <w:rStyle w:val="TextoChar"/>
          <w:lang w:val="pt-BR"/>
        </w:rPr>
        <w:t xml:space="preserve"> </w:t>
      </w:r>
      <w:proofErr w:type="spellStart"/>
      <w:r w:rsidRPr="00014007">
        <w:rPr>
          <w:rStyle w:val="TextoChar"/>
          <w:lang w:val="pt-BR"/>
        </w:rPr>
        <w:t>diam</w:t>
      </w:r>
      <w:proofErr w:type="spellEnd"/>
      <w:r w:rsidRPr="00985FF2">
        <w:rPr>
          <w:rFonts w:ascii="Arial" w:hAnsi="Arial" w:cs="Arial"/>
        </w:rPr>
        <w:t xml:space="preserve">, </w:t>
      </w:r>
      <w:proofErr w:type="spellStart"/>
      <w:r w:rsidRPr="00985FF2">
        <w:rPr>
          <w:rFonts w:ascii="Arial" w:hAnsi="Arial" w:cs="Arial"/>
        </w:rPr>
        <w:t>sed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rhoncus</w:t>
      </w:r>
      <w:proofErr w:type="spellEnd"/>
      <w:r w:rsidRPr="00985FF2">
        <w:rPr>
          <w:rFonts w:ascii="Arial" w:hAnsi="Arial" w:cs="Arial"/>
        </w:rPr>
        <w:t xml:space="preserve"> ante </w:t>
      </w:r>
      <w:proofErr w:type="spellStart"/>
      <w:r w:rsidRPr="00985FF2">
        <w:rPr>
          <w:rFonts w:ascii="Arial" w:hAnsi="Arial" w:cs="Arial"/>
        </w:rPr>
        <w:t>venenatis</w:t>
      </w:r>
      <w:proofErr w:type="spellEnd"/>
      <w:r w:rsidRPr="00985FF2">
        <w:rPr>
          <w:rFonts w:ascii="Arial" w:hAnsi="Arial" w:cs="Arial"/>
        </w:rPr>
        <w:t xml:space="preserve"> </w:t>
      </w:r>
      <w:proofErr w:type="spellStart"/>
      <w:r w:rsidRPr="00985FF2">
        <w:rPr>
          <w:rFonts w:ascii="Arial" w:hAnsi="Arial" w:cs="Arial"/>
        </w:rPr>
        <w:t>sed</w:t>
      </w:r>
      <w:proofErr w:type="spellEnd"/>
      <w:r w:rsidRPr="00985FF2">
        <w:rPr>
          <w:rFonts w:ascii="Arial" w:hAnsi="Arial" w:cs="Arial"/>
        </w:rPr>
        <w:t xml:space="preserve">. </w:t>
      </w:r>
      <w:proofErr w:type="spellStart"/>
      <w:r w:rsidRPr="00985FF2">
        <w:rPr>
          <w:rFonts w:ascii="Arial" w:hAnsi="Arial" w:cs="Arial"/>
        </w:rPr>
        <w:t>Sed</w:t>
      </w:r>
      <w:proofErr w:type="spellEnd"/>
      <w:r w:rsidRPr="00985FF2">
        <w:rPr>
          <w:rFonts w:ascii="Arial" w:hAnsi="Arial" w:cs="Arial"/>
        </w:rPr>
        <w:t xml:space="preserve"> vitae </w:t>
      </w:r>
      <w:proofErr w:type="spellStart"/>
      <w:r w:rsidRPr="00985FF2">
        <w:rPr>
          <w:rFonts w:ascii="Arial" w:hAnsi="Arial" w:cs="Arial"/>
        </w:rPr>
        <w:t>condimentum</w:t>
      </w:r>
      <w:proofErr w:type="spellEnd"/>
      <w:r w:rsidRPr="00985FF2">
        <w:rPr>
          <w:rFonts w:ascii="Arial" w:hAnsi="Arial" w:cs="Arial"/>
        </w:rPr>
        <w:t xml:space="preserve"> urna, ut </w:t>
      </w:r>
      <w:proofErr w:type="spellStart"/>
      <w:r w:rsidRPr="00985FF2">
        <w:rPr>
          <w:rFonts w:ascii="Arial" w:hAnsi="Arial" w:cs="Arial"/>
        </w:rPr>
        <w:t>condimentum</w:t>
      </w:r>
      <w:proofErr w:type="spellEnd"/>
      <w:r w:rsidRPr="00985FF2">
        <w:rPr>
          <w:rFonts w:ascii="Arial" w:hAnsi="Arial" w:cs="Arial"/>
        </w:rPr>
        <w:t xml:space="preserve"> ante. </w:t>
      </w:r>
      <w:r w:rsidRPr="00FD1F06">
        <w:rPr>
          <w:rFonts w:ascii="Arial" w:hAnsi="Arial" w:cs="Arial"/>
          <w:lang w:val="en-US"/>
        </w:rPr>
        <w:t xml:space="preserve">Nunc </w:t>
      </w:r>
      <w:proofErr w:type="spellStart"/>
      <w:r w:rsidRPr="00FD1F06">
        <w:rPr>
          <w:rFonts w:ascii="Arial" w:hAnsi="Arial" w:cs="Arial"/>
          <w:lang w:val="en-US"/>
        </w:rPr>
        <w:t>sollicitudin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hendrerit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sapien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eget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mollis</w:t>
      </w:r>
      <w:proofErr w:type="spellEnd"/>
      <w:r w:rsidRPr="00FD1F06">
        <w:rPr>
          <w:rFonts w:ascii="Arial" w:hAnsi="Arial" w:cs="Arial"/>
          <w:lang w:val="en-US"/>
        </w:rPr>
        <w:t xml:space="preserve">. </w:t>
      </w:r>
      <w:proofErr w:type="spellStart"/>
      <w:r w:rsidRPr="00FD1F06">
        <w:rPr>
          <w:rFonts w:ascii="Arial" w:hAnsi="Arial" w:cs="Arial"/>
          <w:lang w:val="en-US"/>
        </w:rPr>
        <w:t>Fusce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auctor</w:t>
      </w:r>
      <w:proofErr w:type="spell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ultrices</w:t>
      </w:r>
      <w:proofErr w:type="spellEnd"/>
      <w:r w:rsidRPr="00FD1F06">
        <w:rPr>
          <w:rFonts w:ascii="Arial" w:hAnsi="Arial" w:cs="Arial"/>
          <w:lang w:val="en-US"/>
        </w:rPr>
        <w:t xml:space="preserve"> ipsum </w:t>
      </w:r>
      <w:proofErr w:type="spellStart"/>
      <w:proofErr w:type="gramStart"/>
      <w:r w:rsidRPr="00FD1F06">
        <w:rPr>
          <w:rFonts w:ascii="Arial" w:hAnsi="Arial" w:cs="Arial"/>
          <w:lang w:val="en-US"/>
        </w:rPr>
        <w:t>nec</w:t>
      </w:r>
      <w:proofErr w:type="spellEnd"/>
      <w:proofErr w:type="gramEnd"/>
      <w:r w:rsidRPr="00FD1F06">
        <w:rPr>
          <w:rFonts w:ascii="Arial" w:hAnsi="Arial" w:cs="Arial"/>
          <w:lang w:val="en-US"/>
        </w:rPr>
        <w:t xml:space="preserve"> </w:t>
      </w:r>
      <w:proofErr w:type="spellStart"/>
      <w:r w:rsidRPr="00FD1F06">
        <w:rPr>
          <w:rFonts w:ascii="Arial" w:hAnsi="Arial" w:cs="Arial"/>
          <w:lang w:val="en-US"/>
        </w:rPr>
        <w:t>vulputate</w:t>
      </w:r>
      <w:proofErr w:type="spellEnd"/>
      <w:r w:rsidRPr="00FD1F06">
        <w:rPr>
          <w:rFonts w:ascii="Arial" w:hAnsi="Arial" w:cs="Arial"/>
          <w:lang w:val="en-US"/>
        </w:rPr>
        <w:t>.</w:t>
      </w:r>
    </w:p>
    <w:p w:rsidR="000F4A6F" w:rsidRPr="00FD1F06" w:rsidRDefault="000F4A6F" w:rsidP="00330E4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lang w:val="en-US"/>
        </w:rPr>
      </w:pPr>
    </w:p>
    <w:p w:rsidR="000F4A6F" w:rsidRDefault="000F4A6F" w:rsidP="000F4A6F">
      <w:pPr>
        <w:pStyle w:val="Texto"/>
        <w:sectPr w:rsidR="000F4A6F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AF5A16" w:rsidRPr="00985FF2" w:rsidRDefault="00AF5A16" w:rsidP="00AF5A16">
      <w:pPr>
        <w:pStyle w:val="Ttulo1"/>
      </w:pPr>
      <w:bookmarkStart w:id="16" w:name="_Toc515001552"/>
      <w:r>
        <w:lastRenderedPageBreak/>
        <w:t>Conclusão</w:t>
      </w:r>
      <w:bookmarkEnd w:id="16"/>
    </w:p>
    <w:p w:rsidR="00AF5A16" w:rsidRPr="00B279A8" w:rsidRDefault="00AF5A16" w:rsidP="000F4A6F">
      <w:pPr>
        <w:pStyle w:val="Texto"/>
        <w:rPr>
          <w:lang w:val="pt-BR"/>
        </w:rPr>
      </w:pPr>
      <w:r w:rsidRPr="00B279A8">
        <w:rPr>
          <w:lang w:val="pt-BR"/>
        </w:rPr>
        <w:t>A conclusão apresenta uma síntese dos principais resultados alcançados no trabalho, demonstrando seus méritos e as contribuições para a compreensão do objeto de pesquisa.</w:t>
      </w:r>
    </w:p>
    <w:p w:rsidR="000F4A6F" w:rsidRPr="00B279A8" w:rsidRDefault="000F4A6F" w:rsidP="000F4A6F">
      <w:pPr>
        <w:pStyle w:val="Texto"/>
        <w:rPr>
          <w:lang w:val="pt-BR"/>
        </w:rPr>
      </w:pPr>
      <w:r w:rsidRPr="00B279A8">
        <w:rPr>
          <w:lang w:val="pt-BR"/>
        </w:rPr>
        <w:t xml:space="preserve">São retomados os objetivos do trabalho, o alcance pretendido, os resultados alcançados e em que grau. São apresentadas conclusões correspondentes aos objetivos ou às hipóteses </w:t>
      </w:r>
    </w:p>
    <w:p w:rsidR="000F4A6F" w:rsidRPr="00B279A8" w:rsidRDefault="000F4A6F" w:rsidP="000F4A6F">
      <w:pPr>
        <w:pStyle w:val="Texto"/>
        <w:rPr>
          <w:lang w:val="pt-BR"/>
        </w:rPr>
      </w:pPr>
      <w:r w:rsidRPr="00B279A8">
        <w:rPr>
          <w:lang w:val="pt-BR"/>
        </w:rPr>
        <w:t>Nesta seção também devem ser apresentadas as perspectivas com base nos resultados alcançados.</w:t>
      </w:r>
    </w:p>
    <w:p w:rsidR="00AF5A16" w:rsidRPr="00AF5A16" w:rsidRDefault="00AF5A16" w:rsidP="00AF5A1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AF5A16" w:rsidRPr="00014007" w:rsidRDefault="00AF5A16" w:rsidP="00AF5A1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B76F49" w:rsidRPr="00014007" w:rsidRDefault="00B76F49" w:rsidP="00330E4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  <w:sectPr w:rsidR="00B76F49" w:rsidRPr="00014007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AC6C4B" w:rsidRDefault="00AC6C4B" w:rsidP="008E3ED4">
      <w:pPr>
        <w:pStyle w:val="Ps-Textuais"/>
      </w:pPr>
      <w:bookmarkStart w:id="17" w:name="_Toc515001553"/>
      <w:r w:rsidRPr="008E3ED4">
        <w:lastRenderedPageBreak/>
        <w:t>REFERÊNCIAS</w:t>
      </w:r>
      <w:bookmarkEnd w:id="17"/>
    </w:p>
    <w:p w:rsidR="008732F3" w:rsidRPr="008732F3" w:rsidRDefault="008732F3" w:rsidP="008732F3">
      <w:pPr>
        <w:pStyle w:val="Texto"/>
        <w:rPr>
          <w:lang w:val="pt-BR"/>
        </w:rPr>
      </w:pPr>
      <w:r>
        <w:rPr>
          <w:lang w:val="pt-BR"/>
        </w:rPr>
        <w:t>Para gerar a lista de referências, utilize seu gerenciador de referências (</w:t>
      </w:r>
      <w:proofErr w:type="spellStart"/>
      <w:r>
        <w:rPr>
          <w:lang w:val="pt-BR"/>
        </w:rPr>
        <w:t>Mendeley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Zotero</w:t>
      </w:r>
      <w:proofErr w:type="spellEnd"/>
      <w:r>
        <w:rPr>
          <w:lang w:val="pt-BR"/>
        </w:rPr>
        <w:t xml:space="preserve"> ou outro).</w:t>
      </w:r>
    </w:p>
    <w:p w:rsidR="0099469F" w:rsidRDefault="0099469F" w:rsidP="0099469F"/>
    <w:p w:rsidR="000F4A6F" w:rsidRDefault="000F4A6F" w:rsidP="008E3ED4">
      <w:pPr>
        <w:pStyle w:val="Ps-Textuais"/>
        <w:sectPr w:rsidR="000F4A6F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8E3ED4" w:rsidRDefault="000F4A6F" w:rsidP="00CF5158">
      <w:pPr>
        <w:pStyle w:val="Ps-Textuais"/>
      </w:pPr>
      <w:bookmarkStart w:id="18" w:name="_Toc515001554"/>
      <w:r w:rsidRPr="00CF5158">
        <w:lastRenderedPageBreak/>
        <w:t>Apêndice</w:t>
      </w:r>
      <w:bookmarkEnd w:id="18"/>
      <w:r w:rsidR="00CF5158">
        <w:t xml:space="preserve"> A – Exemplo de apêndice</w:t>
      </w:r>
    </w:p>
    <w:p w:rsidR="00792332" w:rsidRPr="00B279A8" w:rsidRDefault="00792332" w:rsidP="00792332">
      <w:pPr>
        <w:pStyle w:val="Texto"/>
        <w:rPr>
          <w:lang w:val="pt-BR"/>
        </w:rPr>
      </w:pPr>
      <w:r w:rsidRPr="00B279A8">
        <w:rPr>
          <w:lang w:val="pt-BR"/>
        </w:rPr>
        <w:t xml:space="preserve">É um complemento, que pode ser um texto ou documento, produzido pelo autor para reforçar sua argumentação. A indicação é precedida da palavra APÊNDICE, identificado por letras maiúsculas consecutivas, travessão e pelos respectivos títulos, mesmo se houver um único apêndice. Utilizam-se letras maiúsculas dobradas, na identificação dos apêndices, quando esgotadas as letras do </w:t>
      </w:r>
      <w:proofErr w:type="spellStart"/>
      <w:r w:rsidRPr="00B279A8">
        <w:rPr>
          <w:lang w:val="pt-BR"/>
        </w:rPr>
        <w:t>alfabeto.Não</w:t>
      </w:r>
      <w:proofErr w:type="spellEnd"/>
      <w:r w:rsidRPr="00B279A8">
        <w:rPr>
          <w:lang w:val="pt-BR"/>
        </w:rPr>
        <w:t xml:space="preserve"> se deve acrescentar folha introdutória e/ou de abertura do tipo “Apêndices”</w:t>
      </w:r>
    </w:p>
    <w:p w:rsidR="00792332" w:rsidRPr="00B279A8" w:rsidRDefault="00792332" w:rsidP="0099469F"/>
    <w:p w:rsidR="00792332" w:rsidRPr="00B279A8" w:rsidRDefault="00792332" w:rsidP="00792332">
      <w:pPr>
        <w:pStyle w:val="Texto"/>
        <w:rPr>
          <w:lang w:val="pt-BR"/>
        </w:rPr>
        <w:sectPr w:rsidR="00792332" w:rsidRPr="00B279A8" w:rsidSect="00C50301">
          <w:pgSz w:w="11907" w:h="16839" w:code="9"/>
          <w:pgMar w:top="1701" w:right="1134" w:bottom="1134" w:left="1701" w:header="709" w:footer="709" w:gutter="0"/>
          <w:cols w:space="708"/>
          <w:docGrid w:linePitch="360"/>
        </w:sectPr>
      </w:pPr>
    </w:p>
    <w:p w:rsidR="00792332" w:rsidRDefault="00792332" w:rsidP="00792332">
      <w:pPr>
        <w:pStyle w:val="Ps-Textuais"/>
      </w:pPr>
      <w:bookmarkStart w:id="19" w:name="_Toc515001555"/>
      <w:r>
        <w:lastRenderedPageBreak/>
        <w:t>Anexo</w:t>
      </w:r>
      <w:bookmarkEnd w:id="19"/>
      <w:r w:rsidR="00CF5158">
        <w:t xml:space="preserve"> A – exemplo de anexo</w:t>
      </w:r>
    </w:p>
    <w:p w:rsidR="00792332" w:rsidRPr="00792332" w:rsidRDefault="00792332" w:rsidP="00792332">
      <w:pPr>
        <w:pStyle w:val="Texto"/>
        <w:rPr>
          <w:lang w:val="pt-BR"/>
        </w:rPr>
      </w:pPr>
      <w:r w:rsidRPr="00792332">
        <w:rPr>
          <w:lang w:val="pt-BR"/>
        </w:rPr>
        <w:t xml:space="preserve">É o texto ou documento transcrito de outra fonte a fim de fundamentar, comprovar ou ilustrar as ideias apresentadas no corpo do </w:t>
      </w:r>
      <w:proofErr w:type="spellStart"/>
      <w:r w:rsidRPr="00792332">
        <w:rPr>
          <w:lang w:val="pt-BR"/>
        </w:rPr>
        <w:t>trabalho.A</w:t>
      </w:r>
      <w:proofErr w:type="spellEnd"/>
      <w:r w:rsidRPr="00792332">
        <w:rPr>
          <w:lang w:val="pt-BR"/>
        </w:rPr>
        <w:t xml:space="preserve"> indicação é precedida da palavra ANEXO, identificado por letras maiúsculas consecutivas, travessão e pelos respectivos títulos, mesmo se houver um único anexo. Utilizam-se letras maiúsculas dobradas, na identificação dos anexos, quando esgotadas as letras do </w:t>
      </w:r>
      <w:proofErr w:type="spellStart"/>
      <w:r w:rsidRPr="00792332">
        <w:rPr>
          <w:lang w:val="pt-BR"/>
        </w:rPr>
        <w:t>alfabeto.Não</w:t>
      </w:r>
      <w:proofErr w:type="spellEnd"/>
      <w:r w:rsidRPr="00792332">
        <w:rPr>
          <w:lang w:val="pt-BR"/>
        </w:rPr>
        <w:t xml:space="preserve"> se deve acrescentar folha introdutória e/ou de abertura do tipo “Anexos”</w:t>
      </w:r>
    </w:p>
    <w:p w:rsidR="00792332" w:rsidRPr="00792332" w:rsidRDefault="00792332" w:rsidP="00792332">
      <w:pPr>
        <w:pStyle w:val="Texto"/>
        <w:rPr>
          <w:lang w:val="pt-BR"/>
        </w:rPr>
      </w:pPr>
    </w:p>
    <w:sectPr w:rsidR="00792332" w:rsidRPr="00792332" w:rsidSect="00C50301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AD" w:rsidRDefault="00A654AD" w:rsidP="00985FF2">
      <w:pPr>
        <w:spacing w:line="240" w:lineRule="auto"/>
      </w:pPr>
      <w:r>
        <w:separator/>
      </w:r>
    </w:p>
  </w:endnote>
  <w:endnote w:type="continuationSeparator" w:id="0">
    <w:p w:rsidR="00A654AD" w:rsidRDefault="00A654AD" w:rsidP="0098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AD" w:rsidRDefault="00A654AD" w:rsidP="00985FF2">
      <w:pPr>
        <w:spacing w:line="240" w:lineRule="auto"/>
      </w:pPr>
      <w:r>
        <w:separator/>
      </w:r>
    </w:p>
  </w:footnote>
  <w:footnote w:type="continuationSeparator" w:id="0">
    <w:p w:rsidR="00A654AD" w:rsidRDefault="00A654AD" w:rsidP="00985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A0" w:rsidRPr="00B15666" w:rsidRDefault="006C72A0" w:rsidP="00B15666">
    <w:pPr>
      <w:pStyle w:val="Cabealh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9057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72A0" w:rsidRPr="00B15666" w:rsidRDefault="000C0F88" w:rsidP="00B15666">
        <w:pPr>
          <w:pStyle w:val="Cabealho"/>
          <w:jc w:val="right"/>
          <w:rPr>
            <w:sz w:val="20"/>
            <w:szCs w:val="20"/>
          </w:rPr>
        </w:pPr>
        <w:r w:rsidRPr="00B15666">
          <w:rPr>
            <w:sz w:val="20"/>
            <w:szCs w:val="20"/>
          </w:rPr>
          <w:fldChar w:fldCharType="begin"/>
        </w:r>
        <w:r w:rsidR="006C72A0" w:rsidRPr="00B15666">
          <w:rPr>
            <w:sz w:val="20"/>
            <w:szCs w:val="20"/>
          </w:rPr>
          <w:instrText>PAGE   \* MERGEFORMAT</w:instrText>
        </w:r>
        <w:r w:rsidRPr="00B15666">
          <w:rPr>
            <w:sz w:val="20"/>
            <w:szCs w:val="20"/>
          </w:rPr>
          <w:fldChar w:fldCharType="separate"/>
        </w:r>
        <w:r w:rsidR="001455A4">
          <w:rPr>
            <w:noProof/>
            <w:sz w:val="20"/>
            <w:szCs w:val="20"/>
          </w:rPr>
          <w:t>19</w:t>
        </w:r>
        <w:r w:rsidRPr="00B1566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4E"/>
    <w:multiLevelType w:val="hybridMultilevel"/>
    <w:tmpl w:val="9EC21812"/>
    <w:lvl w:ilvl="0" w:tplc="051691B0">
      <w:start w:val="1"/>
      <w:numFmt w:val="upperLetter"/>
      <w:lvlText w:val="ANEXO %1 - "/>
      <w:lvlJc w:val="left"/>
      <w:pPr>
        <w:ind w:left="18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08E1434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2F6CFF"/>
    <w:multiLevelType w:val="multilevel"/>
    <w:tmpl w:val="FA2AD7BE"/>
    <w:lvl w:ilvl="0">
      <w:start w:val="1"/>
      <w:numFmt w:val="upperLetter"/>
      <w:suff w:val="nothing"/>
      <w:lvlText w:val="APÊNDICE %1 - 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7628A8"/>
    <w:multiLevelType w:val="hybridMultilevel"/>
    <w:tmpl w:val="C862E68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FC407D"/>
    <w:multiLevelType w:val="multilevel"/>
    <w:tmpl w:val="9070836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F7C57B6"/>
    <w:multiLevelType w:val="multilevel"/>
    <w:tmpl w:val="B31E15A4"/>
    <w:lvl w:ilvl="0">
      <w:start w:val="1"/>
      <w:numFmt w:val="lowerLetter"/>
      <w:suff w:val="space"/>
      <w:lvlText w:val="%1)"/>
      <w:lvlJc w:val="left"/>
      <w:pPr>
        <w:ind w:left="578" w:hanging="436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021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1447B6"/>
    <w:multiLevelType w:val="hybridMultilevel"/>
    <w:tmpl w:val="9676C556"/>
    <w:lvl w:ilvl="0" w:tplc="051691B0">
      <w:start w:val="1"/>
      <w:numFmt w:val="upperLetter"/>
      <w:lvlText w:val="ANEXO %1 - "/>
      <w:lvlJc w:val="left"/>
      <w:pPr>
        <w:ind w:left="18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43B6641F"/>
    <w:multiLevelType w:val="multilevel"/>
    <w:tmpl w:val="0A1EA08A"/>
    <w:lvl w:ilvl="0">
      <w:start w:val="1"/>
      <w:numFmt w:val="lowerLetter"/>
      <w:pStyle w:val="Alnea"/>
      <w:suff w:val="space"/>
      <w:lvlText w:val="%1)"/>
      <w:lvlJc w:val="left"/>
      <w:pPr>
        <w:ind w:left="4877" w:hanging="48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"/>
      <w:lvlJc w:val="left"/>
      <w:pPr>
        <w:ind w:left="5274" w:hanging="39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476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12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48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8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926" w:hanging="360"/>
      </w:pPr>
      <w:rPr>
        <w:rFonts w:hint="default"/>
      </w:rPr>
    </w:lvl>
  </w:abstractNum>
  <w:abstractNum w:abstractNumId="8" w15:restartNumberingAfterBreak="0">
    <w:nsid w:val="655402C8"/>
    <w:multiLevelType w:val="hybridMultilevel"/>
    <w:tmpl w:val="0FC8DBEA"/>
    <w:lvl w:ilvl="0" w:tplc="7E341C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184B10"/>
    <w:multiLevelType w:val="hybridMultilevel"/>
    <w:tmpl w:val="D2FE0794"/>
    <w:lvl w:ilvl="0" w:tplc="051691B0">
      <w:start w:val="1"/>
      <w:numFmt w:val="upperLetter"/>
      <w:lvlText w:val="ANEXO %1 - "/>
      <w:lvlJc w:val="left"/>
      <w:pPr>
        <w:ind w:left="18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spelling="clean" w:grammar="clean"/>
  <w:formsDesign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A4"/>
    <w:rsid w:val="0000074B"/>
    <w:rsid w:val="00001A6D"/>
    <w:rsid w:val="00003F76"/>
    <w:rsid w:val="00007006"/>
    <w:rsid w:val="00014007"/>
    <w:rsid w:val="00025A60"/>
    <w:rsid w:val="000B5B43"/>
    <w:rsid w:val="000B7089"/>
    <w:rsid w:val="000C0F88"/>
    <w:rsid w:val="000F4A6F"/>
    <w:rsid w:val="001455A4"/>
    <w:rsid w:val="00152B7D"/>
    <w:rsid w:val="00161F57"/>
    <w:rsid w:val="001B57DB"/>
    <w:rsid w:val="001D0D1E"/>
    <w:rsid w:val="001E36C6"/>
    <w:rsid w:val="001E4F58"/>
    <w:rsid w:val="001F6A7C"/>
    <w:rsid w:val="0022007E"/>
    <w:rsid w:val="00225398"/>
    <w:rsid w:val="00263CD8"/>
    <w:rsid w:val="00277C00"/>
    <w:rsid w:val="002E3973"/>
    <w:rsid w:val="00301825"/>
    <w:rsid w:val="00302B18"/>
    <w:rsid w:val="00323B2E"/>
    <w:rsid w:val="00330433"/>
    <w:rsid w:val="00330E40"/>
    <w:rsid w:val="00341D28"/>
    <w:rsid w:val="003666E6"/>
    <w:rsid w:val="00367134"/>
    <w:rsid w:val="003A53D6"/>
    <w:rsid w:val="003D482F"/>
    <w:rsid w:val="003D648D"/>
    <w:rsid w:val="004350D6"/>
    <w:rsid w:val="004B2EEC"/>
    <w:rsid w:val="004B717D"/>
    <w:rsid w:val="00552C4C"/>
    <w:rsid w:val="00573219"/>
    <w:rsid w:val="00587526"/>
    <w:rsid w:val="005B0038"/>
    <w:rsid w:val="005C76BD"/>
    <w:rsid w:val="005F51B2"/>
    <w:rsid w:val="0060336B"/>
    <w:rsid w:val="00641A28"/>
    <w:rsid w:val="00686F67"/>
    <w:rsid w:val="006C72A0"/>
    <w:rsid w:val="006E4B7C"/>
    <w:rsid w:val="00792332"/>
    <w:rsid w:val="0080193F"/>
    <w:rsid w:val="00805B85"/>
    <w:rsid w:val="00831010"/>
    <w:rsid w:val="0083347A"/>
    <w:rsid w:val="00853922"/>
    <w:rsid w:val="008732F3"/>
    <w:rsid w:val="00875424"/>
    <w:rsid w:val="008B0E21"/>
    <w:rsid w:val="008B3503"/>
    <w:rsid w:val="008D2832"/>
    <w:rsid w:val="008E3ED4"/>
    <w:rsid w:val="00904DA7"/>
    <w:rsid w:val="00934790"/>
    <w:rsid w:val="00984125"/>
    <w:rsid w:val="00985FF2"/>
    <w:rsid w:val="0099469F"/>
    <w:rsid w:val="009B1C93"/>
    <w:rsid w:val="009C42FB"/>
    <w:rsid w:val="009D6AB6"/>
    <w:rsid w:val="009E0E8C"/>
    <w:rsid w:val="009E3E22"/>
    <w:rsid w:val="00A534F3"/>
    <w:rsid w:val="00A654AD"/>
    <w:rsid w:val="00AC6C4B"/>
    <w:rsid w:val="00AD18A5"/>
    <w:rsid w:val="00AE3002"/>
    <w:rsid w:val="00AF5A16"/>
    <w:rsid w:val="00B15666"/>
    <w:rsid w:val="00B279A8"/>
    <w:rsid w:val="00B40366"/>
    <w:rsid w:val="00B76F49"/>
    <w:rsid w:val="00B90B6D"/>
    <w:rsid w:val="00BB2AB7"/>
    <w:rsid w:val="00BB467E"/>
    <w:rsid w:val="00BE68FC"/>
    <w:rsid w:val="00C41F39"/>
    <w:rsid w:val="00C50301"/>
    <w:rsid w:val="00CA0D52"/>
    <w:rsid w:val="00CC613E"/>
    <w:rsid w:val="00CF5158"/>
    <w:rsid w:val="00CF6BF9"/>
    <w:rsid w:val="00CF6DD6"/>
    <w:rsid w:val="00D30603"/>
    <w:rsid w:val="00D5240F"/>
    <w:rsid w:val="00D5526D"/>
    <w:rsid w:val="00D80D00"/>
    <w:rsid w:val="00DA3296"/>
    <w:rsid w:val="00DD58CF"/>
    <w:rsid w:val="00DE5C4E"/>
    <w:rsid w:val="00DF3DF0"/>
    <w:rsid w:val="00E23C71"/>
    <w:rsid w:val="00E778B0"/>
    <w:rsid w:val="00EB0E62"/>
    <w:rsid w:val="00EB4182"/>
    <w:rsid w:val="00EE771C"/>
    <w:rsid w:val="00F010C4"/>
    <w:rsid w:val="00F07545"/>
    <w:rsid w:val="00F8503A"/>
    <w:rsid w:val="00F8636B"/>
    <w:rsid w:val="00F957FC"/>
    <w:rsid w:val="00F97DB2"/>
    <w:rsid w:val="00FA13E2"/>
    <w:rsid w:val="00FA5B9F"/>
    <w:rsid w:val="00FB3DB1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F74FF-0276-418B-801C-0CDE6BF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7C"/>
    <w:pPr>
      <w:spacing w:line="360" w:lineRule="auto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41D28"/>
    <w:pPr>
      <w:numPr>
        <w:numId w:val="1"/>
      </w:numPr>
      <w:spacing w:before="360" w:after="360"/>
      <w:outlineLvl w:val="0"/>
    </w:pPr>
    <w:rPr>
      <w:rFonts w:eastAsia="Times New Roman"/>
      <w:b/>
      <w:bCs/>
      <w:cap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41D28"/>
    <w:pPr>
      <w:keepNext/>
      <w:keepLines/>
      <w:numPr>
        <w:ilvl w:val="1"/>
        <w:numId w:val="1"/>
      </w:numPr>
      <w:spacing w:before="360" w:after="360"/>
      <w:outlineLvl w:val="1"/>
    </w:pPr>
    <w:rPr>
      <w:rFonts w:eastAsiaTheme="majorEastAsia" w:cs="Arial"/>
      <w:caps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1D28"/>
    <w:pPr>
      <w:keepNext/>
      <w:keepLines/>
      <w:numPr>
        <w:ilvl w:val="2"/>
        <w:numId w:val="1"/>
      </w:numPr>
      <w:spacing w:before="360" w:after="36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55A4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55A4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B3DB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3DB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B3DB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DB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AC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341D28"/>
    <w:rPr>
      <w:rFonts w:ascii="Arial" w:eastAsia="Times New Roman" w:hAnsi="Arial"/>
      <w:b/>
      <w:bCs/>
      <w:caps/>
      <w:kern w:val="36"/>
      <w:sz w:val="24"/>
      <w:szCs w:val="48"/>
    </w:rPr>
  </w:style>
  <w:style w:type="table" w:styleId="Tabelacomgrade">
    <w:name w:val="Table Grid"/>
    <w:basedOn w:val="Tabelanormal"/>
    <w:uiPriority w:val="39"/>
    <w:rsid w:val="002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A0D52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341D28"/>
    <w:rPr>
      <w:rFonts w:ascii="Arial" w:eastAsiaTheme="majorEastAsia" w:hAnsi="Arial" w:cs="Arial"/>
      <w:caps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41D28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455A4"/>
    <w:rPr>
      <w:rFonts w:ascii="Arial" w:eastAsiaTheme="majorEastAsia" w:hAnsi="Arial" w:cstheme="majorBidi"/>
      <w:i/>
      <w:iCs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455A4"/>
    <w:rPr>
      <w:rFonts w:ascii="Arial" w:eastAsiaTheme="majorEastAsia" w:hAnsi="Arial" w:cstheme="majorBidi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B3DB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3DB1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B3D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85F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FF2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85F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FF2"/>
    <w:rPr>
      <w:rFonts w:ascii="Arial" w:hAnsi="Arial"/>
      <w:sz w:val="24"/>
      <w:szCs w:val="22"/>
      <w:lang w:eastAsia="en-US"/>
    </w:rPr>
  </w:style>
  <w:style w:type="paragraph" w:customStyle="1" w:styleId="Citaolonga">
    <w:name w:val="Citação longa"/>
    <w:basedOn w:val="NormalWeb"/>
    <w:link w:val="CitaolongaChar"/>
    <w:qFormat/>
    <w:rsid w:val="00985FF2"/>
    <w:pPr>
      <w:shd w:val="clear" w:color="auto" w:fill="FFFFFF"/>
      <w:spacing w:before="240" w:beforeAutospacing="0" w:after="240" w:afterAutospacing="0"/>
      <w:ind w:left="2268"/>
    </w:pPr>
    <w:rPr>
      <w:rFonts w:ascii="Arial" w:hAnsi="Arial" w:cs="Arial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F6A7C"/>
    <w:pPr>
      <w:keepNext/>
      <w:keepLines/>
      <w:numPr>
        <w:numId w:val="0"/>
      </w:numPr>
      <w:spacing w:before="0" w:after="240"/>
      <w:contextualSpacing w:val="0"/>
      <w:jc w:val="center"/>
      <w:outlineLvl w:val="9"/>
    </w:pPr>
    <w:rPr>
      <w:rFonts w:eastAsiaTheme="majorEastAsia" w:cstheme="majorBidi"/>
      <w:bCs w:val="0"/>
      <w:color w:val="000000" w:themeColor="text1"/>
      <w:kern w:val="0"/>
      <w:szCs w:val="32"/>
    </w:rPr>
  </w:style>
  <w:style w:type="character" w:customStyle="1" w:styleId="NormalWebChar">
    <w:name w:val="Normal (Web) Char"/>
    <w:basedOn w:val="Fontepargpadro"/>
    <w:link w:val="NormalWeb"/>
    <w:uiPriority w:val="99"/>
    <w:rsid w:val="00985FF2"/>
    <w:rPr>
      <w:rFonts w:ascii="Times New Roman" w:eastAsia="Times New Roman" w:hAnsi="Times New Roman"/>
      <w:sz w:val="24"/>
      <w:szCs w:val="24"/>
    </w:rPr>
  </w:style>
  <w:style w:type="character" w:customStyle="1" w:styleId="CitaolongaChar">
    <w:name w:val="Citação longa Char"/>
    <w:basedOn w:val="NormalWebChar"/>
    <w:link w:val="Citaolonga"/>
    <w:rsid w:val="00985FF2"/>
    <w:rPr>
      <w:rFonts w:ascii="Arial" w:eastAsia="Times New Roman" w:hAnsi="Arial" w:cs="Arial"/>
      <w:sz w:val="24"/>
      <w:szCs w:val="24"/>
      <w:shd w:val="clear" w:color="auto" w:fill="FFFFFF"/>
    </w:rPr>
  </w:style>
  <w:style w:type="paragraph" w:styleId="Sumrio1">
    <w:name w:val="toc 1"/>
    <w:basedOn w:val="Normal"/>
    <w:next w:val="Normal"/>
    <w:autoRedefine/>
    <w:uiPriority w:val="39"/>
    <w:unhideWhenUsed/>
    <w:rsid w:val="00D80D00"/>
    <w:pPr>
      <w:jc w:val="left"/>
    </w:pPr>
    <w:rPr>
      <w:b/>
      <w:bCs/>
      <w:caps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D80D00"/>
    <w:pPr>
      <w:jc w:val="left"/>
    </w:pPr>
    <w:rPr>
      <w:caps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7545"/>
    <w:pPr>
      <w:tabs>
        <w:tab w:val="left" w:pos="960"/>
        <w:tab w:val="right" w:leader="dot" w:pos="9072"/>
      </w:tabs>
      <w:jc w:val="left"/>
    </w:pPr>
    <w:rPr>
      <w:b/>
      <w:iCs/>
      <w:szCs w:val="20"/>
    </w:rPr>
  </w:style>
  <w:style w:type="character" w:styleId="Hyperlink">
    <w:name w:val="Hyperlink"/>
    <w:basedOn w:val="Fontepargpadro"/>
    <w:uiPriority w:val="99"/>
    <w:unhideWhenUsed/>
    <w:rsid w:val="00341D28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D80D00"/>
    <w:pPr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D80D00"/>
    <w:pPr>
      <w:jc w:val="left"/>
    </w:pPr>
    <w:rPr>
      <w:i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D80D00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D80D00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D80D00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D80D00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Ps-Textuais">
    <w:name w:val="Pós-Textuais"/>
    <w:basedOn w:val="Ttulo1"/>
    <w:link w:val="Ps-TextuaisChar"/>
    <w:qFormat/>
    <w:rsid w:val="008E3ED4"/>
    <w:pPr>
      <w:numPr>
        <w:numId w:val="0"/>
      </w:numPr>
      <w:jc w:val="center"/>
    </w:pPr>
  </w:style>
  <w:style w:type="paragraph" w:customStyle="1" w:styleId="Texto">
    <w:name w:val="Texto"/>
    <w:basedOn w:val="NormalWeb"/>
    <w:link w:val="TextoChar"/>
    <w:qFormat/>
    <w:rsid w:val="008E3ED4"/>
    <w:pPr>
      <w:shd w:val="clear" w:color="auto" w:fill="FFFFFF"/>
      <w:spacing w:before="0" w:beforeAutospacing="0" w:after="0" w:afterAutospacing="0" w:line="360" w:lineRule="auto"/>
      <w:ind w:firstLine="709"/>
    </w:pPr>
    <w:rPr>
      <w:rFonts w:ascii="Arial" w:hAnsi="Arial" w:cs="Arial"/>
      <w:lang w:val="en-US"/>
    </w:rPr>
  </w:style>
  <w:style w:type="character" w:customStyle="1" w:styleId="Ps-TextuaisChar">
    <w:name w:val="Pós-Textuais Char"/>
    <w:basedOn w:val="Ttulo1Char"/>
    <w:link w:val="Ps-Textuais"/>
    <w:rsid w:val="008E3ED4"/>
    <w:rPr>
      <w:rFonts w:ascii="Arial" w:eastAsia="Times New Roman" w:hAnsi="Arial"/>
      <w:b/>
      <w:bCs/>
      <w:caps/>
      <w:kern w:val="36"/>
      <w:sz w:val="24"/>
      <w:szCs w:val="48"/>
    </w:rPr>
  </w:style>
  <w:style w:type="character" w:customStyle="1" w:styleId="TextoChar">
    <w:name w:val="Texto Char"/>
    <w:basedOn w:val="NormalWebChar"/>
    <w:link w:val="Texto"/>
    <w:rsid w:val="008E3ED4"/>
    <w:rPr>
      <w:rFonts w:ascii="Arial" w:eastAsia="Times New Roman" w:hAnsi="Arial" w:cs="Arial"/>
      <w:sz w:val="24"/>
      <w:szCs w:val="24"/>
      <w:shd w:val="clear" w:color="auto" w:fill="FFFFFF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025A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A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A60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A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A60"/>
    <w:rPr>
      <w:rFonts w:ascii="Arial" w:hAnsi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A60"/>
    <w:rPr>
      <w:rFonts w:ascii="Segoe UI" w:hAnsi="Segoe UI" w:cs="Segoe UI"/>
      <w:sz w:val="18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FA5B9F"/>
    <w:pPr>
      <w:spacing w:beforeLines="100"/>
      <w:ind w:left="1134" w:hanging="1134"/>
      <w:contextualSpacing w:val="0"/>
      <w:jc w:val="left"/>
    </w:pPr>
    <w:rPr>
      <w:iCs/>
      <w:szCs w:val="18"/>
    </w:rPr>
  </w:style>
  <w:style w:type="paragraph" w:customStyle="1" w:styleId="Fonte">
    <w:name w:val="Fonte"/>
    <w:basedOn w:val="Texto"/>
    <w:link w:val="FonteChar"/>
    <w:qFormat/>
    <w:rsid w:val="00025A60"/>
    <w:pPr>
      <w:spacing w:afterLines="100" w:line="240" w:lineRule="auto"/>
      <w:ind w:firstLine="0"/>
      <w:contextualSpacing w:val="0"/>
    </w:pPr>
    <w:rPr>
      <w:sz w:val="20"/>
      <w:lang w:val="pt-BR"/>
    </w:rPr>
  </w:style>
  <w:style w:type="table" w:customStyle="1" w:styleId="TabeladeLista1Clara-nfase61">
    <w:name w:val="Tabela de Lista 1 Clara - Ênfase 61"/>
    <w:basedOn w:val="Tabelanormal"/>
    <w:uiPriority w:val="46"/>
    <w:rsid w:val="005875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eChar">
    <w:name w:val="Fonte Char"/>
    <w:basedOn w:val="TextoChar"/>
    <w:link w:val="Fonte"/>
    <w:rsid w:val="00025A60"/>
    <w:rPr>
      <w:rFonts w:ascii="Arial" w:eastAsia="Times New Roman" w:hAnsi="Arial" w:cs="Arial"/>
      <w:sz w:val="24"/>
      <w:szCs w:val="24"/>
      <w:shd w:val="clear" w:color="auto" w:fill="FFFFFF"/>
      <w:lang w:val="en-US"/>
    </w:rPr>
  </w:style>
  <w:style w:type="paragraph" w:customStyle="1" w:styleId="Alnea">
    <w:name w:val="Alínea"/>
    <w:basedOn w:val="Texto"/>
    <w:link w:val="AlneaChar"/>
    <w:qFormat/>
    <w:rsid w:val="00552C4C"/>
    <w:pPr>
      <w:numPr>
        <w:numId w:val="10"/>
      </w:numPr>
    </w:pPr>
  </w:style>
  <w:style w:type="character" w:customStyle="1" w:styleId="AlneaChar">
    <w:name w:val="Alínea Char"/>
    <w:basedOn w:val="TextoChar"/>
    <w:link w:val="Alnea"/>
    <w:rsid w:val="00552C4C"/>
    <w:rPr>
      <w:rFonts w:ascii="Arial" w:eastAsia="Times New Roman" w:hAnsi="Arial" w:cs="Arial"/>
      <w:sz w:val="24"/>
      <w:szCs w:val="24"/>
      <w:shd w:val="clear" w:color="auto" w:fill="FFFFFF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97DB2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97DB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Ttulodotrabalho">
    <w:name w:val="Título do trabalho"/>
    <w:basedOn w:val="Normal"/>
    <w:link w:val="TtulodotrabalhoChar"/>
    <w:rsid w:val="00F97DB2"/>
    <w:pPr>
      <w:contextualSpacing w:val="0"/>
      <w:jc w:val="center"/>
    </w:pPr>
    <w:rPr>
      <w:b/>
    </w:rPr>
  </w:style>
  <w:style w:type="character" w:customStyle="1" w:styleId="TtulodotrabalhoChar">
    <w:name w:val="Título do trabalho Char"/>
    <w:basedOn w:val="Fontepargpadro"/>
    <w:link w:val="Ttulodotrabalho"/>
    <w:rsid w:val="00F97DB2"/>
    <w:rPr>
      <w:rFonts w:ascii="Arial" w:hAnsi="Arial"/>
      <w:b/>
      <w:sz w:val="24"/>
      <w:szCs w:val="22"/>
      <w:lang w:eastAsia="en-US"/>
    </w:rPr>
  </w:style>
  <w:style w:type="paragraph" w:styleId="SemEspaamento">
    <w:name w:val="No Spacing"/>
    <w:uiPriority w:val="1"/>
    <w:qFormat/>
    <w:rsid w:val="00792332"/>
    <w:pPr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dicedeilustraes">
    <w:name w:val="table of figures"/>
    <w:basedOn w:val="Normal"/>
    <w:next w:val="Normal"/>
    <w:uiPriority w:val="99"/>
    <w:unhideWhenUsed/>
    <w:rsid w:val="00AE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abi.ufrgs.br/servicos/publicoBC/ficha.php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sen\Desktop\Template%20Trabalhos%20acad&#234;m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2C4EBEDFD64E46887EFC597EDB2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29D48-567A-46DC-ADFA-E889CA084C72}"/>
      </w:docPartPr>
      <w:docPartBody>
        <w:p w:rsidR="00000000" w:rsidRDefault="00FE3142">
          <w:pPr>
            <w:pStyle w:val="C62C4EBEDFD64E46887EFC597EDB2B66"/>
          </w:pPr>
          <w:r>
            <w:rPr>
              <w:rFonts w:cs="Arial"/>
              <w:szCs w:val="24"/>
            </w:rPr>
            <w:t>Escolha a Unidade</w:t>
          </w:r>
        </w:p>
      </w:docPartBody>
    </w:docPart>
    <w:docPart>
      <w:docPartPr>
        <w:name w:val="35A6BA2ACB78422E9086BBE9F30F5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6DEA4-6AB6-4C99-813F-04ACFDE36E17}"/>
      </w:docPartPr>
      <w:docPartBody>
        <w:p w:rsidR="00000000" w:rsidRDefault="00FE3142">
          <w:pPr>
            <w:pStyle w:val="35A6BA2ACB78422E9086BBE9F30F5DD8"/>
          </w:pPr>
          <w:r>
            <w:rPr>
              <w:rFonts w:cs="Arial"/>
              <w:szCs w:val="24"/>
              <w:shd w:val="clear" w:color="auto" w:fill="FFFFFF"/>
            </w:rPr>
            <w:t>Escolha o grau</w:t>
          </w:r>
        </w:p>
      </w:docPartBody>
    </w:docPart>
    <w:docPart>
      <w:docPartPr>
        <w:name w:val="341B6306DF96484B9692A1D53C49D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A86C2-D04B-4BC3-8A67-6209EE9F658B}"/>
      </w:docPartPr>
      <w:docPartBody>
        <w:p w:rsidR="00000000" w:rsidRDefault="00FE3142">
          <w:pPr>
            <w:pStyle w:val="341B6306DF96484B9692A1D53C49DB0A"/>
          </w:pPr>
          <w:r>
            <w:rPr>
              <w:rFonts w:cs="Arial"/>
              <w:szCs w:val="24"/>
              <w:shd w:val="clear" w:color="auto" w:fill="FFFFFF"/>
            </w:rPr>
            <w:t>Escolha a área</w:t>
          </w:r>
        </w:p>
      </w:docPartBody>
    </w:docPart>
    <w:docPart>
      <w:docPartPr>
        <w:name w:val="DD62C5ED45AD45E09C4E51340EEB7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8681-1AB4-4338-9AA1-91AB01200F5B}"/>
      </w:docPartPr>
      <w:docPartBody>
        <w:p w:rsidR="00000000" w:rsidRDefault="00FE3142">
          <w:pPr>
            <w:pStyle w:val="DD62C5ED45AD45E09C4E51340EEB70A8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04C8A2F7E38E46BE8492306D7A9FE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A889F-2594-4AEF-9F0E-C4A2084D465A}"/>
      </w:docPartPr>
      <w:docPartBody>
        <w:p w:rsidR="00000000" w:rsidRDefault="00FE3142">
          <w:pPr>
            <w:pStyle w:val="04C8A2F7E38E46BE8492306D7A9FEB3C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Digite 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E3011DDFEC2E4F18A5FACD5601BF8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108CB-27E5-44D4-A824-A8DDB95F87D8}"/>
      </w:docPartPr>
      <w:docPartBody>
        <w:p w:rsidR="00000000" w:rsidRDefault="00FE3142">
          <w:pPr>
            <w:pStyle w:val="E3011DDFEC2E4F18A5FACD5601BF8CD9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digite subtítulo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C91FB5CB999B44FB81C143CAE2F01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D7BC7-ABC2-4B00-9FB9-EA4A76F6E62D}"/>
      </w:docPartPr>
      <w:docPartBody>
        <w:p w:rsidR="00000000" w:rsidRDefault="00FE3142">
          <w:pPr>
            <w:pStyle w:val="C91FB5CB999B44FB81C143CAE2F01FD4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Informe a cidade da Unidade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00C0CB0C9FCA4C16AEFAB42B7617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3251A-0DE9-45E2-B5D6-CCF55218F450}"/>
      </w:docPartPr>
      <w:docPartBody>
        <w:p w:rsidR="00000000" w:rsidRDefault="00FE3142">
          <w:pPr>
            <w:pStyle w:val="00C0CB0C9FCA4C16AEFAB42B76179D6C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Ano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926D5A2D0C044B7490A6AC20F7834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0C231-8A76-474F-8BC7-7AE3240C7E0F}"/>
      </w:docPartPr>
      <w:docPartBody>
        <w:p w:rsidR="00000000" w:rsidRDefault="00FE3142">
          <w:pPr>
            <w:pStyle w:val="926D5A2D0C044B7490A6AC20F7834CFC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7140143B840240FFA283E2E701612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9233C-D8B6-4EA9-B562-80AE3D3C3ADA}"/>
      </w:docPartPr>
      <w:docPartBody>
        <w:p w:rsidR="00000000" w:rsidRDefault="00FE3142">
          <w:pPr>
            <w:pStyle w:val="7140143B840240FFA283E2E701612151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EEFDFE24F26A4E5A9EE92F6F3284B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3334B-8393-46C6-BD7D-ADDF26B0387F}"/>
      </w:docPartPr>
      <w:docPartBody>
        <w:p w:rsidR="00000000" w:rsidRDefault="00FE3142">
          <w:pPr>
            <w:pStyle w:val="EEFDFE24F26A4E5A9EE92F6F3284B815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subtítulo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9DCEA32AD0A0490587FC037F26EFA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25C3C-58DE-446F-B4C4-7384E2E34B00}"/>
      </w:docPartPr>
      <w:docPartBody>
        <w:p w:rsidR="00000000" w:rsidRDefault="00FE3142">
          <w:pPr>
            <w:pStyle w:val="9DCEA32AD0A0490587FC037F26EFA59C"/>
          </w:pPr>
          <w:r w:rsidRPr="00DC10E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 xml:space="preserve">o tipo de </w:t>
          </w:r>
          <w:r>
            <w:rPr>
              <w:rStyle w:val="TextodoEspaoReservado"/>
            </w:rPr>
            <w:t>trabalho</w:t>
          </w:r>
        </w:p>
      </w:docPartBody>
    </w:docPart>
    <w:docPart>
      <w:docPartPr>
        <w:name w:val="907F071416BE484E9229D3722DE495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0B009-9B1E-483C-965D-B5A81694B7B2}"/>
      </w:docPartPr>
      <w:docPartBody>
        <w:p w:rsidR="00000000" w:rsidRDefault="00FE3142">
          <w:pPr>
            <w:pStyle w:val="907F071416BE484E9229D3722DE495FC"/>
          </w:pPr>
          <w:r w:rsidRPr="00DC10E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grau</w:t>
          </w:r>
        </w:p>
      </w:docPartBody>
    </w:docPart>
    <w:docPart>
      <w:docPartPr>
        <w:name w:val="7C8060264A564C02A97D20803553F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6AB30-C1E5-4CFD-904F-B8FD1DFF50F3}"/>
      </w:docPartPr>
      <w:docPartBody>
        <w:p w:rsidR="00000000" w:rsidRDefault="00FE3142">
          <w:pPr>
            <w:pStyle w:val="7C8060264A564C02A97D20803553FBF7"/>
          </w:pPr>
          <w:r>
            <w:rPr>
              <w:rFonts w:cs="Arial"/>
              <w:szCs w:val="24"/>
              <w:shd w:val="clear" w:color="auto" w:fill="FFFFFF"/>
            </w:rPr>
            <w:t>Escolha a área</w:t>
          </w:r>
        </w:p>
      </w:docPartBody>
    </w:docPart>
    <w:docPart>
      <w:docPartPr>
        <w:name w:val="9D3466FCF458435985CD28BCCE7E9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B0416-D633-4494-8A5D-723C51230C8A}"/>
      </w:docPartPr>
      <w:docPartBody>
        <w:p w:rsidR="00000000" w:rsidRDefault="00FE3142">
          <w:pPr>
            <w:pStyle w:val="9D3466FCF458435985CD28BCCE7E9E7E"/>
          </w:pPr>
          <w:r>
            <w:rPr>
              <w:rStyle w:val="TextodoEspaoReservado"/>
            </w:rPr>
            <w:t>da/do</w:t>
          </w:r>
        </w:p>
      </w:docPartBody>
    </w:docPart>
    <w:docPart>
      <w:docPartPr>
        <w:name w:val="C9B6ACAF8FCB43E599D9119110CCD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989DF-153B-40E8-BEFF-1D66C9B6205E}"/>
      </w:docPartPr>
      <w:docPartBody>
        <w:p w:rsidR="00000000" w:rsidRDefault="00FE3142">
          <w:pPr>
            <w:pStyle w:val="C9B6ACAF8FCB43E599D9119110CCDF5A"/>
          </w:pPr>
          <w:r w:rsidRPr="00985FF2">
            <w:rPr>
              <w:rStyle w:val="TextodoEspaoReservado"/>
              <w:rFonts w:cs="Arial"/>
              <w:szCs w:val="24"/>
            </w:rPr>
            <w:t xml:space="preserve">Escolher </w:t>
          </w:r>
          <w:r>
            <w:rPr>
              <w:rStyle w:val="TextodoEspaoReservado"/>
              <w:rFonts w:cs="Arial"/>
              <w:szCs w:val="24"/>
            </w:rPr>
            <w:t>a unidade/instituto</w:t>
          </w:r>
        </w:p>
      </w:docPartBody>
    </w:docPart>
    <w:docPart>
      <w:docPartPr>
        <w:name w:val="4D2EBCCE60C4492FA812519C7C293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42188-2027-4E2F-88B3-06075BFA0ED3}"/>
      </w:docPartPr>
      <w:docPartBody>
        <w:p w:rsidR="00000000" w:rsidRDefault="00FE3142">
          <w:pPr>
            <w:pStyle w:val="4D2EBCCE60C4492FA812519C7C2936BB"/>
          </w:pPr>
          <w:r w:rsidRPr="00DC10E2">
            <w:rPr>
              <w:rStyle w:val="TextodoEspaoReservado"/>
            </w:rPr>
            <w:t>Escolher um item.</w:t>
          </w:r>
        </w:p>
      </w:docPartBody>
    </w:docPart>
    <w:docPart>
      <w:docPartPr>
        <w:name w:val="ED14812EC7044857AA1A9D2666CDC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75251-D8F2-4143-AFE8-5F407943F75F}"/>
      </w:docPartPr>
      <w:docPartBody>
        <w:p w:rsidR="00000000" w:rsidRDefault="00FE3142">
          <w:pPr>
            <w:pStyle w:val="ED14812EC7044857AA1A9D2666CDC0B1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Informe a Cidade da Unidade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BE161F25432246F7A02CF65B2F02D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E4D87-9B3D-4C07-88E7-57F0DD8D6145}"/>
      </w:docPartPr>
      <w:docPartBody>
        <w:p w:rsidR="00000000" w:rsidRDefault="00FE3142">
          <w:pPr>
            <w:pStyle w:val="BE161F25432246F7A02CF65B2F02DA9C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Ano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32A1A68C7F5D46F28842063FDF319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34167-02EB-43B0-B149-A92369647E34}"/>
      </w:docPartPr>
      <w:docPartBody>
        <w:p w:rsidR="00000000" w:rsidRDefault="00FE3142">
          <w:pPr>
            <w:pStyle w:val="32A1A68C7F5D46F28842063FDF319399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Digite Nome Completo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5958347D36E046A3BCB32794A0B17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A9B88-CCA2-44E0-BDC2-EC682AD77594}"/>
      </w:docPartPr>
      <w:docPartBody>
        <w:p w:rsidR="00000000" w:rsidRDefault="00FE3142">
          <w:pPr>
            <w:pStyle w:val="5958347D36E046A3BCB32794A0B175B1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4C94D6B1E9A34055BFAA81A8ED43E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8A84-8775-479C-A100-4FA517FB68F8}"/>
      </w:docPartPr>
      <w:docPartBody>
        <w:p w:rsidR="00000000" w:rsidRDefault="00FE3142">
          <w:pPr>
            <w:pStyle w:val="4C94D6B1E9A34055BFAA81A8ED43EEEF"/>
          </w:pPr>
          <w:r w:rsidRPr="00070F8F">
            <w:rPr>
              <w:rStyle w:val="TextodoEspaoReservado"/>
            </w:rPr>
            <w:t>[</w:t>
          </w:r>
          <w:r>
            <w:rPr>
              <w:rStyle w:val="TextodoEspaoReservado"/>
            </w:rPr>
            <w:t>subtítulo do trabalho</w:t>
          </w:r>
          <w:r w:rsidRPr="00070F8F">
            <w:rPr>
              <w:rStyle w:val="TextodoEspaoReservado"/>
            </w:rPr>
            <w:t>]</w:t>
          </w:r>
        </w:p>
      </w:docPartBody>
    </w:docPart>
    <w:docPart>
      <w:docPartPr>
        <w:name w:val="72DB1D170C4F4209BD4FA5EABF632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6C809-E85A-4101-A0E5-E62B613630A9}"/>
      </w:docPartPr>
      <w:docPartBody>
        <w:p w:rsidR="00000000" w:rsidRDefault="00FE3142">
          <w:pPr>
            <w:pStyle w:val="72DB1D170C4F4209BD4FA5EABF632E22"/>
          </w:pPr>
          <w:r w:rsidRPr="00DC10E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tipo de trabalho</w:t>
          </w:r>
        </w:p>
      </w:docPartBody>
    </w:docPart>
    <w:docPart>
      <w:docPartPr>
        <w:name w:val="8BC6192E3C944D17817448AE8E45F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913A0-1082-4F66-ADF7-F5D0331FA4BC}"/>
      </w:docPartPr>
      <w:docPartBody>
        <w:p w:rsidR="00000000" w:rsidRDefault="00FE3142">
          <w:pPr>
            <w:pStyle w:val="8BC6192E3C944D17817448AE8E45F4AF"/>
          </w:pPr>
          <w:r w:rsidRPr="00DC10E2">
            <w:rPr>
              <w:rStyle w:val="TextodoEspaoReservado"/>
            </w:rPr>
            <w:t xml:space="preserve">Escolher </w:t>
          </w:r>
          <w:r>
            <w:rPr>
              <w:rStyle w:val="TextodoEspaoReservado"/>
            </w:rPr>
            <w:t>o grau</w:t>
          </w:r>
        </w:p>
      </w:docPartBody>
    </w:docPart>
    <w:docPart>
      <w:docPartPr>
        <w:name w:val="534E90B17B3D438494BACF4434B63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5CC3D-BB34-44F0-A093-FA0374E847EB}"/>
      </w:docPartPr>
      <w:docPartBody>
        <w:p w:rsidR="00000000" w:rsidRDefault="00FE3142">
          <w:pPr>
            <w:pStyle w:val="534E90B17B3D438494BACF4434B638AB"/>
          </w:pPr>
          <w:r>
            <w:rPr>
              <w:rFonts w:cs="Arial"/>
              <w:szCs w:val="24"/>
              <w:shd w:val="clear" w:color="auto" w:fill="FFFFFF"/>
            </w:rPr>
            <w:t>Escolha a área</w:t>
          </w:r>
        </w:p>
      </w:docPartBody>
    </w:docPart>
    <w:docPart>
      <w:docPartPr>
        <w:name w:val="46CD468FA7CB41F8B99B9625B71B5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7FC2B-BD5A-49D6-BF2C-A906A20050EB}"/>
      </w:docPartPr>
      <w:docPartBody>
        <w:p w:rsidR="00000000" w:rsidRDefault="00FE3142">
          <w:pPr>
            <w:pStyle w:val="46CD468FA7CB41F8B99B9625B71B51DB"/>
          </w:pPr>
          <w:r>
            <w:rPr>
              <w:rStyle w:val="TextodoEspaoReservado"/>
            </w:rPr>
            <w:t>da/do</w:t>
          </w:r>
        </w:p>
      </w:docPartBody>
    </w:docPart>
    <w:docPart>
      <w:docPartPr>
        <w:name w:val="D2283516F945429CA3D391CFD71ED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DD6A4-1B95-4939-9188-B9720F911C55}"/>
      </w:docPartPr>
      <w:docPartBody>
        <w:p w:rsidR="00000000" w:rsidRDefault="00FE3142">
          <w:pPr>
            <w:pStyle w:val="D2283516F945429CA3D391CFD71ED8E8"/>
          </w:pPr>
          <w:r w:rsidRPr="00985FF2">
            <w:rPr>
              <w:rStyle w:val="TextodoEspaoReservado"/>
              <w:rFonts w:cs="Arial"/>
              <w:szCs w:val="24"/>
            </w:rPr>
            <w:t xml:space="preserve">Escolher </w:t>
          </w:r>
          <w:r>
            <w:rPr>
              <w:rStyle w:val="TextodoEspaoReservado"/>
              <w:rFonts w:cs="Arial"/>
              <w:szCs w:val="24"/>
            </w:rPr>
            <w:t>a unidade/instituto</w:t>
          </w:r>
        </w:p>
      </w:docPartBody>
    </w:docPart>
    <w:docPart>
      <w:docPartPr>
        <w:name w:val="4509D356975C4844B7F208A10A0FC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07664-36BB-4B15-BD34-6A705B084FC9}"/>
      </w:docPartPr>
      <w:docPartBody>
        <w:p w:rsidR="00000000" w:rsidRDefault="00FE3142">
          <w:pPr>
            <w:pStyle w:val="4509D356975C4844B7F208A10A0FCEC9"/>
          </w:pPr>
          <w:r w:rsidRPr="00DC10E2">
            <w:rPr>
              <w:rStyle w:val="TextodoEspaoReservado"/>
            </w:rPr>
            <w:t>Escolher um item.</w:t>
          </w:r>
        </w:p>
      </w:docPartBody>
    </w:docPart>
    <w:docPart>
      <w:docPartPr>
        <w:name w:val="257DC59E448041C69FD2186F72357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09836-DF2B-4D1E-8F46-F0162A4759A3}"/>
      </w:docPartPr>
      <w:docPartBody>
        <w:p w:rsidR="00000000" w:rsidRDefault="00FE3142">
          <w:pPr>
            <w:pStyle w:val="257DC59E448041C69FD2186F72357CF2"/>
          </w:pPr>
          <w:r w:rsidRPr="006F742E">
            <w:rPr>
              <w:rStyle w:val="TextodoEspaoReservado"/>
            </w:rPr>
            <w:t>Escolher um item.</w:t>
          </w:r>
        </w:p>
      </w:docPartBody>
    </w:docPart>
    <w:docPart>
      <w:docPartPr>
        <w:name w:val="3D68F86C23814457A2CAD23AD92DC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51177-A046-46AC-BF92-29E8BADB5926}"/>
      </w:docPartPr>
      <w:docPartBody>
        <w:p w:rsidR="00000000" w:rsidRDefault="00FE3142">
          <w:pPr>
            <w:pStyle w:val="3D68F86C23814457A2CAD23AD92DC3C2"/>
          </w:pPr>
          <w:r w:rsidRPr="003A4D57">
            <w:rPr>
              <w:rStyle w:val="TextodoEspaoReservado"/>
            </w:rPr>
            <w:t>[</w:t>
          </w:r>
          <w:r>
            <w:rPr>
              <w:rStyle w:val="TextodoEspaoReservado"/>
            </w:rPr>
            <w:t>Informe a cidade da Unidade</w:t>
          </w:r>
          <w:r w:rsidRPr="003A4D57">
            <w:rPr>
              <w:rStyle w:val="TextodoEspaoReservado"/>
            </w:rPr>
            <w:t>]</w:t>
          </w:r>
        </w:p>
      </w:docPartBody>
    </w:docPart>
    <w:docPart>
      <w:docPartPr>
        <w:name w:val="9FC1A50DFBF8476BA6C6B91367729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DB88A-EDEB-4793-B1BF-467F0E0F0F57}"/>
      </w:docPartPr>
      <w:docPartBody>
        <w:p w:rsidR="00000000" w:rsidRDefault="00FE3142">
          <w:pPr>
            <w:pStyle w:val="9FC1A50DFBF8476BA6C6B91367729C33"/>
          </w:pPr>
          <w:r w:rsidRPr="006F742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C560D791D4484BA42D5C145E79B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CF0E6-3956-43E3-A28F-45F5667BA6F7}"/>
      </w:docPartPr>
      <w:docPartBody>
        <w:p w:rsidR="00000000" w:rsidRDefault="00FE3142">
          <w:pPr>
            <w:pStyle w:val="29C560D791D4484BA42D5C145E79B470"/>
          </w:pPr>
          <w:r w:rsidRPr="00DC10E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23AA0A74E74E6FA61A6F5070AC3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22300-3CAE-4BC6-9869-9E7D947861DD}"/>
      </w:docPartPr>
      <w:docPartBody>
        <w:p w:rsidR="00000000" w:rsidRDefault="00FE3142">
          <w:pPr>
            <w:pStyle w:val="4323AA0A74E74E6FA61A6F5070AC3A10"/>
          </w:pPr>
          <w:r w:rsidRPr="00DC10E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2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62C4EBEDFD64E46887EFC597EDB2B66">
    <w:name w:val="C62C4EBEDFD64E46887EFC597EDB2B66"/>
  </w:style>
  <w:style w:type="paragraph" w:customStyle="1" w:styleId="35A6BA2ACB78422E9086BBE9F30F5DD8">
    <w:name w:val="35A6BA2ACB78422E9086BBE9F30F5DD8"/>
  </w:style>
  <w:style w:type="paragraph" w:customStyle="1" w:styleId="341B6306DF96484B9692A1D53C49DB0A">
    <w:name w:val="341B6306DF96484B9692A1D53C49DB0A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D62C5ED45AD45E09C4E51340EEB70A8">
    <w:name w:val="DD62C5ED45AD45E09C4E51340EEB70A8"/>
  </w:style>
  <w:style w:type="paragraph" w:customStyle="1" w:styleId="04C8A2F7E38E46BE8492306D7A9FEB3C">
    <w:name w:val="04C8A2F7E38E46BE8492306D7A9FEB3C"/>
  </w:style>
  <w:style w:type="paragraph" w:customStyle="1" w:styleId="E3011DDFEC2E4F18A5FACD5601BF8CD9">
    <w:name w:val="E3011DDFEC2E4F18A5FACD5601BF8CD9"/>
  </w:style>
  <w:style w:type="paragraph" w:customStyle="1" w:styleId="C91FB5CB999B44FB81C143CAE2F01FD4">
    <w:name w:val="C91FB5CB999B44FB81C143CAE2F01FD4"/>
  </w:style>
  <w:style w:type="paragraph" w:customStyle="1" w:styleId="00C0CB0C9FCA4C16AEFAB42B76179D6C">
    <w:name w:val="00C0CB0C9FCA4C16AEFAB42B76179D6C"/>
  </w:style>
  <w:style w:type="paragraph" w:customStyle="1" w:styleId="926D5A2D0C044B7490A6AC20F7834CFC">
    <w:name w:val="926D5A2D0C044B7490A6AC20F7834CFC"/>
  </w:style>
  <w:style w:type="paragraph" w:customStyle="1" w:styleId="7140143B840240FFA283E2E701612151">
    <w:name w:val="7140143B840240FFA283E2E701612151"/>
  </w:style>
  <w:style w:type="paragraph" w:customStyle="1" w:styleId="EEFDFE24F26A4E5A9EE92F6F3284B815">
    <w:name w:val="EEFDFE24F26A4E5A9EE92F6F3284B815"/>
  </w:style>
  <w:style w:type="paragraph" w:customStyle="1" w:styleId="9DCEA32AD0A0490587FC037F26EFA59C">
    <w:name w:val="9DCEA32AD0A0490587FC037F26EFA59C"/>
  </w:style>
  <w:style w:type="paragraph" w:customStyle="1" w:styleId="907F071416BE484E9229D3722DE495FC">
    <w:name w:val="907F071416BE484E9229D3722DE495FC"/>
  </w:style>
  <w:style w:type="paragraph" w:customStyle="1" w:styleId="7C8060264A564C02A97D20803553FBF7">
    <w:name w:val="7C8060264A564C02A97D20803553FBF7"/>
  </w:style>
  <w:style w:type="paragraph" w:customStyle="1" w:styleId="9D3466FCF458435985CD28BCCE7E9E7E">
    <w:name w:val="9D3466FCF458435985CD28BCCE7E9E7E"/>
  </w:style>
  <w:style w:type="paragraph" w:customStyle="1" w:styleId="C9B6ACAF8FCB43E599D9119110CCDF5A">
    <w:name w:val="C9B6ACAF8FCB43E599D9119110CCDF5A"/>
  </w:style>
  <w:style w:type="paragraph" w:customStyle="1" w:styleId="4D2EBCCE60C4492FA812519C7C2936BB">
    <w:name w:val="4D2EBCCE60C4492FA812519C7C2936BB"/>
  </w:style>
  <w:style w:type="paragraph" w:customStyle="1" w:styleId="ED14812EC7044857AA1A9D2666CDC0B1">
    <w:name w:val="ED14812EC7044857AA1A9D2666CDC0B1"/>
  </w:style>
  <w:style w:type="paragraph" w:customStyle="1" w:styleId="BE161F25432246F7A02CF65B2F02DA9C">
    <w:name w:val="BE161F25432246F7A02CF65B2F02DA9C"/>
  </w:style>
  <w:style w:type="paragraph" w:customStyle="1" w:styleId="32A1A68C7F5D46F28842063FDF319399">
    <w:name w:val="32A1A68C7F5D46F28842063FDF319399"/>
  </w:style>
  <w:style w:type="paragraph" w:customStyle="1" w:styleId="5958347D36E046A3BCB32794A0B175B1">
    <w:name w:val="5958347D36E046A3BCB32794A0B175B1"/>
  </w:style>
  <w:style w:type="paragraph" w:customStyle="1" w:styleId="4C94D6B1E9A34055BFAA81A8ED43EEEF">
    <w:name w:val="4C94D6B1E9A34055BFAA81A8ED43EEEF"/>
  </w:style>
  <w:style w:type="paragraph" w:customStyle="1" w:styleId="72DB1D170C4F4209BD4FA5EABF632E22">
    <w:name w:val="72DB1D170C4F4209BD4FA5EABF632E22"/>
  </w:style>
  <w:style w:type="paragraph" w:customStyle="1" w:styleId="8BC6192E3C944D17817448AE8E45F4AF">
    <w:name w:val="8BC6192E3C944D17817448AE8E45F4AF"/>
  </w:style>
  <w:style w:type="paragraph" w:customStyle="1" w:styleId="534E90B17B3D438494BACF4434B638AB">
    <w:name w:val="534E90B17B3D438494BACF4434B638AB"/>
  </w:style>
  <w:style w:type="paragraph" w:customStyle="1" w:styleId="46CD468FA7CB41F8B99B9625B71B51DB">
    <w:name w:val="46CD468FA7CB41F8B99B9625B71B51DB"/>
  </w:style>
  <w:style w:type="paragraph" w:customStyle="1" w:styleId="D2283516F945429CA3D391CFD71ED8E8">
    <w:name w:val="D2283516F945429CA3D391CFD71ED8E8"/>
  </w:style>
  <w:style w:type="paragraph" w:customStyle="1" w:styleId="4509D356975C4844B7F208A10A0FCEC9">
    <w:name w:val="4509D356975C4844B7F208A10A0FCEC9"/>
  </w:style>
  <w:style w:type="paragraph" w:customStyle="1" w:styleId="257DC59E448041C69FD2186F72357CF2">
    <w:name w:val="257DC59E448041C69FD2186F72357CF2"/>
  </w:style>
  <w:style w:type="paragraph" w:customStyle="1" w:styleId="3D68F86C23814457A2CAD23AD92DC3C2">
    <w:name w:val="3D68F86C23814457A2CAD23AD92DC3C2"/>
  </w:style>
  <w:style w:type="paragraph" w:customStyle="1" w:styleId="9FC1A50DFBF8476BA6C6B91367729C33">
    <w:name w:val="9FC1A50DFBF8476BA6C6B91367729C33"/>
  </w:style>
  <w:style w:type="paragraph" w:customStyle="1" w:styleId="29C560D791D4484BA42D5C145E79B470">
    <w:name w:val="29C560D791D4484BA42D5C145E79B470"/>
  </w:style>
  <w:style w:type="paragraph" w:customStyle="1" w:styleId="4323AA0A74E74E6FA61A6F5070AC3A10">
    <w:name w:val="4323AA0A74E74E6FA61A6F5070AC3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568DB9-83CE-46DE-890F-31739D37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Trabalhos acadêmicos</Template>
  <TotalTime>6</TotalTime>
  <Pages>28</Pages>
  <Words>2626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UFRGS</Company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Jacobsen</dc:creator>
  <cp:lastModifiedBy>Priscila Jacobsen</cp:lastModifiedBy>
  <cp:revision>1</cp:revision>
  <dcterms:created xsi:type="dcterms:W3CDTF">2019-10-04T14:49:00Z</dcterms:created>
  <dcterms:modified xsi:type="dcterms:W3CDTF">2019-10-04T14:55:00Z</dcterms:modified>
</cp:coreProperties>
</file>